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9E25" w14:textId="0DEB6135" w:rsidR="006339C0" w:rsidRPr="00845A3D" w:rsidRDefault="00845A3D" w:rsidP="00457846">
      <w:pPr>
        <w:autoSpaceDE w:val="0"/>
        <w:autoSpaceDN w:val="0"/>
        <w:adjustRightInd w:val="0"/>
        <w:spacing w:after="0" w:line="240" w:lineRule="auto"/>
        <w:jc w:val="left"/>
        <w:rPr>
          <w:rFonts w:ascii="Arial" w:hAnsi="Arial" w:cs="Arial"/>
          <w:color w:val="000000"/>
          <w:sz w:val="24"/>
          <w:szCs w:val="24"/>
          <w:lang w:val="fr-CH"/>
        </w:rPr>
      </w:pPr>
      <w:r w:rsidRPr="00845A3D">
        <w:rPr>
          <w:rFonts w:ascii="Arial" w:hAnsi="Arial" w:cs="Arial"/>
          <w:b/>
          <w:bCs/>
          <w:color w:val="000000"/>
          <w:sz w:val="36"/>
          <w:szCs w:val="36"/>
          <w:lang w:val="fr-CH"/>
        </w:rPr>
        <w:t>Pool de participation pour demandes émanant de</w:t>
      </w:r>
      <w:r>
        <w:rPr>
          <w:rFonts w:ascii="Arial" w:hAnsi="Arial" w:cs="Arial"/>
          <w:b/>
          <w:bCs/>
          <w:color w:val="000000"/>
          <w:sz w:val="36"/>
          <w:szCs w:val="36"/>
          <w:lang w:val="fr-CH"/>
        </w:rPr>
        <w:t xml:space="preserve">s clubs – </w:t>
      </w:r>
      <w:r w:rsidRPr="00845A3D">
        <w:rPr>
          <w:rFonts w:ascii="Arial" w:hAnsi="Arial" w:cs="Arial"/>
          <w:b/>
          <w:bCs/>
          <w:color w:val="000000"/>
          <w:sz w:val="36"/>
          <w:szCs w:val="36"/>
          <w:lang w:val="fr-CH"/>
        </w:rPr>
        <w:t>Promouvoir et renforcer le travail associatif</w:t>
      </w:r>
    </w:p>
    <w:p w14:paraId="60A55ADA" w14:textId="77777777" w:rsidR="00457846" w:rsidRPr="00845A3D" w:rsidRDefault="00457846" w:rsidP="00457846">
      <w:pPr>
        <w:autoSpaceDE w:val="0"/>
        <w:autoSpaceDN w:val="0"/>
        <w:adjustRightInd w:val="0"/>
        <w:spacing w:after="0" w:line="240" w:lineRule="auto"/>
        <w:jc w:val="left"/>
        <w:rPr>
          <w:rFonts w:ascii="Arial" w:hAnsi="Arial" w:cs="Arial"/>
          <w:color w:val="000000"/>
          <w:sz w:val="24"/>
          <w:szCs w:val="24"/>
          <w:lang w:val="fr-CH"/>
        </w:rPr>
      </w:pPr>
    </w:p>
    <w:p w14:paraId="429B4220" w14:textId="1533AF0B" w:rsidR="00457846" w:rsidRPr="00A85F00" w:rsidRDefault="00457846" w:rsidP="00457846">
      <w:pPr>
        <w:autoSpaceDE w:val="0"/>
        <w:autoSpaceDN w:val="0"/>
        <w:adjustRightInd w:val="0"/>
        <w:spacing w:after="0" w:line="240" w:lineRule="auto"/>
        <w:jc w:val="left"/>
        <w:rPr>
          <w:rFonts w:ascii="Arial" w:hAnsi="Arial" w:cs="Arial"/>
          <w:color w:val="000000"/>
          <w:lang w:val="fr-CH"/>
        </w:rPr>
      </w:pPr>
      <w:r w:rsidRPr="00A85F00">
        <w:rPr>
          <w:rFonts w:ascii="Arial" w:hAnsi="Arial" w:cs="Arial"/>
          <w:color w:val="000000"/>
          <w:lang w:val="fr-CH"/>
        </w:rPr>
        <w:t xml:space="preserve">Olten, </w:t>
      </w:r>
      <w:r w:rsidR="00845A3D" w:rsidRPr="00A85F00">
        <w:rPr>
          <w:rFonts w:ascii="Arial" w:hAnsi="Arial" w:cs="Arial"/>
          <w:color w:val="000000"/>
          <w:lang w:val="fr-CH"/>
        </w:rPr>
        <w:t>le 6 juin</w:t>
      </w:r>
      <w:r w:rsidR="009F3B8C" w:rsidRPr="00A85F00">
        <w:rPr>
          <w:rFonts w:ascii="Arial" w:hAnsi="Arial" w:cs="Arial"/>
          <w:color w:val="000000"/>
          <w:lang w:val="fr-CH"/>
        </w:rPr>
        <w:t xml:space="preserve"> </w:t>
      </w:r>
      <w:r w:rsidRPr="00A85F00">
        <w:rPr>
          <w:rFonts w:ascii="Arial" w:hAnsi="Arial" w:cs="Arial"/>
          <w:color w:val="000000"/>
          <w:lang w:val="fr-CH"/>
        </w:rPr>
        <w:t xml:space="preserve">2023 </w:t>
      </w:r>
    </w:p>
    <w:p w14:paraId="16E50615" w14:textId="77777777" w:rsidR="00457846" w:rsidRPr="00A85F00" w:rsidRDefault="00457846" w:rsidP="00457846">
      <w:pPr>
        <w:autoSpaceDE w:val="0"/>
        <w:autoSpaceDN w:val="0"/>
        <w:adjustRightInd w:val="0"/>
        <w:spacing w:after="0" w:line="240" w:lineRule="auto"/>
        <w:jc w:val="left"/>
        <w:rPr>
          <w:rFonts w:ascii="Arial" w:hAnsi="Arial" w:cs="Arial"/>
          <w:color w:val="000000"/>
          <w:lang w:val="fr-CH"/>
        </w:rPr>
      </w:pPr>
    </w:p>
    <w:p w14:paraId="6B270A19" w14:textId="77777777" w:rsidR="00457846" w:rsidRPr="00A85F00" w:rsidRDefault="00457846" w:rsidP="00457846">
      <w:pPr>
        <w:pBdr>
          <w:top w:val="single" w:sz="4" w:space="0" w:color="auto"/>
        </w:pBdr>
        <w:autoSpaceDE w:val="0"/>
        <w:autoSpaceDN w:val="0"/>
        <w:adjustRightInd w:val="0"/>
        <w:spacing w:after="0" w:line="240" w:lineRule="auto"/>
        <w:jc w:val="left"/>
        <w:rPr>
          <w:rFonts w:ascii="Arial" w:hAnsi="Arial" w:cs="Arial"/>
          <w:color w:val="000000"/>
          <w:lang w:val="fr-CH"/>
        </w:rPr>
      </w:pPr>
    </w:p>
    <w:p w14:paraId="53BB634E" w14:textId="77777777" w:rsidR="00457846" w:rsidRPr="00A85F00" w:rsidRDefault="00457846" w:rsidP="00457846">
      <w:pPr>
        <w:spacing w:after="0" w:line="240" w:lineRule="auto"/>
        <w:jc w:val="left"/>
        <w:rPr>
          <w:rFonts w:ascii="Arial" w:hAnsi="Arial" w:cs="Arial"/>
          <w:color w:val="000000"/>
          <w:sz w:val="2"/>
          <w:szCs w:val="2"/>
          <w:highlight w:val="yellow"/>
          <w:lang w:val="fr-CH"/>
        </w:rPr>
      </w:pPr>
    </w:p>
    <w:p w14:paraId="62F952C5" w14:textId="388E5C7C" w:rsidR="00457846" w:rsidRPr="00A85F00" w:rsidRDefault="00845A3D" w:rsidP="00457846">
      <w:pPr>
        <w:rPr>
          <w:rFonts w:ascii="Arial" w:hAnsi="Arial" w:cs="Arial"/>
          <w:b/>
          <w:bCs/>
          <w:color w:val="000000"/>
          <w:lang w:val="fr-CH"/>
        </w:rPr>
      </w:pPr>
      <w:r w:rsidRPr="00A85F00">
        <w:rPr>
          <w:rFonts w:ascii="Arial" w:hAnsi="Arial" w:cs="Arial"/>
          <w:b/>
          <w:bCs/>
          <w:color w:val="000000"/>
          <w:lang w:val="fr-CH"/>
        </w:rPr>
        <w:t>Descriptif du pool de participation</w:t>
      </w:r>
    </w:p>
    <w:p w14:paraId="421F307D" w14:textId="2D287B98" w:rsidR="00845A3D" w:rsidRPr="00845A3D" w:rsidRDefault="00845A3D" w:rsidP="00845A3D">
      <w:pPr>
        <w:rPr>
          <w:rFonts w:ascii="Arial" w:hAnsi="Arial" w:cs="Arial"/>
          <w:lang w:val="fr-CH"/>
        </w:rPr>
      </w:pPr>
      <w:r w:rsidRPr="00845A3D">
        <w:rPr>
          <w:rFonts w:ascii="Arial" w:hAnsi="Arial" w:cs="Arial"/>
          <w:lang w:val="fr-CH"/>
        </w:rPr>
        <w:t>La Fédération suisse de handball (FSH) souhaite renforcer le travail associatif et soutenir les clubs dans leurs activités. Dans ce but, un pool de participation est mis en place pour soutenir les demandes qui font avancer le handball suisse.</w:t>
      </w:r>
      <w:r>
        <w:rPr>
          <w:rFonts w:ascii="Arial" w:hAnsi="Arial" w:cs="Arial"/>
          <w:lang w:val="fr-CH"/>
        </w:rPr>
        <w:t xml:space="preserve"> </w:t>
      </w:r>
      <w:r w:rsidRPr="00845A3D">
        <w:rPr>
          <w:rFonts w:ascii="Arial" w:hAnsi="Arial" w:cs="Arial"/>
          <w:lang w:val="fr-CH"/>
        </w:rPr>
        <w:t>Un critère central pour l'approbation d'une demande est le lien avec un ou plusieurs objectifs stratégiques de la FSH. Les demandes doivent indiquer des objectifs mesurables et décrire de manière réaliste le potentiel possible. Il peut s'agir par exemple de mesures visant à activer différents groupes de population, de mesures "out of the box" dans le domaine des innovations ou de mesures visant à acquérir de nouvelles licences.</w:t>
      </w:r>
    </w:p>
    <w:p w14:paraId="0DC2EEDB" w14:textId="31EC98B4" w:rsidR="00845A3D" w:rsidRPr="00845A3D" w:rsidRDefault="00845A3D" w:rsidP="00962613">
      <w:pPr>
        <w:rPr>
          <w:rFonts w:ascii="Arial" w:hAnsi="Arial" w:cs="Arial"/>
          <w:lang w:val="fr-CH"/>
        </w:rPr>
      </w:pPr>
      <w:r w:rsidRPr="00845A3D">
        <w:rPr>
          <w:rFonts w:ascii="Arial" w:hAnsi="Arial" w:cs="Arial"/>
          <w:lang w:val="fr-CH"/>
        </w:rPr>
        <w:t xml:space="preserve">Les demandes sont soutenues si elles sont initiées par au moins trois </w:t>
      </w:r>
      <w:r>
        <w:rPr>
          <w:rFonts w:ascii="Arial" w:hAnsi="Arial" w:cs="Arial"/>
          <w:lang w:val="fr-CH"/>
        </w:rPr>
        <w:t>clubs</w:t>
      </w:r>
      <w:r w:rsidRPr="00845A3D">
        <w:rPr>
          <w:rFonts w:ascii="Arial" w:hAnsi="Arial" w:cs="Arial"/>
          <w:lang w:val="fr-CH"/>
        </w:rPr>
        <w:t xml:space="preserve"> participants et si elles ne concernent pas des projets déjà existants. De cette manière, différentes perspectives sont prises en compte, ce qui </w:t>
      </w:r>
      <w:r>
        <w:rPr>
          <w:rFonts w:ascii="Arial" w:hAnsi="Arial" w:cs="Arial"/>
          <w:lang w:val="fr-CH"/>
        </w:rPr>
        <w:t>vise à</w:t>
      </w:r>
      <w:r w:rsidRPr="00845A3D">
        <w:rPr>
          <w:rFonts w:ascii="Arial" w:hAnsi="Arial" w:cs="Arial"/>
          <w:lang w:val="fr-CH"/>
        </w:rPr>
        <w:t xml:space="preserve"> renforcer la collaboration et la mise en réseau entre les </w:t>
      </w:r>
      <w:r>
        <w:rPr>
          <w:rFonts w:ascii="Arial" w:hAnsi="Arial" w:cs="Arial"/>
          <w:lang w:val="fr-CH"/>
        </w:rPr>
        <w:t>clubs</w:t>
      </w:r>
      <w:r w:rsidRPr="00845A3D">
        <w:rPr>
          <w:rFonts w:ascii="Arial" w:hAnsi="Arial" w:cs="Arial"/>
          <w:lang w:val="fr-CH"/>
        </w:rPr>
        <w:t xml:space="preserve">. De plus, c'est une chance pour les </w:t>
      </w:r>
      <w:r>
        <w:rPr>
          <w:rFonts w:ascii="Arial" w:hAnsi="Arial" w:cs="Arial"/>
          <w:lang w:val="fr-CH"/>
        </w:rPr>
        <w:t>clubs</w:t>
      </w:r>
      <w:r w:rsidRPr="00845A3D">
        <w:rPr>
          <w:rFonts w:ascii="Arial" w:hAnsi="Arial" w:cs="Arial"/>
          <w:lang w:val="fr-CH"/>
        </w:rPr>
        <w:t xml:space="preserve"> de regrouper leurs forces et de mettre en œuvre les projets de manière durable. Les demandes approuvées sont ensuite accessibles</w:t>
      </w:r>
      <w:r>
        <w:rPr>
          <w:rFonts w:ascii="Arial" w:hAnsi="Arial" w:cs="Arial"/>
          <w:lang w:val="fr-CH"/>
        </w:rPr>
        <w:t xml:space="preserve"> au public</w:t>
      </w:r>
      <w:r w:rsidRPr="00845A3D">
        <w:rPr>
          <w:rFonts w:ascii="Arial" w:hAnsi="Arial" w:cs="Arial"/>
          <w:lang w:val="fr-CH"/>
        </w:rPr>
        <w:t>. Les projets approuvés peuvent être présentés par un(e) représentant(e) de</w:t>
      </w:r>
      <w:r>
        <w:rPr>
          <w:rFonts w:ascii="Arial" w:hAnsi="Arial" w:cs="Arial"/>
          <w:lang w:val="fr-CH"/>
        </w:rPr>
        <w:t>s clubs</w:t>
      </w:r>
      <w:r w:rsidRPr="00845A3D">
        <w:rPr>
          <w:rFonts w:ascii="Arial" w:hAnsi="Arial" w:cs="Arial"/>
          <w:lang w:val="fr-CH"/>
        </w:rPr>
        <w:t xml:space="preserve"> lors de l'assemblée </w:t>
      </w:r>
      <w:r>
        <w:rPr>
          <w:rFonts w:ascii="Arial" w:hAnsi="Arial" w:cs="Arial"/>
          <w:lang w:val="fr-CH"/>
        </w:rPr>
        <w:t>des membres</w:t>
      </w:r>
      <w:r w:rsidRPr="00845A3D">
        <w:rPr>
          <w:rFonts w:ascii="Arial" w:hAnsi="Arial" w:cs="Arial"/>
          <w:lang w:val="fr-CH"/>
        </w:rPr>
        <w:t xml:space="preserve"> (FS</w:t>
      </w:r>
      <w:r>
        <w:rPr>
          <w:rFonts w:ascii="Arial" w:hAnsi="Arial" w:cs="Arial"/>
          <w:lang w:val="fr-CH"/>
        </w:rPr>
        <w:t>H</w:t>
      </w:r>
      <w:r w:rsidRPr="00845A3D">
        <w:rPr>
          <w:rFonts w:ascii="Arial" w:hAnsi="Arial" w:cs="Arial"/>
          <w:lang w:val="fr-CH"/>
        </w:rPr>
        <w:t xml:space="preserve"> et/ou région).</w:t>
      </w:r>
    </w:p>
    <w:p w14:paraId="533E2E14" w14:textId="71B8179D" w:rsidR="005622C5" w:rsidRPr="00845A3D" w:rsidRDefault="00845A3D" w:rsidP="005622C5">
      <w:pPr>
        <w:rPr>
          <w:rFonts w:ascii="Arial" w:hAnsi="Arial" w:cs="Arial"/>
          <w:b/>
          <w:bCs/>
          <w:lang w:val="fr-CH"/>
        </w:rPr>
      </w:pPr>
      <w:r w:rsidRPr="00845A3D">
        <w:rPr>
          <w:rFonts w:ascii="Arial" w:hAnsi="Arial" w:cs="Arial"/>
          <w:b/>
          <w:bCs/>
          <w:lang w:val="fr-CH"/>
        </w:rPr>
        <w:t xml:space="preserve">Critères à remplir par les </w:t>
      </w:r>
      <w:proofErr w:type="gramStart"/>
      <w:r w:rsidRPr="00845A3D">
        <w:rPr>
          <w:rFonts w:ascii="Arial" w:hAnsi="Arial" w:cs="Arial"/>
          <w:b/>
          <w:bCs/>
          <w:lang w:val="fr-CH"/>
        </w:rPr>
        <w:t>clubs</w:t>
      </w:r>
      <w:r w:rsidR="005622C5" w:rsidRPr="00845A3D">
        <w:rPr>
          <w:rFonts w:ascii="Arial" w:hAnsi="Arial" w:cs="Arial"/>
          <w:b/>
          <w:bCs/>
          <w:lang w:val="fr-CH"/>
        </w:rPr>
        <w:t>:</w:t>
      </w:r>
      <w:proofErr w:type="gramEnd"/>
    </w:p>
    <w:p w14:paraId="5D5F3644" w14:textId="270C86AA" w:rsidR="00971BE1" w:rsidRPr="00845A3D" w:rsidRDefault="00845A3D" w:rsidP="00971BE1">
      <w:pPr>
        <w:pStyle w:val="Listenabsatz"/>
        <w:numPr>
          <w:ilvl w:val="0"/>
          <w:numId w:val="26"/>
        </w:numPr>
        <w:rPr>
          <w:rFonts w:ascii="Arial" w:hAnsi="Arial" w:cs="Arial"/>
          <w:lang w:val="fr-CH"/>
        </w:rPr>
      </w:pPr>
      <w:r w:rsidRPr="00845A3D">
        <w:rPr>
          <w:rFonts w:ascii="Arial" w:hAnsi="Arial" w:cs="Arial"/>
          <w:color w:val="3C3C3C"/>
          <w:shd w:val="clear" w:color="auto" w:fill="FFFFFF"/>
          <w:lang w:val="fr-CH"/>
        </w:rPr>
        <w:t>Les mesures définies dans la demande contribuent à un ou plusieurs </w:t>
      </w:r>
      <w:r w:rsidR="00000000">
        <w:fldChar w:fldCharType="begin"/>
      </w:r>
      <w:r w:rsidR="00000000" w:rsidRPr="00A85F00">
        <w:rPr>
          <w:lang w:val="fr-CH"/>
        </w:rPr>
        <w:instrText xml:space="preserve"> HYPERLINK "https://www.handball.ch/fr/verband/strategie-2025/" \o "Strategie 2025" </w:instrText>
      </w:r>
      <w:r w:rsidR="00000000">
        <w:fldChar w:fldCharType="separate"/>
      </w:r>
      <w:r w:rsidRPr="00845A3D">
        <w:rPr>
          <w:rStyle w:val="Hyperlink"/>
          <w:rFonts w:ascii="Arial" w:hAnsi="Arial" w:cs="Arial"/>
          <w:color w:val="BA1B22"/>
          <w:shd w:val="clear" w:color="auto" w:fill="FFFFFF"/>
          <w:lang w:val="fr-CH"/>
        </w:rPr>
        <w:t>objectifs</w:t>
      </w:r>
      <w:r w:rsidR="00000000">
        <w:rPr>
          <w:rStyle w:val="Hyperlink"/>
          <w:rFonts w:ascii="Arial" w:hAnsi="Arial" w:cs="Arial"/>
          <w:color w:val="BA1B22"/>
          <w:shd w:val="clear" w:color="auto" w:fill="FFFFFF"/>
          <w:lang w:val="fr-CH"/>
        </w:rPr>
        <w:fldChar w:fldCharType="end"/>
      </w:r>
      <w:r w:rsidRPr="00845A3D">
        <w:rPr>
          <w:rFonts w:ascii="Arial" w:hAnsi="Arial" w:cs="Arial"/>
          <w:color w:val="3C3C3C"/>
          <w:shd w:val="clear" w:color="auto" w:fill="FFFFFF"/>
          <w:lang w:val="fr-CH"/>
        </w:rPr>
        <w:t> de la FSH</w:t>
      </w:r>
      <w:r w:rsidR="00457846" w:rsidRPr="00845A3D">
        <w:rPr>
          <w:rFonts w:ascii="Arial" w:hAnsi="Arial" w:cs="Arial"/>
          <w:lang w:val="fr-CH"/>
        </w:rPr>
        <w:t>.</w:t>
      </w:r>
      <w:r w:rsidR="00F92CA2" w:rsidRPr="00845A3D">
        <w:rPr>
          <w:rFonts w:ascii="Arial" w:hAnsi="Arial" w:cs="Arial"/>
          <w:lang w:val="fr-CH"/>
        </w:rPr>
        <w:t xml:space="preserve"> </w:t>
      </w:r>
    </w:p>
    <w:p w14:paraId="413B2112" w14:textId="77777777" w:rsidR="00EE03FC" w:rsidRPr="00EE03FC" w:rsidRDefault="00EE03FC" w:rsidP="00EE03FC">
      <w:pPr>
        <w:pStyle w:val="Listenabsatz"/>
        <w:numPr>
          <w:ilvl w:val="0"/>
          <w:numId w:val="26"/>
        </w:numPr>
        <w:rPr>
          <w:rFonts w:ascii="Arial" w:hAnsi="Arial" w:cs="Arial"/>
          <w:lang w:val="fr-CH"/>
        </w:rPr>
      </w:pPr>
      <w:r w:rsidRPr="00EE03FC">
        <w:rPr>
          <w:rFonts w:ascii="Arial" w:hAnsi="Arial" w:cs="Arial"/>
          <w:lang w:val="fr-CH"/>
        </w:rPr>
        <w:t>Le projet est innovant, c'est-à-dire qu'il n'existe pas encore au sein de la FSH (p. ex. handball scolaire, tournois de clubs, etc.).</w:t>
      </w:r>
    </w:p>
    <w:p w14:paraId="14707F0A" w14:textId="29FD466D" w:rsidR="00EE03FC" w:rsidRPr="00EE03FC" w:rsidRDefault="00EE03FC" w:rsidP="00EE03FC">
      <w:pPr>
        <w:pStyle w:val="Listenabsatz"/>
        <w:numPr>
          <w:ilvl w:val="0"/>
          <w:numId w:val="26"/>
        </w:numPr>
        <w:rPr>
          <w:rFonts w:ascii="Arial" w:hAnsi="Arial" w:cs="Arial"/>
          <w:lang w:val="fr-CH"/>
        </w:rPr>
      </w:pPr>
      <w:r w:rsidRPr="00EE03FC">
        <w:rPr>
          <w:rFonts w:ascii="Arial" w:hAnsi="Arial" w:cs="Arial"/>
          <w:lang w:val="fr-CH"/>
        </w:rPr>
        <w:t>Le montant de la demande dans le pool de participation est de 20'000 CHF max</w:t>
      </w:r>
      <w:r>
        <w:rPr>
          <w:rFonts w:ascii="Arial" w:hAnsi="Arial" w:cs="Arial"/>
          <w:lang w:val="fr-CH"/>
        </w:rPr>
        <w:t>.</w:t>
      </w:r>
      <w:r w:rsidRPr="00EE03FC">
        <w:rPr>
          <w:rFonts w:ascii="Arial" w:hAnsi="Arial" w:cs="Arial"/>
          <w:lang w:val="fr-CH"/>
        </w:rPr>
        <w:t xml:space="preserve"> par saison. </w:t>
      </w:r>
    </w:p>
    <w:p w14:paraId="3AC671C2" w14:textId="5AF6900F" w:rsidR="00EE03FC" w:rsidRPr="00EE03FC" w:rsidRDefault="00EE03FC" w:rsidP="00EE03FC">
      <w:pPr>
        <w:pStyle w:val="Listenabsatz"/>
        <w:numPr>
          <w:ilvl w:val="0"/>
          <w:numId w:val="26"/>
        </w:numPr>
        <w:rPr>
          <w:rFonts w:ascii="Arial" w:hAnsi="Arial" w:cs="Arial"/>
          <w:lang w:val="fr-CH"/>
        </w:rPr>
      </w:pPr>
      <w:r w:rsidRPr="00EE03FC">
        <w:rPr>
          <w:rFonts w:ascii="Arial" w:hAnsi="Arial" w:cs="Arial"/>
          <w:lang w:val="fr-CH"/>
        </w:rPr>
        <w:t>Les demandes sont soutenues uniquement si elles sont initiées par au moins trois clubs.</w:t>
      </w:r>
    </w:p>
    <w:p w14:paraId="1FCFBA1B" w14:textId="4A5AD6B1" w:rsidR="003A67D5" w:rsidRPr="00EE03FC" w:rsidRDefault="00EE03FC" w:rsidP="00EE03FC">
      <w:pPr>
        <w:pStyle w:val="Listenabsatz"/>
        <w:numPr>
          <w:ilvl w:val="0"/>
          <w:numId w:val="26"/>
        </w:numPr>
        <w:rPr>
          <w:rFonts w:ascii="Arial" w:hAnsi="Arial" w:cs="Arial"/>
          <w:lang w:val="fr-CH"/>
        </w:rPr>
      </w:pPr>
      <w:r w:rsidRPr="00EE03FC">
        <w:rPr>
          <w:rFonts w:ascii="Arial" w:hAnsi="Arial" w:cs="Arial"/>
          <w:lang w:val="fr-CH"/>
        </w:rPr>
        <w:t>Pour les projets pluriannuels, une nouvelle demande est déposée chaque année.</w:t>
      </w:r>
    </w:p>
    <w:p w14:paraId="37A7F03F" w14:textId="14BDD6DB" w:rsidR="005622C5" w:rsidRPr="00EE03FC" w:rsidRDefault="00EE03FC" w:rsidP="005622C5">
      <w:pPr>
        <w:rPr>
          <w:rFonts w:ascii="Arial" w:hAnsi="Arial" w:cs="Arial"/>
          <w:b/>
          <w:bCs/>
          <w:lang w:val="fr-CH"/>
        </w:rPr>
      </w:pPr>
      <w:r w:rsidRPr="00EE03FC">
        <w:rPr>
          <w:rFonts w:ascii="Arial" w:hAnsi="Arial" w:cs="Arial"/>
          <w:b/>
          <w:bCs/>
          <w:lang w:val="fr-CH"/>
        </w:rPr>
        <w:t xml:space="preserve">Montant disponible dans le pool de </w:t>
      </w:r>
      <w:proofErr w:type="gramStart"/>
      <w:r w:rsidRPr="00EE03FC">
        <w:rPr>
          <w:rFonts w:ascii="Arial" w:hAnsi="Arial" w:cs="Arial"/>
          <w:b/>
          <w:bCs/>
          <w:lang w:val="fr-CH"/>
        </w:rPr>
        <w:t>partici</w:t>
      </w:r>
      <w:r>
        <w:rPr>
          <w:rFonts w:ascii="Arial" w:hAnsi="Arial" w:cs="Arial"/>
          <w:b/>
          <w:bCs/>
          <w:lang w:val="fr-CH"/>
        </w:rPr>
        <w:t>pation</w:t>
      </w:r>
      <w:r w:rsidR="005622C5" w:rsidRPr="00EE03FC">
        <w:rPr>
          <w:rFonts w:ascii="Arial" w:hAnsi="Arial" w:cs="Arial"/>
          <w:b/>
          <w:bCs/>
          <w:lang w:val="fr-CH"/>
        </w:rPr>
        <w:t>:</w:t>
      </w:r>
      <w:proofErr w:type="gramEnd"/>
    </w:p>
    <w:p w14:paraId="79F536C5" w14:textId="77777777" w:rsidR="00EE03FC" w:rsidRDefault="00EE03FC" w:rsidP="005622C5">
      <w:pPr>
        <w:rPr>
          <w:rFonts w:ascii="Arial" w:hAnsi="Arial" w:cs="Arial"/>
          <w:lang w:val="fr-CH"/>
        </w:rPr>
      </w:pPr>
      <w:r w:rsidRPr="00EE03FC">
        <w:rPr>
          <w:rFonts w:ascii="Arial" w:hAnsi="Arial" w:cs="Arial"/>
          <w:lang w:val="fr-CH"/>
        </w:rPr>
        <w:t>La somme totale mise à disposition par la FSH pour les demandes s'élève à CHF 20'000 par saison. Ce montant peut être réparti entre plusieurs projets soumis. Le potentiel des objectifs définis dans le projet est déterminant pour l'approbation d'une demande.</w:t>
      </w:r>
    </w:p>
    <w:p w14:paraId="0B328317" w14:textId="31BE0CAE" w:rsidR="003A67D5" w:rsidRPr="00EE03FC" w:rsidRDefault="00EE03FC" w:rsidP="005622C5">
      <w:pPr>
        <w:rPr>
          <w:rFonts w:ascii="Arial" w:hAnsi="Arial" w:cs="Arial"/>
          <w:b/>
          <w:bCs/>
          <w:lang w:val="fr-CH"/>
        </w:rPr>
      </w:pPr>
      <w:proofErr w:type="gramStart"/>
      <w:r>
        <w:rPr>
          <w:rFonts w:ascii="Arial" w:hAnsi="Arial" w:cs="Arial"/>
          <w:b/>
          <w:bCs/>
          <w:lang w:val="fr-CH"/>
        </w:rPr>
        <w:t>Délais</w:t>
      </w:r>
      <w:r w:rsidR="00457846" w:rsidRPr="00EE03FC">
        <w:rPr>
          <w:rFonts w:ascii="Arial" w:hAnsi="Arial" w:cs="Arial"/>
          <w:b/>
          <w:bCs/>
          <w:lang w:val="fr-CH"/>
        </w:rPr>
        <w:t>:</w:t>
      </w:r>
      <w:proofErr w:type="gramEnd"/>
    </w:p>
    <w:p w14:paraId="0A30AE8F" w14:textId="0668BF7B" w:rsidR="00EE03FC" w:rsidRDefault="00EE03FC" w:rsidP="00457846">
      <w:pPr>
        <w:rPr>
          <w:rFonts w:ascii="Arial" w:hAnsi="Arial" w:cs="Arial"/>
          <w:lang w:val="fr-CH"/>
        </w:rPr>
      </w:pPr>
      <w:r w:rsidRPr="00EE03FC">
        <w:rPr>
          <w:rFonts w:ascii="Arial" w:hAnsi="Arial" w:cs="Arial"/>
          <w:lang w:val="fr-CH"/>
        </w:rPr>
        <w:t>La date limite de</w:t>
      </w:r>
      <w:r>
        <w:rPr>
          <w:rFonts w:ascii="Arial" w:hAnsi="Arial" w:cs="Arial"/>
          <w:lang w:val="fr-CH"/>
        </w:rPr>
        <w:t xml:space="preserve"> soumission des demandes</w:t>
      </w:r>
      <w:r w:rsidRPr="00EE03FC">
        <w:rPr>
          <w:rFonts w:ascii="Arial" w:hAnsi="Arial" w:cs="Arial"/>
          <w:lang w:val="fr-CH"/>
        </w:rPr>
        <w:t xml:space="preserve"> est fixée au vendredi 8 septembre 2023.</w:t>
      </w:r>
    </w:p>
    <w:p w14:paraId="5EA3854E" w14:textId="7D232E78" w:rsidR="00D50B01" w:rsidRPr="00EE03FC" w:rsidRDefault="00EE03FC" w:rsidP="00457846">
      <w:pPr>
        <w:rPr>
          <w:rFonts w:ascii="Arial" w:hAnsi="Arial" w:cs="Arial"/>
          <w:lang w:val="fr-CH"/>
        </w:rPr>
      </w:pPr>
      <w:proofErr w:type="gramStart"/>
      <w:r>
        <w:rPr>
          <w:rFonts w:ascii="Arial" w:hAnsi="Arial" w:cs="Arial"/>
          <w:b/>
          <w:bCs/>
          <w:lang w:val="fr-CH"/>
        </w:rPr>
        <w:t>Renseignements</w:t>
      </w:r>
      <w:r w:rsidR="00D50B01" w:rsidRPr="00EE03FC">
        <w:rPr>
          <w:rFonts w:ascii="Arial" w:hAnsi="Arial" w:cs="Arial"/>
          <w:b/>
          <w:bCs/>
          <w:lang w:val="fr-CH"/>
        </w:rPr>
        <w:t>:</w:t>
      </w:r>
      <w:proofErr w:type="gramEnd"/>
    </w:p>
    <w:p w14:paraId="4168539F" w14:textId="7C873E2C" w:rsidR="000E5EE8" w:rsidRPr="00EE03FC" w:rsidRDefault="00EE03FC" w:rsidP="000E5EE8">
      <w:pPr>
        <w:rPr>
          <w:rFonts w:ascii="Arial" w:hAnsi="Arial" w:cs="Arial"/>
          <w:lang w:val="fr-CH"/>
        </w:rPr>
      </w:pPr>
      <w:r w:rsidRPr="00EE03FC">
        <w:rPr>
          <w:rFonts w:ascii="Arial" w:hAnsi="Arial" w:cs="Arial"/>
          <w:lang w:val="fr-CH"/>
        </w:rPr>
        <w:t>Vous avez une idée innovante, mais vous ne savez pas encore comment vous y prendre ? Nous vous proposons notre soutien, de l'idée au projet concret, et vous aidons à mettre les associations en réseau ou à planifier d'autres étapes. Delia Dünser, partizipation@handball.ch, se tient à votre disposition pour répondre à vos questions.</w:t>
      </w:r>
    </w:p>
    <w:p w14:paraId="626A6987" w14:textId="77777777" w:rsidR="007A07E1" w:rsidRPr="00EE03FC" w:rsidRDefault="007A07E1" w:rsidP="006339C0">
      <w:pPr>
        <w:autoSpaceDE w:val="0"/>
        <w:autoSpaceDN w:val="0"/>
        <w:adjustRightInd w:val="0"/>
        <w:spacing w:after="0" w:line="240" w:lineRule="auto"/>
        <w:jc w:val="left"/>
        <w:rPr>
          <w:rFonts w:ascii="Arial" w:hAnsi="Arial" w:cs="Arial"/>
          <w:b/>
          <w:bCs/>
          <w:color w:val="000000"/>
          <w:sz w:val="36"/>
          <w:szCs w:val="36"/>
          <w:lang w:val="fr-CH"/>
        </w:rPr>
      </w:pPr>
    </w:p>
    <w:p w14:paraId="0F8F8248" w14:textId="23CEA80F" w:rsidR="006339C0" w:rsidRPr="00EE03FC" w:rsidRDefault="00EE03FC" w:rsidP="006339C0">
      <w:pPr>
        <w:autoSpaceDE w:val="0"/>
        <w:autoSpaceDN w:val="0"/>
        <w:adjustRightInd w:val="0"/>
        <w:spacing w:after="0" w:line="240" w:lineRule="auto"/>
        <w:jc w:val="left"/>
        <w:rPr>
          <w:rFonts w:ascii="Arial" w:hAnsi="Arial" w:cs="Arial"/>
          <w:b/>
          <w:bCs/>
          <w:color w:val="000000"/>
          <w:sz w:val="36"/>
          <w:szCs w:val="36"/>
          <w:lang w:val="fr-CH"/>
        </w:rPr>
      </w:pPr>
      <w:r w:rsidRPr="00EE03FC">
        <w:rPr>
          <w:rFonts w:ascii="Arial" w:hAnsi="Arial" w:cs="Arial"/>
          <w:b/>
          <w:bCs/>
          <w:color w:val="000000"/>
          <w:sz w:val="36"/>
          <w:szCs w:val="36"/>
          <w:lang w:val="fr-CH"/>
        </w:rPr>
        <w:t>Formulaire à remplir</w:t>
      </w:r>
    </w:p>
    <w:p w14:paraId="16250792" w14:textId="77777777" w:rsidR="006339C0" w:rsidRPr="00EE03FC" w:rsidRDefault="006339C0" w:rsidP="006339C0">
      <w:pPr>
        <w:autoSpaceDE w:val="0"/>
        <w:autoSpaceDN w:val="0"/>
        <w:adjustRightInd w:val="0"/>
        <w:spacing w:after="0" w:line="240" w:lineRule="auto"/>
        <w:jc w:val="left"/>
        <w:rPr>
          <w:rFonts w:ascii="Arial" w:hAnsi="Arial" w:cs="Arial"/>
          <w:color w:val="000000"/>
          <w:sz w:val="24"/>
          <w:szCs w:val="24"/>
          <w:lang w:val="fr-CH"/>
        </w:rPr>
      </w:pPr>
    </w:p>
    <w:p w14:paraId="25A03805" w14:textId="39ADB8DB" w:rsidR="006339C0" w:rsidRPr="00EE03FC" w:rsidRDefault="006339C0" w:rsidP="006339C0">
      <w:pPr>
        <w:autoSpaceDE w:val="0"/>
        <w:autoSpaceDN w:val="0"/>
        <w:adjustRightInd w:val="0"/>
        <w:spacing w:after="0" w:line="240" w:lineRule="auto"/>
        <w:jc w:val="left"/>
        <w:rPr>
          <w:rFonts w:ascii="Arial" w:hAnsi="Arial" w:cs="Arial"/>
          <w:color w:val="000000"/>
          <w:lang w:val="fr-CH"/>
        </w:rPr>
      </w:pPr>
      <w:r w:rsidRPr="00EE03FC">
        <w:rPr>
          <w:rFonts w:ascii="Arial" w:hAnsi="Arial" w:cs="Arial"/>
          <w:color w:val="000000"/>
          <w:lang w:val="fr-CH"/>
        </w:rPr>
        <w:t xml:space="preserve">Olten, </w:t>
      </w:r>
      <w:r w:rsidR="00EE03FC" w:rsidRPr="00EE03FC">
        <w:rPr>
          <w:rFonts w:ascii="Arial" w:hAnsi="Arial" w:cs="Arial"/>
          <w:color w:val="000000"/>
          <w:lang w:val="fr-CH"/>
        </w:rPr>
        <w:t>le 14 juin</w:t>
      </w:r>
      <w:r w:rsidRPr="00EE03FC">
        <w:rPr>
          <w:rFonts w:ascii="Arial" w:hAnsi="Arial" w:cs="Arial"/>
          <w:color w:val="000000"/>
          <w:lang w:val="fr-CH"/>
        </w:rPr>
        <w:t xml:space="preserve"> 2023 </w:t>
      </w:r>
    </w:p>
    <w:p w14:paraId="0E91D257" w14:textId="77777777" w:rsidR="006339C0" w:rsidRPr="00EE03FC" w:rsidRDefault="006339C0" w:rsidP="006339C0">
      <w:pPr>
        <w:autoSpaceDE w:val="0"/>
        <w:autoSpaceDN w:val="0"/>
        <w:adjustRightInd w:val="0"/>
        <w:spacing w:after="0" w:line="240" w:lineRule="auto"/>
        <w:jc w:val="left"/>
        <w:rPr>
          <w:rFonts w:ascii="Arial" w:hAnsi="Arial" w:cs="Arial"/>
          <w:color w:val="000000"/>
          <w:lang w:val="fr-CH"/>
        </w:rPr>
      </w:pPr>
    </w:p>
    <w:p w14:paraId="0B3F01C4" w14:textId="77777777" w:rsidR="006339C0" w:rsidRPr="00EE03FC" w:rsidRDefault="006339C0" w:rsidP="006339C0">
      <w:pPr>
        <w:autoSpaceDE w:val="0"/>
        <w:autoSpaceDN w:val="0"/>
        <w:adjustRightInd w:val="0"/>
        <w:spacing w:after="0" w:line="240" w:lineRule="auto"/>
        <w:jc w:val="left"/>
        <w:rPr>
          <w:rFonts w:ascii="Arial" w:hAnsi="Arial" w:cs="Arial"/>
          <w:color w:val="000000"/>
          <w:lang w:val="fr-CH"/>
        </w:rPr>
      </w:pPr>
    </w:p>
    <w:p w14:paraId="0B336B7D" w14:textId="77777777" w:rsidR="006339C0" w:rsidRPr="00EE03FC" w:rsidRDefault="006339C0" w:rsidP="006339C0">
      <w:pPr>
        <w:pBdr>
          <w:top w:val="single" w:sz="4" w:space="0" w:color="auto"/>
        </w:pBdr>
        <w:autoSpaceDE w:val="0"/>
        <w:autoSpaceDN w:val="0"/>
        <w:adjustRightInd w:val="0"/>
        <w:spacing w:after="0" w:line="240" w:lineRule="auto"/>
        <w:jc w:val="left"/>
        <w:rPr>
          <w:rFonts w:ascii="Arial" w:hAnsi="Arial" w:cs="Arial"/>
          <w:color w:val="000000"/>
          <w:lang w:val="fr-CH"/>
        </w:rPr>
      </w:pPr>
    </w:p>
    <w:p w14:paraId="5D9DA0FE" w14:textId="4BD1EA9C" w:rsidR="006339C0" w:rsidRPr="00A85F00" w:rsidRDefault="00EE03FC" w:rsidP="006339C0">
      <w:pPr>
        <w:pStyle w:val="01WPText"/>
        <w:numPr>
          <w:ilvl w:val="0"/>
          <w:numId w:val="28"/>
        </w:numPr>
        <w:spacing w:after="120" w:line="360" w:lineRule="auto"/>
        <w:rPr>
          <w:rFonts w:ascii="Arial" w:hAnsi="Arial" w:cs="Arial"/>
          <w:b/>
          <w:bCs/>
          <w:sz w:val="20"/>
          <w:lang w:val="fr-CH"/>
        </w:rPr>
      </w:pPr>
      <w:r w:rsidRPr="00A85F00">
        <w:rPr>
          <w:rFonts w:ascii="Arial" w:hAnsi="Arial" w:cs="Arial"/>
          <w:b/>
          <w:bCs/>
          <w:sz w:val="20"/>
          <w:lang w:val="fr-CH"/>
        </w:rPr>
        <w:t xml:space="preserve">Club / entité / </w:t>
      </w:r>
      <w:proofErr w:type="spellStart"/>
      <w:r w:rsidRPr="00A85F00">
        <w:rPr>
          <w:rFonts w:ascii="Arial" w:hAnsi="Arial" w:cs="Arial"/>
          <w:b/>
          <w:bCs/>
          <w:sz w:val="20"/>
          <w:lang w:val="fr-CH"/>
        </w:rPr>
        <w:t>responable</w:t>
      </w:r>
      <w:proofErr w:type="spellEnd"/>
      <w:r w:rsidRPr="00A85F00">
        <w:rPr>
          <w:rFonts w:ascii="Arial" w:hAnsi="Arial" w:cs="Arial"/>
          <w:b/>
          <w:bCs/>
          <w:sz w:val="20"/>
          <w:lang w:val="fr-CH"/>
        </w:rPr>
        <w:t xml:space="preserve"> de projet </w:t>
      </w:r>
      <w:r w:rsidR="000E5EE8" w:rsidRPr="00A85F00">
        <w:rPr>
          <w:rFonts w:ascii="Arial" w:hAnsi="Arial" w:cs="Arial"/>
          <w:b/>
          <w:bCs/>
          <w:sz w:val="20"/>
          <w:lang w:val="fr-CH"/>
        </w:rPr>
        <w:t>(</w:t>
      </w:r>
      <w:r w:rsidR="00DA662B" w:rsidRPr="00A85F00">
        <w:rPr>
          <w:rFonts w:ascii="Arial" w:hAnsi="Arial" w:cs="Arial"/>
          <w:b/>
          <w:bCs/>
          <w:lang w:val="fr-CH"/>
        </w:rPr>
        <w:t>*</w:t>
      </w:r>
      <w:r w:rsidRPr="00A85F00">
        <w:rPr>
          <w:rFonts w:ascii="Arial" w:hAnsi="Arial" w:cs="Arial"/>
          <w:b/>
          <w:bCs/>
          <w:lang w:val="fr-CH"/>
        </w:rPr>
        <w:t>sera publié sur</w:t>
      </w:r>
      <w:r w:rsidR="00DA662B" w:rsidRPr="00A85F00">
        <w:rPr>
          <w:rFonts w:ascii="Arial" w:hAnsi="Arial" w:cs="Arial"/>
          <w:b/>
          <w:bCs/>
          <w:lang w:val="fr-CH"/>
        </w:rPr>
        <w:t xml:space="preserve"> handball.ch</w:t>
      </w:r>
      <w:r w:rsidR="000E5EE8" w:rsidRPr="00A85F00">
        <w:rPr>
          <w:rFonts w:ascii="Arial" w:hAnsi="Arial" w:cs="Arial"/>
          <w:b/>
          <w:bCs/>
          <w:lang w:val="fr-CH"/>
        </w:rPr>
        <w:t>)</w:t>
      </w:r>
    </w:p>
    <w:p w14:paraId="033607F2" w14:textId="28E5DFAE" w:rsidR="006339C0" w:rsidRPr="000913AA" w:rsidRDefault="006339C0" w:rsidP="006339C0">
      <w:pPr>
        <w:pStyle w:val="01WPText"/>
        <w:tabs>
          <w:tab w:val="left" w:pos="3828"/>
          <w:tab w:val="left" w:leader="underscore" w:pos="7938"/>
        </w:tabs>
        <w:spacing w:after="120" w:line="360" w:lineRule="auto"/>
        <w:ind w:left="357"/>
        <w:rPr>
          <w:rFonts w:ascii="Arial" w:hAnsi="Arial" w:cs="Arial"/>
          <w:sz w:val="20"/>
          <w:lang w:val="fr-CH"/>
        </w:rPr>
      </w:pPr>
      <w:r w:rsidRPr="000913AA">
        <w:rPr>
          <w:rFonts w:ascii="Arial" w:hAnsi="Arial" w:cs="Arial"/>
          <w:sz w:val="20"/>
          <w:lang w:val="fr-CH"/>
        </w:rPr>
        <w:t>N</w:t>
      </w:r>
      <w:r w:rsidR="000913AA" w:rsidRPr="000913AA">
        <w:rPr>
          <w:rFonts w:ascii="Arial" w:hAnsi="Arial" w:cs="Arial"/>
          <w:sz w:val="20"/>
          <w:lang w:val="fr-CH"/>
        </w:rPr>
        <w:t>om</w:t>
      </w:r>
      <w:r w:rsidRPr="000913AA">
        <w:rPr>
          <w:rFonts w:ascii="Arial" w:hAnsi="Arial" w:cs="Arial"/>
          <w:sz w:val="20"/>
          <w:lang w:val="fr-CH"/>
        </w:rPr>
        <w:t xml:space="preserve"> </w:t>
      </w:r>
      <w:r w:rsidR="00C201D6" w:rsidRPr="00D50B01">
        <w:rPr>
          <w:rFonts w:ascii="Arial" w:hAnsi="Arial" w:cs="Arial"/>
          <w:sz w:val="20"/>
        </w:rPr>
        <w:fldChar w:fldCharType="begin">
          <w:ffData>
            <w:name w:val="Text1"/>
            <w:enabled/>
            <w:calcOnExit w:val="0"/>
            <w:textInput>
              <w:default w:val="xxxxx"/>
            </w:textInput>
          </w:ffData>
        </w:fldChar>
      </w:r>
      <w:bookmarkStart w:id="0" w:name="Text1"/>
      <w:r w:rsidR="00C201D6" w:rsidRPr="000913AA">
        <w:rPr>
          <w:rFonts w:ascii="Arial" w:hAnsi="Arial" w:cs="Arial"/>
          <w:sz w:val="20"/>
          <w:lang w:val="fr-CH"/>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0913AA">
        <w:rPr>
          <w:rFonts w:ascii="Arial" w:hAnsi="Arial" w:cs="Arial"/>
          <w:noProof/>
          <w:sz w:val="20"/>
          <w:lang w:val="fr-CH"/>
        </w:rPr>
        <w:t>xxxxx</w:t>
      </w:r>
      <w:r w:rsidR="00C201D6" w:rsidRPr="00D50B01">
        <w:rPr>
          <w:rFonts w:ascii="Arial" w:hAnsi="Arial" w:cs="Arial"/>
          <w:sz w:val="20"/>
        </w:rPr>
        <w:fldChar w:fldCharType="end"/>
      </w:r>
      <w:bookmarkEnd w:id="0"/>
      <w:r w:rsidRPr="000913AA">
        <w:rPr>
          <w:rFonts w:ascii="Arial" w:hAnsi="Arial" w:cs="Arial"/>
          <w:sz w:val="20"/>
          <w:lang w:val="fr-CH"/>
        </w:rPr>
        <w:tab/>
      </w:r>
      <w:r w:rsidR="000913AA" w:rsidRPr="000913AA">
        <w:rPr>
          <w:rFonts w:ascii="Arial" w:hAnsi="Arial" w:cs="Arial"/>
          <w:sz w:val="20"/>
          <w:lang w:val="fr-CH"/>
        </w:rPr>
        <w:t>Prénom</w:t>
      </w:r>
      <w:r w:rsidRPr="000913AA">
        <w:rPr>
          <w:rFonts w:ascii="Arial" w:hAnsi="Arial" w:cs="Arial"/>
          <w:sz w:val="20"/>
          <w:lang w:val="fr-CH"/>
        </w:rPr>
        <w:t xml:space="preserve"> </w:t>
      </w:r>
      <w:r w:rsidR="00C201D6" w:rsidRPr="00D50B01">
        <w:rPr>
          <w:rFonts w:ascii="Arial" w:hAnsi="Arial" w:cs="Arial"/>
          <w:sz w:val="20"/>
        </w:rPr>
        <w:fldChar w:fldCharType="begin">
          <w:ffData>
            <w:name w:val="Text8"/>
            <w:enabled/>
            <w:calcOnExit w:val="0"/>
            <w:textInput>
              <w:default w:val="xxxx"/>
            </w:textInput>
          </w:ffData>
        </w:fldChar>
      </w:r>
      <w:bookmarkStart w:id="1" w:name="Text8"/>
      <w:r w:rsidR="00C201D6" w:rsidRPr="000913AA">
        <w:rPr>
          <w:rFonts w:ascii="Arial" w:hAnsi="Arial" w:cs="Arial"/>
          <w:sz w:val="20"/>
          <w:lang w:val="fr-CH"/>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0913AA">
        <w:rPr>
          <w:rFonts w:ascii="Arial" w:hAnsi="Arial" w:cs="Arial"/>
          <w:noProof/>
          <w:sz w:val="20"/>
          <w:lang w:val="fr-CH"/>
        </w:rPr>
        <w:t>xxxx</w:t>
      </w:r>
      <w:r w:rsidR="00C201D6" w:rsidRPr="00D50B01">
        <w:rPr>
          <w:rFonts w:ascii="Arial" w:hAnsi="Arial" w:cs="Arial"/>
          <w:sz w:val="20"/>
        </w:rPr>
        <w:fldChar w:fldCharType="end"/>
      </w:r>
      <w:bookmarkEnd w:id="1"/>
    </w:p>
    <w:p w14:paraId="4ADB6FF5" w14:textId="68AFDAE6" w:rsidR="006339C0" w:rsidRPr="000913AA" w:rsidRDefault="000913AA" w:rsidP="006339C0">
      <w:pPr>
        <w:pStyle w:val="01WPText"/>
        <w:tabs>
          <w:tab w:val="left" w:leader="underscore" w:pos="7938"/>
        </w:tabs>
        <w:spacing w:after="120" w:line="360" w:lineRule="auto"/>
        <w:ind w:left="357"/>
        <w:rPr>
          <w:rFonts w:ascii="Arial" w:hAnsi="Arial" w:cs="Arial"/>
          <w:sz w:val="20"/>
          <w:lang w:val="fr-CH"/>
        </w:rPr>
      </w:pPr>
      <w:r w:rsidRPr="000913AA">
        <w:rPr>
          <w:rFonts w:ascii="Arial" w:hAnsi="Arial" w:cs="Arial"/>
          <w:sz w:val="20"/>
          <w:lang w:val="fr-CH"/>
        </w:rPr>
        <w:t>Club</w:t>
      </w:r>
      <w:r w:rsidR="006339C0" w:rsidRPr="000913AA">
        <w:rPr>
          <w:rFonts w:ascii="Arial" w:hAnsi="Arial" w:cs="Arial"/>
          <w:sz w:val="20"/>
          <w:lang w:val="fr-CH"/>
        </w:rPr>
        <w:t xml:space="preserve"> </w:t>
      </w:r>
      <w:r w:rsidR="00C201D6" w:rsidRPr="00D50B01">
        <w:rPr>
          <w:rFonts w:ascii="Arial" w:hAnsi="Arial" w:cs="Arial"/>
          <w:sz w:val="20"/>
        </w:rPr>
        <w:fldChar w:fldCharType="begin">
          <w:ffData>
            <w:name w:val="Text13"/>
            <w:enabled/>
            <w:calcOnExit w:val="0"/>
            <w:textInput>
              <w:default w:val="xxxx"/>
            </w:textInput>
          </w:ffData>
        </w:fldChar>
      </w:r>
      <w:bookmarkStart w:id="2" w:name="Text13"/>
      <w:r w:rsidR="00C201D6" w:rsidRPr="000913AA">
        <w:rPr>
          <w:rFonts w:ascii="Arial" w:hAnsi="Arial" w:cs="Arial"/>
          <w:sz w:val="20"/>
          <w:lang w:val="fr-CH"/>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0913AA">
        <w:rPr>
          <w:rFonts w:ascii="Arial" w:hAnsi="Arial" w:cs="Arial"/>
          <w:noProof/>
          <w:sz w:val="20"/>
          <w:lang w:val="fr-CH"/>
        </w:rPr>
        <w:t>xxxx</w:t>
      </w:r>
      <w:r w:rsidR="00C201D6" w:rsidRPr="00D50B01">
        <w:rPr>
          <w:rFonts w:ascii="Arial" w:hAnsi="Arial" w:cs="Arial"/>
          <w:sz w:val="20"/>
        </w:rPr>
        <w:fldChar w:fldCharType="end"/>
      </w:r>
      <w:bookmarkEnd w:id="2"/>
    </w:p>
    <w:p w14:paraId="5F62E7D1" w14:textId="0F77A681" w:rsidR="006339C0" w:rsidRPr="000913AA" w:rsidRDefault="006339C0" w:rsidP="006339C0">
      <w:pPr>
        <w:pStyle w:val="01WPText"/>
        <w:tabs>
          <w:tab w:val="left" w:leader="underscore" w:pos="7938"/>
        </w:tabs>
        <w:spacing w:after="120" w:line="360" w:lineRule="auto"/>
        <w:ind w:left="357"/>
        <w:rPr>
          <w:rFonts w:ascii="Arial" w:hAnsi="Arial" w:cs="Arial"/>
          <w:sz w:val="20"/>
          <w:lang w:val="fr-CH"/>
        </w:rPr>
      </w:pPr>
      <w:r w:rsidRPr="000913AA">
        <w:rPr>
          <w:rFonts w:ascii="Arial" w:hAnsi="Arial" w:cs="Arial"/>
          <w:sz w:val="20"/>
          <w:lang w:val="fr-CH"/>
        </w:rPr>
        <w:t xml:space="preserve">Adresse </w:t>
      </w:r>
      <w:r w:rsidR="00C201D6" w:rsidRPr="00D50B01">
        <w:rPr>
          <w:rFonts w:ascii="Arial" w:hAnsi="Arial" w:cs="Arial"/>
          <w:sz w:val="20"/>
        </w:rPr>
        <w:fldChar w:fldCharType="begin">
          <w:ffData>
            <w:name w:val="Text25"/>
            <w:enabled/>
            <w:calcOnExit w:val="0"/>
            <w:textInput>
              <w:default w:val="xxxx"/>
            </w:textInput>
          </w:ffData>
        </w:fldChar>
      </w:r>
      <w:bookmarkStart w:id="3" w:name="Text25"/>
      <w:r w:rsidR="00C201D6" w:rsidRPr="000913AA">
        <w:rPr>
          <w:rFonts w:ascii="Arial" w:hAnsi="Arial" w:cs="Arial"/>
          <w:sz w:val="20"/>
          <w:lang w:val="fr-CH"/>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0913AA">
        <w:rPr>
          <w:rFonts w:ascii="Arial" w:hAnsi="Arial" w:cs="Arial"/>
          <w:noProof/>
          <w:sz w:val="20"/>
          <w:lang w:val="fr-CH"/>
        </w:rPr>
        <w:t>xxxx</w:t>
      </w:r>
      <w:r w:rsidR="00C201D6" w:rsidRPr="00D50B01">
        <w:rPr>
          <w:rFonts w:ascii="Arial" w:hAnsi="Arial" w:cs="Arial"/>
          <w:sz w:val="20"/>
        </w:rPr>
        <w:fldChar w:fldCharType="end"/>
      </w:r>
      <w:bookmarkEnd w:id="3"/>
    </w:p>
    <w:p w14:paraId="701D9E40" w14:textId="7617BE59" w:rsidR="006339C0" w:rsidRPr="000913AA" w:rsidRDefault="006339C0" w:rsidP="006339C0">
      <w:pPr>
        <w:pStyle w:val="01WPText"/>
        <w:tabs>
          <w:tab w:val="left" w:leader="underscore" w:pos="7938"/>
        </w:tabs>
        <w:spacing w:after="120" w:line="360" w:lineRule="auto"/>
        <w:ind w:left="357"/>
        <w:rPr>
          <w:rFonts w:ascii="Arial" w:hAnsi="Arial" w:cs="Arial"/>
          <w:sz w:val="20"/>
          <w:lang w:val="fr-CH"/>
        </w:rPr>
      </w:pPr>
      <w:r w:rsidRPr="000913AA">
        <w:rPr>
          <w:rFonts w:ascii="Arial" w:hAnsi="Arial" w:cs="Arial"/>
          <w:sz w:val="20"/>
          <w:lang w:val="fr-CH"/>
        </w:rPr>
        <w:t>T</w:t>
      </w:r>
      <w:r w:rsidR="000913AA" w:rsidRPr="000913AA">
        <w:rPr>
          <w:rFonts w:ascii="Arial" w:hAnsi="Arial" w:cs="Arial"/>
          <w:sz w:val="20"/>
          <w:lang w:val="fr-CH"/>
        </w:rPr>
        <w:t>éléphone</w:t>
      </w:r>
      <w:r w:rsidRPr="000913AA">
        <w:rPr>
          <w:rFonts w:ascii="Arial" w:hAnsi="Arial" w:cs="Arial"/>
          <w:sz w:val="20"/>
          <w:lang w:val="fr-CH"/>
        </w:rPr>
        <w:t>/</w:t>
      </w:r>
      <w:proofErr w:type="spellStart"/>
      <w:r w:rsidRPr="000913AA">
        <w:rPr>
          <w:rFonts w:ascii="Arial" w:hAnsi="Arial" w:cs="Arial"/>
          <w:sz w:val="20"/>
          <w:lang w:val="fr-CH"/>
        </w:rPr>
        <w:t>Natel</w:t>
      </w:r>
      <w:proofErr w:type="spellEnd"/>
      <w:r w:rsidRPr="000913AA">
        <w:rPr>
          <w:rFonts w:ascii="Arial" w:hAnsi="Arial" w:cs="Arial"/>
          <w:sz w:val="20"/>
          <w:lang w:val="fr-CH"/>
        </w:rPr>
        <w:t xml:space="preserve"> </w:t>
      </w:r>
      <w:r w:rsidR="00C201D6" w:rsidRPr="00D50B01">
        <w:rPr>
          <w:rFonts w:ascii="Arial" w:hAnsi="Arial" w:cs="Arial"/>
          <w:sz w:val="20"/>
        </w:rPr>
        <w:fldChar w:fldCharType="begin">
          <w:ffData>
            <w:name w:val="Text39"/>
            <w:enabled/>
            <w:calcOnExit w:val="0"/>
            <w:textInput>
              <w:default w:val="xxxx"/>
            </w:textInput>
          </w:ffData>
        </w:fldChar>
      </w:r>
      <w:bookmarkStart w:id="4" w:name="Text39"/>
      <w:r w:rsidR="00C201D6" w:rsidRPr="000913AA">
        <w:rPr>
          <w:rFonts w:ascii="Arial" w:hAnsi="Arial" w:cs="Arial"/>
          <w:sz w:val="20"/>
          <w:lang w:val="fr-CH"/>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0913AA">
        <w:rPr>
          <w:rFonts w:ascii="Arial" w:hAnsi="Arial" w:cs="Arial"/>
          <w:noProof/>
          <w:sz w:val="20"/>
          <w:lang w:val="fr-CH"/>
        </w:rPr>
        <w:t>xxxx</w:t>
      </w:r>
      <w:r w:rsidR="00C201D6" w:rsidRPr="00D50B01">
        <w:rPr>
          <w:rFonts w:ascii="Arial" w:hAnsi="Arial" w:cs="Arial"/>
          <w:sz w:val="20"/>
        </w:rPr>
        <w:fldChar w:fldCharType="end"/>
      </w:r>
      <w:bookmarkEnd w:id="4"/>
    </w:p>
    <w:p w14:paraId="555A983F" w14:textId="71EC1B1E" w:rsidR="006339C0" w:rsidRPr="00D50B01" w:rsidRDefault="000913AA" w:rsidP="006339C0">
      <w:pPr>
        <w:pStyle w:val="01WPText"/>
        <w:tabs>
          <w:tab w:val="left" w:leader="underscore" w:pos="7938"/>
        </w:tabs>
        <w:spacing w:after="120" w:line="360" w:lineRule="auto"/>
        <w:ind w:left="357"/>
        <w:rPr>
          <w:rFonts w:ascii="Arial" w:hAnsi="Arial" w:cs="Arial"/>
          <w:sz w:val="20"/>
        </w:rPr>
      </w:pPr>
      <w:proofErr w:type="gramStart"/>
      <w:r>
        <w:rPr>
          <w:rFonts w:ascii="Arial" w:hAnsi="Arial" w:cs="Arial"/>
          <w:sz w:val="20"/>
        </w:rPr>
        <w:t>Adresse m</w:t>
      </w:r>
      <w:r w:rsidR="006339C0" w:rsidRPr="00D50B01">
        <w:rPr>
          <w:rFonts w:ascii="Arial" w:hAnsi="Arial" w:cs="Arial"/>
          <w:sz w:val="20"/>
        </w:rPr>
        <w:t>ail</w:t>
      </w:r>
      <w:proofErr w:type="gramEnd"/>
      <w:r w:rsidR="006339C0" w:rsidRPr="00D50B01">
        <w:rPr>
          <w:rFonts w:ascii="Arial" w:hAnsi="Arial" w:cs="Arial"/>
          <w:sz w:val="20"/>
        </w:rPr>
        <w:t xml:space="preserve"> </w:t>
      </w:r>
      <w:r w:rsidR="00C201D6" w:rsidRPr="00D50B01">
        <w:rPr>
          <w:rFonts w:ascii="Arial" w:hAnsi="Arial" w:cs="Arial"/>
          <w:sz w:val="20"/>
        </w:rPr>
        <w:fldChar w:fldCharType="begin">
          <w:ffData>
            <w:name w:val="Text52"/>
            <w:enabled/>
            <w:calcOnExit w:val="0"/>
            <w:textInput>
              <w:default w:val="xxxx"/>
            </w:textInput>
          </w:ffData>
        </w:fldChar>
      </w:r>
      <w:bookmarkStart w:id="5" w:name="Text52"/>
      <w:r w:rsidR="00C201D6" w:rsidRPr="00D50B01">
        <w:rPr>
          <w:rFonts w:ascii="Arial" w:hAnsi="Arial" w:cs="Arial"/>
          <w:sz w:val="20"/>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D50B01">
        <w:rPr>
          <w:rFonts w:ascii="Arial" w:hAnsi="Arial" w:cs="Arial"/>
          <w:noProof/>
          <w:sz w:val="20"/>
        </w:rPr>
        <w:t>xxxx</w:t>
      </w:r>
      <w:r w:rsidR="00C201D6" w:rsidRPr="00D50B01">
        <w:rPr>
          <w:rFonts w:ascii="Arial" w:hAnsi="Arial" w:cs="Arial"/>
          <w:sz w:val="20"/>
        </w:rPr>
        <w:fldChar w:fldCharType="end"/>
      </w:r>
      <w:bookmarkEnd w:id="5"/>
    </w:p>
    <w:p w14:paraId="4A1CC06F" w14:textId="7BB730DE" w:rsidR="006339C0" w:rsidRPr="000913AA" w:rsidRDefault="000913AA" w:rsidP="00D50B01">
      <w:pPr>
        <w:pStyle w:val="01WPText"/>
        <w:numPr>
          <w:ilvl w:val="0"/>
          <w:numId w:val="28"/>
        </w:numPr>
        <w:spacing w:after="120" w:line="360" w:lineRule="auto"/>
        <w:rPr>
          <w:rFonts w:ascii="Arial" w:hAnsi="Arial" w:cs="Arial"/>
          <w:b/>
          <w:bCs/>
          <w:sz w:val="20"/>
          <w:lang w:val="fr-CH"/>
        </w:rPr>
      </w:pPr>
      <w:r w:rsidRPr="000913AA">
        <w:rPr>
          <w:rFonts w:ascii="Arial" w:hAnsi="Arial" w:cs="Arial"/>
          <w:b/>
          <w:bCs/>
          <w:sz w:val="20"/>
          <w:lang w:val="fr-CH"/>
        </w:rPr>
        <w:t>Clubs demandeurs impliqués dans le projet</w:t>
      </w:r>
      <w:r w:rsidR="006339C0" w:rsidRPr="000913AA">
        <w:rPr>
          <w:rFonts w:ascii="Arial" w:hAnsi="Arial" w:cs="Arial"/>
          <w:b/>
          <w:bCs/>
          <w:sz w:val="20"/>
          <w:lang w:val="fr-CH"/>
        </w:rPr>
        <w:t xml:space="preserve"> (min</w:t>
      </w:r>
      <w:r>
        <w:rPr>
          <w:rFonts w:ascii="Arial" w:hAnsi="Arial" w:cs="Arial"/>
          <w:b/>
          <w:bCs/>
          <w:sz w:val="20"/>
          <w:lang w:val="fr-CH"/>
        </w:rPr>
        <w:t>.</w:t>
      </w:r>
      <w:r w:rsidR="006339C0" w:rsidRPr="000913AA">
        <w:rPr>
          <w:rFonts w:ascii="Arial" w:hAnsi="Arial" w:cs="Arial"/>
          <w:b/>
          <w:bCs/>
          <w:sz w:val="20"/>
          <w:lang w:val="fr-CH"/>
        </w:rPr>
        <w:t xml:space="preserve"> </w:t>
      </w:r>
      <w:r w:rsidR="009E736C" w:rsidRPr="000913AA">
        <w:rPr>
          <w:rFonts w:ascii="Arial" w:hAnsi="Arial" w:cs="Arial"/>
          <w:b/>
          <w:bCs/>
          <w:sz w:val="20"/>
          <w:lang w:val="fr-CH"/>
        </w:rPr>
        <w:t>3</w:t>
      </w:r>
      <w:r w:rsidR="006339C0" w:rsidRPr="000913AA">
        <w:rPr>
          <w:rFonts w:ascii="Arial" w:hAnsi="Arial" w:cs="Arial"/>
          <w:b/>
          <w:bCs/>
          <w:sz w:val="20"/>
          <w:lang w:val="fr-CH"/>
        </w:rPr>
        <w:t xml:space="preserve"> </w:t>
      </w:r>
      <w:r>
        <w:rPr>
          <w:rFonts w:ascii="Arial" w:hAnsi="Arial" w:cs="Arial"/>
          <w:b/>
          <w:bCs/>
          <w:sz w:val="20"/>
          <w:lang w:val="fr-CH"/>
        </w:rPr>
        <w:t>clubs</w:t>
      </w:r>
      <w:r w:rsidR="006863D6" w:rsidRPr="000913AA">
        <w:rPr>
          <w:rFonts w:ascii="Arial" w:hAnsi="Arial" w:cs="Arial"/>
          <w:b/>
          <w:bCs/>
          <w:sz w:val="20"/>
          <w:lang w:val="fr-CH"/>
        </w:rPr>
        <w:t xml:space="preserve">, SG </w:t>
      </w:r>
      <w:r>
        <w:rPr>
          <w:rFonts w:ascii="Arial" w:hAnsi="Arial" w:cs="Arial"/>
          <w:b/>
          <w:bCs/>
          <w:sz w:val="20"/>
          <w:lang w:val="fr-CH"/>
        </w:rPr>
        <w:t>autorisées</w:t>
      </w:r>
      <w:r w:rsidR="006339C0" w:rsidRPr="000913AA">
        <w:rPr>
          <w:rFonts w:ascii="Arial" w:hAnsi="Arial" w:cs="Arial"/>
          <w:b/>
          <w:bCs/>
          <w:sz w:val="20"/>
          <w:lang w:val="fr-CH"/>
        </w:rPr>
        <w:t>)</w:t>
      </w:r>
    </w:p>
    <w:p w14:paraId="71B743F5" w14:textId="32AA1F2C" w:rsidR="00C201D6" w:rsidRPr="000913AA" w:rsidRDefault="000913AA" w:rsidP="00C201D6">
      <w:pPr>
        <w:ind w:left="360"/>
        <w:rPr>
          <w:rFonts w:ascii="Arial" w:hAnsi="Arial" w:cs="Arial"/>
          <w:lang w:val="fr-CH"/>
        </w:rPr>
      </w:pPr>
      <w:r w:rsidRPr="000913AA">
        <w:rPr>
          <w:rFonts w:ascii="Arial" w:hAnsi="Arial" w:cs="Arial"/>
          <w:lang w:val="fr-CH"/>
        </w:rPr>
        <w:t>Nom du club</w:t>
      </w:r>
      <w:r w:rsidR="00C201D6" w:rsidRPr="000913AA">
        <w:rPr>
          <w:rFonts w:ascii="Arial" w:hAnsi="Arial" w:cs="Arial"/>
          <w:b/>
          <w:bCs/>
          <w:lang w:val="fr-CH"/>
        </w:rPr>
        <w:t xml:space="preserve"> </w:t>
      </w:r>
      <w:r w:rsidR="00C201D6" w:rsidRPr="00D50B01">
        <w:rPr>
          <w:rFonts w:ascii="Arial" w:hAnsi="Arial" w:cs="Arial"/>
        </w:rPr>
        <w:fldChar w:fldCharType="begin">
          <w:ffData>
            <w:name w:val=""/>
            <w:enabled/>
            <w:calcOnExit w:val="0"/>
            <w:textInput>
              <w:default w:val="xxxx"/>
            </w:textInput>
          </w:ffData>
        </w:fldChar>
      </w:r>
      <w:r w:rsidR="00C201D6" w:rsidRPr="000913AA">
        <w:rPr>
          <w:rFonts w:ascii="Arial" w:hAnsi="Arial" w:cs="Arial"/>
          <w:lang w:val="fr-CH"/>
        </w:rPr>
        <w:instrText xml:space="preserve"> FORMTEXT </w:instrText>
      </w:r>
      <w:r w:rsidR="00C201D6" w:rsidRPr="00D50B01">
        <w:rPr>
          <w:rFonts w:ascii="Arial" w:hAnsi="Arial" w:cs="Arial"/>
        </w:rPr>
      </w:r>
      <w:r w:rsidR="00C201D6" w:rsidRPr="00D50B01">
        <w:rPr>
          <w:rFonts w:ascii="Arial" w:hAnsi="Arial" w:cs="Arial"/>
        </w:rPr>
        <w:fldChar w:fldCharType="separate"/>
      </w:r>
      <w:r w:rsidR="00C201D6" w:rsidRPr="000913AA">
        <w:rPr>
          <w:rFonts w:ascii="Arial" w:hAnsi="Arial" w:cs="Arial"/>
          <w:noProof/>
          <w:lang w:val="fr-CH"/>
        </w:rPr>
        <w:t>xxxx</w:t>
      </w:r>
      <w:r w:rsidR="00C201D6" w:rsidRPr="00D50B01">
        <w:rPr>
          <w:rFonts w:ascii="Arial" w:hAnsi="Arial" w:cs="Arial"/>
        </w:rPr>
        <w:fldChar w:fldCharType="end"/>
      </w:r>
    </w:p>
    <w:p w14:paraId="1AC66AB8" w14:textId="31AD1B48" w:rsidR="00C201D6" w:rsidRPr="000913AA" w:rsidRDefault="000913AA" w:rsidP="00C201D6">
      <w:pPr>
        <w:ind w:left="360"/>
        <w:rPr>
          <w:rFonts w:ascii="Arial" w:hAnsi="Arial" w:cs="Arial"/>
          <w:b/>
          <w:bCs/>
          <w:lang w:val="fr-CH"/>
        </w:rPr>
      </w:pPr>
      <w:r w:rsidRPr="000913AA">
        <w:rPr>
          <w:rFonts w:ascii="Arial" w:hAnsi="Arial" w:cs="Arial"/>
          <w:lang w:val="fr-CH"/>
        </w:rPr>
        <w:t>Nom du club</w:t>
      </w:r>
      <w:r w:rsidR="00C201D6" w:rsidRPr="000913AA">
        <w:rPr>
          <w:rFonts w:ascii="Arial" w:hAnsi="Arial" w:cs="Arial"/>
          <w:b/>
          <w:bCs/>
          <w:lang w:val="fr-CH"/>
        </w:rPr>
        <w:t xml:space="preserve"> </w:t>
      </w:r>
      <w:r w:rsidR="00C201D6" w:rsidRPr="00D50B01">
        <w:rPr>
          <w:rFonts w:ascii="Arial" w:hAnsi="Arial" w:cs="Arial"/>
        </w:rPr>
        <w:fldChar w:fldCharType="begin">
          <w:ffData>
            <w:name w:val="Text25"/>
            <w:enabled/>
            <w:calcOnExit w:val="0"/>
            <w:textInput>
              <w:default w:val="xxxx"/>
            </w:textInput>
          </w:ffData>
        </w:fldChar>
      </w:r>
      <w:r w:rsidR="00C201D6" w:rsidRPr="000913AA">
        <w:rPr>
          <w:rFonts w:ascii="Arial" w:hAnsi="Arial" w:cs="Arial"/>
          <w:lang w:val="fr-CH"/>
        </w:rPr>
        <w:instrText xml:space="preserve"> FORMTEXT </w:instrText>
      </w:r>
      <w:r w:rsidR="00C201D6" w:rsidRPr="00D50B01">
        <w:rPr>
          <w:rFonts w:ascii="Arial" w:hAnsi="Arial" w:cs="Arial"/>
        </w:rPr>
      </w:r>
      <w:r w:rsidR="00C201D6" w:rsidRPr="00D50B01">
        <w:rPr>
          <w:rFonts w:ascii="Arial" w:hAnsi="Arial" w:cs="Arial"/>
        </w:rPr>
        <w:fldChar w:fldCharType="separate"/>
      </w:r>
      <w:r w:rsidR="00C201D6" w:rsidRPr="000913AA">
        <w:rPr>
          <w:rFonts w:ascii="Arial" w:hAnsi="Arial" w:cs="Arial"/>
          <w:noProof/>
          <w:lang w:val="fr-CH"/>
        </w:rPr>
        <w:t>xxxx</w:t>
      </w:r>
      <w:r w:rsidR="00C201D6" w:rsidRPr="00D50B01">
        <w:rPr>
          <w:rFonts w:ascii="Arial" w:hAnsi="Arial" w:cs="Arial"/>
        </w:rPr>
        <w:fldChar w:fldCharType="end"/>
      </w:r>
    </w:p>
    <w:p w14:paraId="653C98F1" w14:textId="427F0E2A" w:rsidR="00C201D6" w:rsidRPr="00D50B01" w:rsidRDefault="000913AA" w:rsidP="00C201D6">
      <w:pPr>
        <w:ind w:left="360"/>
        <w:rPr>
          <w:rFonts w:ascii="Arial" w:hAnsi="Arial" w:cs="Arial"/>
          <w:b/>
          <w:bCs/>
        </w:rPr>
      </w:pPr>
      <w:proofErr w:type="spellStart"/>
      <w:r>
        <w:rPr>
          <w:rFonts w:ascii="Arial" w:hAnsi="Arial" w:cs="Arial"/>
        </w:rPr>
        <w:t>Nom</w:t>
      </w:r>
      <w:proofErr w:type="spellEnd"/>
      <w:r>
        <w:rPr>
          <w:rFonts w:ascii="Arial" w:hAnsi="Arial" w:cs="Arial"/>
        </w:rPr>
        <w:t xml:space="preserve"> du </w:t>
      </w:r>
      <w:proofErr w:type="spellStart"/>
      <w:r>
        <w:rPr>
          <w:rFonts w:ascii="Arial" w:hAnsi="Arial" w:cs="Arial"/>
        </w:rPr>
        <w:t>club</w:t>
      </w:r>
      <w:proofErr w:type="spellEnd"/>
      <w:r w:rsidR="00C201D6" w:rsidRPr="00D50B01">
        <w:rPr>
          <w:rFonts w:ascii="Arial" w:hAnsi="Arial" w:cs="Arial"/>
          <w:b/>
          <w:bCs/>
        </w:rPr>
        <w:t xml:space="preserve"> </w:t>
      </w:r>
      <w:r w:rsidR="00C201D6" w:rsidRPr="00D50B01">
        <w:rPr>
          <w:rFonts w:ascii="Arial" w:hAnsi="Arial" w:cs="Arial"/>
        </w:rPr>
        <w:fldChar w:fldCharType="begin">
          <w:ffData>
            <w:name w:val=""/>
            <w:enabled/>
            <w:calcOnExit w:val="0"/>
            <w:textInput>
              <w:default w:val="xxxx"/>
            </w:textInput>
          </w:ffData>
        </w:fldChar>
      </w:r>
      <w:r w:rsidR="00C201D6" w:rsidRPr="00D50B01">
        <w:rPr>
          <w:rFonts w:ascii="Arial" w:hAnsi="Arial" w:cs="Arial"/>
        </w:rPr>
        <w:instrText xml:space="preserve"> FORMTEXT </w:instrText>
      </w:r>
      <w:r w:rsidR="00C201D6" w:rsidRPr="00D50B01">
        <w:rPr>
          <w:rFonts w:ascii="Arial" w:hAnsi="Arial" w:cs="Arial"/>
        </w:rPr>
      </w:r>
      <w:r w:rsidR="00C201D6" w:rsidRPr="00D50B01">
        <w:rPr>
          <w:rFonts w:ascii="Arial" w:hAnsi="Arial" w:cs="Arial"/>
        </w:rPr>
        <w:fldChar w:fldCharType="separate"/>
      </w:r>
      <w:r w:rsidR="00C201D6" w:rsidRPr="00D50B01">
        <w:rPr>
          <w:rFonts w:ascii="Arial" w:hAnsi="Arial" w:cs="Arial"/>
          <w:noProof/>
        </w:rPr>
        <w:t>xxxx</w:t>
      </w:r>
      <w:r w:rsidR="00C201D6" w:rsidRPr="00D50B01">
        <w:rPr>
          <w:rFonts w:ascii="Arial" w:hAnsi="Arial" w:cs="Arial"/>
        </w:rPr>
        <w:fldChar w:fldCharType="end"/>
      </w:r>
    </w:p>
    <w:p w14:paraId="14C350D3" w14:textId="238A4797" w:rsidR="005F19A5" w:rsidRPr="000913AA" w:rsidRDefault="000913AA" w:rsidP="005F19A5">
      <w:pPr>
        <w:pStyle w:val="Listenabsatz"/>
        <w:numPr>
          <w:ilvl w:val="0"/>
          <w:numId w:val="28"/>
        </w:numPr>
        <w:rPr>
          <w:rFonts w:ascii="Arial" w:hAnsi="Arial" w:cs="Arial"/>
          <w:b/>
          <w:bCs/>
          <w:lang w:val="fr-CH"/>
        </w:rPr>
      </w:pPr>
      <w:r w:rsidRPr="000913AA">
        <w:rPr>
          <w:rFonts w:ascii="Arial" w:hAnsi="Arial" w:cs="Arial"/>
          <w:b/>
          <w:bCs/>
          <w:lang w:val="fr-CH"/>
        </w:rPr>
        <w:t xml:space="preserve">Descriptif </w:t>
      </w:r>
      <w:r w:rsidR="005F19A5" w:rsidRPr="000913AA">
        <w:rPr>
          <w:rFonts w:ascii="Arial" w:hAnsi="Arial" w:cs="Arial"/>
          <w:b/>
          <w:bCs/>
          <w:lang w:val="fr-CH"/>
        </w:rPr>
        <w:t>/ id</w:t>
      </w:r>
      <w:r w:rsidRPr="000913AA">
        <w:rPr>
          <w:rFonts w:ascii="Arial" w:hAnsi="Arial" w:cs="Arial"/>
          <w:b/>
          <w:bCs/>
          <w:lang w:val="fr-CH"/>
        </w:rPr>
        <w:t>é</w:t>
      </w:r>
      <w:r w:rsidR="005F19A5" w:rsidRPr="000913AA">
        <w:rPr>
          <w:rFonts w:ascii="Arial" w:hAnsi="Arial" w:cs="Arial"/>
          <w:b/>
          <w:bCs/>
          <w:lang w:val="fr-CH"/>
        </w:rPr>
        <w:t>e</w:t>
      </w:r>
      <w:r w:rsidRPr="000913AA">
        <w:rPr>
          <w:rFonts w:ascii="Arial" w:hAnsi="Arial" w:cs="Arial"/>
          <w:b/>
          <w:bCs/>
          <w:lang w:val="fr-CH"/>
        </w:rPr>
        <w:t xml:space="preserve"> du projet</w:t>
      </w:r>
      <w:r w:rsidR="00DA662B" w:rsidRPr="000913AA">
        <w:rPr>
          <w:rFonts w:ascii="Arial" w:hAnsi="Arial" w:cs="Arial"/>
          <w:b/>
          <w:bCs/>
          <w:lang w:val="fr-CH"/>
        </w:rPr>
        <w:t xml:space="preserve"> </w:t>
      </w:r>
      <w:r w:rsidR="000E5EE8" w:rsidRPr="000913AA">
        <w:rPr>
          <w:rFonts w:ascii="Arial" w:hAnsi="Arial" w:cs="Arial"/>
          <w:b/>
          <w:bCs/>
          <w:sz w:val="18"/>
          <w:szCs w:val="18"/>
          <w:lang w:val="fr-CH"/>
        </w:rPr>
        <w:t>(*</w:t>
      </w:r>
      <w:r w:rsidRPr="000913AA">
        <w:rPr>
          <w:rFonts w:ascii="Arial" w:hAnsi="Arial" w:cs="Arial"/>
          <w:b/>
          <w:bCs/>
          <w:sz w:val="18"/>
          <w:szCs w:val="18"/>
          <w:lang w:val="fr-CH"/>
        </w:rPr>
        <w:t>sera publié</w:t>
      </w:r>
      <w:r>
        <w:rPr>
          <w:rFonts w:ascii="Arial" w:hAnsi="Arial" w:cs="Arial"/>
          <w:b/>
          <w:bCs/>
          <w:sz w:val="18"/>
          <w:szCs w:val="18"/>
          <w:lang w:val="fr-CH"/>
        </w:rPr>
        <w:t xml:space="preserve"> sur</w:t>
      </w:r>
      <w:r w:rsidR="000E5EE8" w:rsidRPr="000913AA">
        <w:rPr>
          <w:rFonts w:ascii="Arial" w:hAnsi="Arial" w:cs="Arial"/>
          <w:b/>
          <w:bCs/>
          <w:sz w:val="18"/>
          <w:szCs w:val="18"/>
          <w:lang w:val="fr-CH"/>
        </w:rPr>
        <w:t xml:space="preserve"> handball.ch)</w:t>
      </w:r>
    </w:p>
    <w:p w14:paraId="7B79BAFA" w14:textId="080712D8" w:rsidR="005F19A5" w:rsidRPr="009E736C" w:rsidRDefault="005F19A5" w:rsidP="005F19A5">
      <w:pPr>
        <w:pStyle w:val="01WPText"/>
        <w:spacing w:after="120" w:line="360" w:lineRule="auto"/>
        <w:ind w:left="360"/>
        <w:rPr>
          <w:rFonts w:ascii="Arial" w:hAnsi="Arial" w:cs="Arial"/>
          <w:b/>
          <w:bCs/>
          <w:sz w:val="20"/>
        </w:rPr>
      </w:pPr>
      <w:r w:rsidRPr="009E736C">
        <w:rPr>
          <w:rFonts w:ascii="Arial" w:hAnsi="Arial" w:cs="Arial"/>
          <w:sz w:val="20"/>
        </w:rPr>
        <w:fldChar w:fldCharType="begin">
          <w:ffData>
            <w:name w:val="Text1"/>
            <w:enabled/>
            <w:calcOnExit w:val="0"/>
            <w:textInput>
              <w:default w:val="xxxxx"/>
            </w:textInput>
          </w:ffData>
        </w:fldChar>
      </w:r>
      <w:r w:rsidRPr="009E736C">
        <w:rPr>
          <w:rFonts w:ascii="Arial" w:hAnsi="Arial" w:cs="Arial"/>
          <w:sz w:val="20"/>
        </w:rPr>
        <w:instrText xml:space="preserve"> FORMTEXT </w:instrText>
      </w:r>
      <w:r w:rsidRPr="009E736C">
        <w:rPr>
          <w:rFonts w:ascii="Arial" w:hAnsi="Arial" w:cs="Arial"/>
          <w:sz w:val="20"/>
        </w:rPr>
      </w:r>
      <w:r w:rsidRPr="009E736C">
        <w:rPr>
          <w:rFonts w:ascii="Arial" w:hAnsi="Arial" w:cs="Arial"/>
          <w:sz w:val="20"/>
        </w:rPr>
        <w:fldChar w:fldCharType="separate"/>
      </w:r>
      <w:r w:rsidRPr="009E736C">
        <w:rPr>
          <w:rFonts w:ascii="Arial" w:hAnsi="Arial" w:cs="Arial"/>
          <w:noProof/>
          <w:sz w:val="20"/>
        </w:rPr>
        <w:t>xxxxx</w:t>
      </w:r>
      <w:r w:rsidRPr="009E736C">
        <w:rPr>
          <w:rFonts w:ascii="Arial" w:hAnsi="Arial" w:cs="Arial"/>
          <w:sz w:val="20"/>
        </w:rPr>
        <w:fldChar w:fldCharType="end"/>
      </w:r>
    </w:p>
    <w:p w14:paraId="4D2C740E" w14:textId="7A7512BE" w:rsidR="005F19A5" w:rsidRPr="000913AA" w:rsidRDefault="000913AA" w:rsidP="005F19A5">
      <w:pPr>
        <w:pStyle w:val="Listenabsatz"/>
        <w:numPr>
          <w:ilvl w:val="0"/>
          <w:numId w:val="28"/>
        </w:numPr>
        <w:rPr>
          <w:rFonts w:ascii="Arial" w:hAnsi="Arial" w:cs="Arial"/>
          <w:b/>
          <w:bCs/>
          <w:lang w:val="fr-CH"/>
        </w:rPr>
      </w:pPr>
      <w:r w:rsidRPr="000913AA">
        <w:rPr>
          <w:rFonts w:ascii="Arial" w:hAnsi="Arial" w:cs="Arial"/>
          <w:b/>
          <w:bCs/>
          <w:lang w:val="fr-CH"/>
        </w:rPr>
        <w:t>Titre de travail du projet</w:t>
      </w:r>
      <w:r w:rsidR="000E5EE8" w:rsidRPr="000913AA">
        <w:rPr>
          <w:rFonts w:ascii="Arial" w:hAnsi="Arial" w:cs="Arial"/>
          <w:b/>
          <w:bCs/>
          <w:lang w:val="fr-CH"/>
        </w:rPr>
        <w:t xml:space="preserve"> </w:t>
      </w:r>
      <w:r w:rsidR="000E5EE8" w:rsidRPr="000913AA">
        <w:rPr>
          <w:rFonts w:ascii="Arial" w:hAnsi="Arial" w:cs="Arial"/>
          <w:b/>
          <w:bCs/>
          <w:sz w:val="18"/>
          <w:szCs w:val="18"/>
          <w:lang w:val="fr-CH"/>
        </w:rPr>
        <w:t>(*</w:t>
      </w:r>
      <w:r w:rsidRPr="000913AA">
        <w:rPr>
          <w:rFonts w:ascii="Arial" w:hAnsi="Arial" w:cs="Arial"/>
          <w:b/>
          <w:bCs/>
          <w:sz w:val="18"/>
          <w:szCs w:val="18"/>
          <w:lang w:val="fr-CH"/>
        </w:rPr>
        <w:t>sera pub</w:t>
      </w:r>
      <w:r>
        <w:rPr>
          <w:rFonts w:ascii="Arial" w:hAnsi="Arial" w:cs="Arial"/>
          <w:b/>
          <w:bCs/>
          <w:sz w:val="18"/>
          <w:szCs w:val="18"/>
          <w:lang w:val="fr-CH"/>
        </w:rPr>
        <w:t>lié sur</w:t>
      </w:r>
      <w:r w:rsidR="000E5EE8" w:rsidRPr="000913AA">
        <w:rPr>
          <w:rFonts w:ascii="Arial" w:hAnsi="Arial" w:cs="Arial"/>
          <w:b/>
          <w:bCs/>
          <w:sz w:val="18"/>
          <w:szCs w:val="18"/>
          <w:lang w:val="fr-CH"/>
        </w:rPr>
        <w:t xml:space="preserve"> handball.ch)</w:t>
      </w:r>
    </w:p>
    <w:p w14:paraId="2CCD516B" w14:textId="56C17170" w:rsidR="005F19A5" w:rsidRPr="009E736C" w:rsidRDefault="005F19A5" w:rsidP="005F19A5">
      <w:pPr>
        <w:pStyle w:val="Listenabsatz"/>
        <w:ind w:left="360"/>
        <w:rPr>
          <w:rFonts w:ascii="Arial" w:hAnsi="Arial" w:cs="Arial"/>
        </w:rPr>
      </w:pPr>
      <w:r w:rsidRPr="009E736C">
        <w:rPr>
          <w:rFonts w:ascii="Arial" w:hAnsi="Arial" w:cs="Arial"/>
        </w:rPr>
        <w:fldChar w:fldCharType="begin">
          <w:ffData>
            <w:name w:val="Text1"/>
            <w:enabled/>
            <w:calcOnExit w:val="0"/>
            <w:textInput>
              <w:default w:val="xxxxx"/>
            </w:textInput>
          </w:ffData>
        </w:fldChar>
      </w:r>
      <w:r w:rsidRPr="009E736C">
        <w:rPr>
          <w:rFonts w:ascii="Arial" w:hAnsi="Arial" w:cs="Arial"/>
        </w:rPr>
        <w:instrText xml:space="preserve"> FORMTEXT </w:instrText>
      </w:r>
      <w:r w:rsidRPr="009E736C">
        <w:rPr>
          <w:rFonts w:ascii="Arial" w:hAnsi="Arial" w:cs="Arial"/>
        </w:rPr>
      </w:r>
      <w:r w:rsidRPr="009E736C">
        <w:rPr>
          <w:rFonts w:ascii="Arial" w:hAnsi="Arial" w:cs="Arial"/>
        </w:rPr>
        <w:fldChar w:fldCharType="separate"/>
      </w:r>
      <w:r w:rsidRPr="009E736C">
        <w:rPr>
          <w:rFonts w:ascii="Arial" w:hAnsi="Arial" w:cs="Arial"/>
          <w:noProof/>
        </w:rPr>
        <w:t>xxxxx</w:t>
      </w:r>
      <w:r w:rsidRPr="009E736C">
        <w:rPr>
          <w:rFonts w:ascii="Arial" w:hAnsi="Arial" w:cs="Arial"/>
        </w:rPr>
        <w:fldChar w:fldCharType="end"/>
      </w:r>
    </w:p>
    <w:p w14:paraId="5629BE10" w14:textId="77777777" w:rsidR="005F19A5" w:rsidRPr="009E736C" w:rsidRDefault="005F19A5" w:rsidP="005F19A5">
      <w:pPr>
        <w:pStyle w:val="Listenabsatz"/>
        <w:ind w:left="360"/>
        <w:rPr>
          <w:rFonts w:ascii="Arial" w:hAnsi="Arial" w:cs="Arial"/>
          <w:b/>
          <w:bCs/>
        </w:rPr>
      </w:pPr>
    </w:p>
    <w:p w14:paraId="09ECA56C" w14:textId="6FEE572A" w:rsidR="005F19A5" w:rsidRPr="000913AA" w:rsidRDefault="000913AA" w:rsidP="009E736C">
      <w:pPr>
        <w:pStyle w:val="Listenabsatz"/>
        <w:numPr>
          <w:ilvl w:val="0"/>
          <w:numId w:val="28"/>
        </w:numPr>
        <w:rPr>
          <w:rFonts w:ascii="Arial" w:hAnsi="Arial" w:cs="Arial"/>
          <w:b/>
          <w:bCs/>
          <w:lang w:val="fr-CH"/>
        </w:rPr>
      </w:pPr>
      <w:r w:rsidRPr="000913AA">
        <w:rPr>
          <w:rFonts w:ascii="Arial" w:hAnsi="Arial" w:cs="Arial"/>
          <w:b/>
          <w:bCs/>
          <w:lang w:val="fr-CH"/>
        </w:rPr>
        <w:t>Objectifs mesurables du projet</w:t>
      </w:r>
      <w:r w:rsidR="005F19A5" w:rsidRPr="000913AA">
        <w:rPr>
          <w:rFonts w:ascii="Arial" w:hAnsi="Arial" w:cs="Arial"/>
          <w:b/>
          <w:bCs/>
          <w:lang w:val="fr-CH"/>
        </w:rPr>
        <w:t xml:space="preserve"> </w:t>
      </w:r>
      <w:r w:rsidR="009E736C" w:rsidRPr="000913AA">
        <w:rPr>
          <w:rFonts w:ascii="Arial" w:hAnsi="Arial" w:cs="Arial"/>
          <w:b/>
          <w:bCs/>
          <w:sz w:val="18"/>
          <w:szCs w:val="18"/>
          <w:lang w:val="fr-CH"/>
        </w:rPr>
        <w:t>(*</w:t>
      </w:r>
      <w:r w:rsidRPr="000913AA">
        <w:rPr>
          <w:rFonts w:ascii="Arial" w:hAnsi="Arial" w:cs="Arial"/>
          <w:b/>
          <w:bCs/>
          <w:sz w:val="18"/>
          <w:szCs w:val="18"/>
          <w:lang w:val="fr-CH"/>
        </w:rPr>
        <w:t>sera</w:t>
      </w:r>
      <w:r>
        <w:rPr>
          <w:rFonts w:ascii="Arial" w:hAnsi="Arial" w:cs="Arial"/>
          <w:b/>
          <w:bCs/>
          <w:sz w:val="18"/>
          <w:szCs w:val="18"/>
          <w:lang w:val="fr-CH"/>
        </w:rPr>
        <w:t xml:space="preserve"> publié sur</w:t>
      </w:r>
      <w:r w:rsidR="009E736C" w:rsidRPr="000913AA">
        <w:rPr>
          <w:rFonts w:ascii="Arial" w:hAnsi="Arial" w:cs="Arial"/>
          <w:b/>
          <w:bCs/>
          <w:sz w:val="18"/>
          <w:szCs w:val="18"/>
          <w:lang w:val="fr-CH"/>
        </w:rPr>
        <w:t xml:space="preserve"> handball.ch)</w:t>
      </w:r>
    </w:p>
    <w:p w14:paraId="02E10368" w14:textId="155F6E19" w:rsidR="006339C0" w:rsidRPr="000913AA" w:rsidRDefault="000913AA" w:rsidP="005F19A5">
      <w:pPr>
        <w:ind w:left="360"/>
        <w:rPr>
          <w:rFonts w:ascii="Arial" w:hAnsi="Arial" w:cs="Arial"/>
          <w:lang w:val="fr-CH"/>
        </w:rPr>
      </w:pPr>
      <w:r w:rsidRPr="000913AA">
        <w:rPr>
          <w:rFonts w:ascii="Arial" w:hAnsi="Arial" w:cs="Arial"/>
          <w:lang w:val="fr-CH"/>
        </w:rPr>
        <w:t>Objectif</w:t>
      </w:r>
      <w:r w:rsidR="005F19A5" w:rsidRPr="000913AA">
        <w:rPr>
          <w:rFonts w:ascii="Arial" w:hAnsi="Arial" w:cs="Arial"/>
          <w:lang w:val="fr-CH"/>
        </w:rPr>
        <w:t xml:space="preserve"> </w:t>
      </w:r>
      <w:r w:rsidR="00D50B01" w:rsidRPr="000913AA">
        <w:rPr>
          <w:rFonts w:ascii="Arial" w:hAnsi="Arial" w:cs="Arial"/>
          <w:lang w:val="fr-CH"/>
        </w:rPr>
        <w:t>1</w:t>
      </w:r>
      <w:r w:rsidR="005F19A5" w:rsidRPr="000913AA">
        <w:rPr>
          <w:rFonts w:ascii="Arial" w:hAnsi="Arial" w:cs="Arial"/>
          <w:lang w:val="fr-CH"/>
        </w:rPr>
        <w:t xml:space="preserve"> </w:t>
      </w:r>
      <w:r w:rsidR="00C201D6" w:rsidRPr="00D50B01">
        <w:rPr>
          <w:rFonts w:ascii="Arial" w:hAnsi="Arial" w:cs="Arial"/>
        </w:rPr>
        <w:fldChar w:fldCharType="begin">
          <w:ffData>
            <w:name w:val=""/>
            <w:enabled/>
            <w:calcOnExit w:val="0"/>
            <w:textInput>
              <w:default w:val="xxxx"/>
            </w:textInput>
          </w:ffData>
        </w:fldChar>
      </w:r>
      <w:r w:rsidR="00C201D6" w:rsidRPr="000913AA">
        <w:rPr>
          <w:rFonts w:ascii="Arial" w:hAnsi="Arial" w:cs="Arial"/>
          <w:lang w:val="fr-CH"/>
        </w:rPr>
        <w:instrText xml:space="preserve"> FORMTEXT </w:instrText>
      </w:r>
      <w:r w:rsidR="00C201D6" w:rsidRPr="00D50B01">
        <w:rPr>
          <w:rFonts w:ascii="Arial" w:hAnsi="Arial" w:cs="Arial"/>
        </w:rPr>
      </w:r>
      <w:r w:rsidR="00C201D6" w:rsidRPr="00D50B01">
        <w:rPr>
          <w:rFonts w:ascii="Arial" w:hAnsi="Arial" w:cs="Arial"/>
        </w:rPr>
        <w:fldChar w:fldCharType="separate"/>
      </w:r>
      <w:r w:rsidR="00C201D6" w:rsidRPr="000913AA">
        <w:rPr>
          <w:rFonts w:ascii="Arial" w:hAnsi="Arial" w:cs="Arial"/>
          <w:noProof/>
          <w:lang w:val="fr-CH"/>
        </w:rPr>
        <w:t>xxxx</w:t>
      </w:r>
      <w:r w:rsidR="00C201D6" w:rsidRPr="00D50B01">
        <w:rPr>
          <w:rFonts w:ascii="Arial" w:hAnsi="Arial" w:cs="Arial"/>
        </w:rPr>
        <w:fldChar w:fldCharType="end"/>
      </w:r>
    </w:p>
    <w:p w14:paraId="311ACAEF" w14:textId="15A14B54" w:rsidR="005F19A5" w:rsidRPr="000913AA" w:rsidRDefault="000913AA" w:rsidP="005F19A5">
      <w:pPr>
        <w:ind w:left="360"/>
        <w:rPr>
          <w:rFonts w:ascii="Arial" w:hAnsi="Arial" w:cs="Arial"/>
          <w:lang w:val="fr-CH"/>
        </w:rPr>
      </w:pPr>
      <w:r w:rsidRPr="000913AA">
        <w:rPr>
          <w:rFonts w:ascii="Arial" w:hAnsi="Arial" w:cs="Arial"/>
          <w:lang w:val="fr-CH"/>
        </w:rPr>
        <w:t>Objectif</w:t>
      </w:r>
      <w:r w:rsidR="005F19A5" w:rsidRPr="000913AA">
        <w:rPr>
          <w:rFonts w:ascii="Arial" w:hAnsi="Arial" w:cs="Arial"/>
          <w:lang w:val="fr-CH"/>
        </w:rPr>
        <w:t xml:space="preserve"> </w:t>
      </w:r>
      <w:r w:rsidR="00D50B01" w:rsidRPr="000913AA">
        <w:rPr>
          <w:rFonts w:ascii="Arial" w:hAnsi="Arial" w:cs="Arial"/>
          <w:lang w:val="fr-CH"/>
        </w:rPr>
        <w:t>2</w:t>
      </w:r>
      <w:r w:rsidR="005F19A5" w:rsidRPr="000913AA">
        <w:rPr>
          <w:rFonts w:ascii="Arial" w:hAnsi="Arial" w:cs="Arial"/>
          <w:lang w:val="fr-CH"/>
        </w:rPr>
        <w:t xml:space="preserve"> </w:t>
      </w:r>
      <w:r w:rsidR="005F19A5" w:rsidRPr="00D50B01">
        <w:rPr>
          <w:rFonts w:ascii="Arial" w:hAnsi="Arial" w:cs="Arial"/>
        </w:rPr>
        <w:fldChar w:fldCharType="begin">
          <w:ffData>
            <w:name w:val=""/>
            <w:enabled/>
            <w:calcOnExit w:val="0"/>
            <w:textInput>
              <w:default w:val="xxxx"/>
            </w:textInput>
          </w:ffData>
        </w:fldChar>
      </w:r>
      <w:r w:rsidR="005F19A5" w:rsidRPr="000913AA">
        <w:rPr>
          <w:rFonts w:ascii="Arial" w:hAnsi="Arial" w:cs="Arial"/>
          <w:lang w:val="fr-CH"/>
        </w:rPr>
        <w:instrText xml:space="preserve"> FORMTEXT </w:instrText>
      </w:r>
      <w:r w:rsidR="005F19A5" w:rsidRPr="00D50B01">
        <w:rPr>
          <w:rFonts w:ascii="Arial" w:hAnsi="Arial" w:cs="Arial"/>
        </w:rPr>
      </w:r>
      <w:r w:rsidR="005F19A5" w:rsidRPr="00D50B01">
        <w:rPr>
          <w:rFonts w:ascii="Arial" w:hAnsi="Arial" w:cs="Arial"/>
        </w:rPr>
        <w:fldChar w:fldCharType="separate"/>
      </w:r>
      <w:r w:rsidR="005F19A5" w:rsidRPr="000913AA">
        <w:rPr>
          <w:rFonts w:ascii="Arial" w:hAnsi="Arial" w:cs="Arial"/>
          <w:noProof/>
          <w:lang w:val="fr-CH"/>
        </w:rPr>
        <w:t>xxxx</w:t>
      </w:r>
      <w:r w:rsidR="005F19A5" w:rsidRPr="00D50B01">
        <w:rPr>
          <w:rFonts w:ascii="Arial" w:hAnsi="Arial" w:cs="Arial"/>
        </w:rPr>
        <w:fldChar w:fldCharType="end"/>
      </w:r>
    </w:p>
    <w:p w14:paraId="62F73BDD" w14:textId="6E304012" w:rsidR="005F19A5" w:rsidRPr="000913AA" w:rsidRDefault="000913AA" w:rsidP="005F19A5">
      <w:pPr>
        <w:ind w:left="360"/>
        <w:rPr>
          <w:rFonts w:ascii="Arial" w:hAnsi="Arial" w:cs="Arial"/>
          <w:lang w:val="fr-CH"/>
        </w:rPr>
      </w:pPr>
      <w:r w:rsidRPr="000913AA">
        <w:rPr>
          <w:rFonts w:ascii="Arial" w:hAnsi="Arial" w:cs="Arial"/>
          <w:lang w:val="fr-CH"/>
        </w:rPr>
        <w:t>Objectif</w:t>
      </w:r>
      <w:r w:rsidR="005F19A5" w:rsidRPr="000913AA">
        <w:rPr>
          <w:rFonts w:ascii="Arial" w:hAnsi="Arial" w:cs="Arial"/>
          <w:lang w:val="fr-CH"/>
        </w:rPr>
        <w:t xml:space="preserve"> </w:t>
      </w:r>
      <w:r w:rsidR="00D50B01" w:rsidRPr="000913AA">
        <w:rPr>
          <w:rFonts w:ascii="Arial" w:hAnsi="Arial" w:cs="Arial"/>
          <w:lang w:val="fr-CH"/>
        </w:rPr>
        <w:t>3</w:t>
      </w:r>
      <w:r w:rsidR="005F19A5" w:rsidRPr="000913AA">
        <w:rPr>
          <w:rFonts w:ascii="Arial" w:hAnsi="Arial" w:cs="Arial"/>
          <w:lang w:val="fr-CH"/>
        </w:rPr>
        <w:t xml:space="preserve"> </w:t>
      </w:r>
      <w:r w:rsidR="005F19A5" w:rsidRPr="00D50B01">
        <w:rPr>
          <w:rFonts w:ascii="Arial" w:hAnsi="Arial" w:cs="Arial"/>
        </w:rPr>
        <w:fldChar w:fldCharType="begin">
          <w:ffData>
            <w:name w:val=""/>
            <w:enabled/>
            <w:calcOnExit w:val="0"/>
            <w:textInput>
              <w:default w:val="xxxx"/>
            </w:textInput>
          </w:ffData>
        </w:fldChar>
      </w:r>
      <w:r w:rsidR="005F19A5" w:rsidRPr="000913AA">
        <w:rPr>
          <w:rFonts w:ascii="Arial" w:hAnsi="Arial" w:cs="Arial"/>
          <w:lang w:val="fr-CH"/>
        </w:rPr>
        <w:instrText xml:space="preserve"> FORMTEXT </w:instrText>
      </w:r>
      <w:r w:rsidR="005F19A5" w:rsidRPr="00D50B01">
        <w:rPr>
          <w:rFonts w:ascii="Arial" w:hAnsi="Arial" w:cs="Arial"/>
        </w:rPr>
      </w:r>
      <w:r w:rsidR="005F19A5" w:rsidRPr="00D50B01">
        <w:rPr>
          <w:rFonts w:ascii="Arial" w:hAnsi="Arial" w:cs="Arial"/>
        </w:rPr>
        <w:fldChar w:fldCharType="separate"/>
      </w:r>
      <w:r w:rsidR="005F19A5" w:rsidRPr="000913AA">
        <w:rPr>
          <w:rFonts w:ascii="Arial" w:hAnsi="Arial" w:cs="Arial"/>
          <w:noProof/>
          <w:lang w:val="fr-CH"/>
        </w:rPr>
        <w:t>xxxx</w:t>
      </w:r>
      <w:r w:rsidR="005F19A5" w:rsidRPr="00D50B01">
        <w:rPr>
          <w:rFonts w:ascii="Arial" w:hAnsi="Arial" w:cs="Arial"/>
        </w:rPr>
        <w:fldChar w:fldCharType="end"/>
      </w:r>
    </w:p>
    <w:p w14:paraId="7D1DFB08" w14:textId="48EBD317" w:rsidR="005F19A5" w:rsidRPr="000913AA" w:rsidRDefault="000913AA" w:rsidP="005F19A5">
      <w:pPr>
        <w:pStyle w:val="Listenabsatz"/>
        <w:numPr>
          <w:ilvl w:val="0"/>
          <w:numId w:val="28"/>
        </w:numPr>
        <w:rPr>
          <w:rFonts w:ascii="Arial" w:hAnsi="Arial" w:cs="Arial"/>
          <w:b/>
          <w:bCs/>
          <w:lang w:val="fr-CH"/>
        </w:rPr>
      </w:pPr>
      <w:r w:rsidRPr="000913AA">
        <w:rPr>
          <w:rFonts w:ascii="Arial" w:hAnsi="Arial" w:cs="Arial"/>
          <w:b/>
          <w:bCs/>
          <w:lang w:val="fr-CH"/>
        </w:rPr>
        <w:t>Début</w:t>
      </w:r>
      <w:r w:rsidR="005F19A5" w:rsidRPr="000913AA">
        <w:rPr>
          <w:rFonts w:ascii="Arial" w:hAnsi="Arial" w:cs="Arial"/>
          <w:b/>
          <w:bCs/>
          <w:lang w:val="fr-CH"/>
        </w:rPr>
        <w:t xml:space="preserve"> </w:t>
      </w:r>
      <w:r w:rsidRPr="000913AA">
        <w:rPr>
          <w:rFonts w:ascii="Arial" w:hAnsi="Arial" w:cs="Arial"/>
          <w:b/>
          <w:bCs/>
          <w:lang w:val="fr-CH"/>
        </w:rPr>
        <w:t>et</w:t>
      </w:r>
      <w:r w:rsidR="005F19A5" w:rsidRPr="000913AA">
        <w:rPr>
          <w:rFonts w:ascii="Arial" w:hAnsi="Arial" w:cs="Arial"/>
          <w:b/>
          <w:bCs/>
          <w:lang w:val="fr-CH"/>
        </w:rPr>
        <w:t xml:space="preserve"> </w:t>
      </w:r>
      <w:r w:rsidRPr="000913AA">
        <w:rPr>
          <w:rFonts w:ascii="Arial" w:hAnsi="Arial" w:cs="Arial"/>
          <w:b/>
          <w:bCs/>
          <w:lang w:val="fr-CH"/>
        </w:rPr>
        <w:t>fin du projet</w:t>
      </w:r>
    </w:p>
    <w:p w14:paraId="04D2700A" w14:textId="32CF225C" w:rsidR="00C201D6" w:rsidRDefault="005F19A5" w:rsidP="00D50B01">
      <w:pPr>
        <w:pStyle w:val="Listenabsatz"/>
        <w:ind w:left="360"/>
        <w:rPr>
          <w:rFonts w:ascii="Arial" w:hAnsi="Arial" w:cs="Arial"/>
        </w:rPr>
      </w:pPr>
      <w:r w:rsidRPr="00D50B01">
        <w:rPr>
          <w:rFonts w:ascii="Arial" w:hAnsi="Arial" w:cs="Arial"/>
        </w:rPr>
        <w:fldChar w:fldCharType="begin">
          <w:ffData>
            <w:name w:val=""/>
            <w:enabled/>
            <w:calcOnExit w:val="0"/>
            <w:textInput>
              <w:default w:val="xxxx"/>
            </w:textInput>
          </w:ffData>
        </w:fldChar>
      </w:r>
      <w:r w:rsidRPr="00D50B01">
        <w:rPr>
          <w:rFonts w:ascii="Arial" w:hAnsi="Arial" w:cs="Arial"/>
        </w:rPr>
        <w:instrText xml:space="preserve"> FORMTEXT </w:instrText>
      </w:r>
      <w:r w:rsidRPr="00D50B01">
        <w:rPr>
          <w:rFonts w:ascii="Arial" w:hAnsi="Arial" w:cs="Arial"/>
        </w:rPr>
      </w:r>
      <w:r w:rsidRPr="00D50B01">
        <w:rPr>
          <w:rFonts w:ascii="Arial" w:hAnsi="Arial" w:cs="Arial"/>
        </w:rPr>
        <w:fldChar w:fldCharType="separate"/>
      </w:r>
      <w:r w:rsidRPr="00D50B01">
        <w:rPr>
          <w:rFonts w:ascii="Arial" w:hAnsi="Arial" w:cs="Arial"/>
          <w:noProof/>
        </w:rPr>
        <w:t>xxxx</w:t>
      </w:r>
      <w:r w:rsidRPr="00D50B01">
        <w:rPr>
          <w:rFonts w:ascii="Arial" w:hAnsi="Arial" w:cs="Arial"/>
        </w:rPr>
        <w:fldChar w:fldCharType="end"/>
      </w:r>
    </w:p>
    <w:p w14:paraId="4F65E8A8" w14:textId="6C96720A" w:rsidR="00D50B01" w:rsidRDefault="00D50B01" w:rsidP="00D50B01">
      <w:pPr>
        <w:pStyle w:val="Listenabsatz"/>
        <w:ind w:left="360"/>
        <w:rPr>
          <w:rFonts w:ascii="Arial" w:hAnsi="Arial" w:cs="Arial"/>
          <w:b/>
          <w:bCs/>
        </w:rPr>
      </w:pPr>
    </w:p>
    <w:p w14:paraId="62A1CF3C" w14:textId="74981652" w:rsidR="00D50B01" w:rsidRDefault="00D50B01" w:rsidP="00D50B01">
      <w:pPr>
        <w:pStyle w:val="Listenabsatz"/>
        <w:ind w:left="360"/>
        <w:rPr>
          <w:rFonts w:ascii="Arial" w:hAnsi="Arial" w:cs="Arial"/>
          <w:b/>
          <w:bCs/>
        </w:rPr>
      </w:pPr>
    </w:p>
    <w:p w14:paraId="099D4CB7" w14:textId="3AE02A60" w:rsidR="00D50B01" w:rsidRDefault="00D50B01" w:rsidP="00D50B01">
      <w:pPr>
        <w:pStyle w:val="Listenabsatz"/>
        <w:ind w:left="360"/>
        <w:rPr>
          <w:rFonts w:ascii="Arial" w:hAnsi="Arial" w:cs="Arial"/>
          <w:b/>
          <w:bCs/>
        </w:rPr>
      </w:pPr>
    </w:p>
    <w:p w14:paraId="44C6866F" w14:textId="1A0E027C" w:rsidR="006863D6" w:rsidRDefault="006863D6" w:rsidP="00D50B01">
      <w:pPr>
        <w:pStyle w:val="Listenabsatz"/>
        <w:ind w:left="360"/>
        <w:rPr>
          <w:rFonts w:ascii="Arial" w:hAnsi="Arial" w:cs="Arial"/>
          <w:b/>
          <w:bCs/>
        </w:rPr>
      </w:pPr>
    </w:p>
    <w:p w14:paraId="2681FC75" w14:textId="77777777" w:rsidR="000913AA" w:rsidRPr="00D50B01" w:rsidRDefault="000913AA" w:rsidP="00D50B01">
      <w:pPr>
        <w:pStyle w:val="Listenabsatz"/>
        <w:ind w:left="360"/>
        <w:rPr>
          <w:rFonts w:ascii="Arial" w:hAnsi="Arial" w:cs="Arial"/>
          <w:b/>
          <w:bCs/>
        </w:rPr>
      </w:pPr>
    </w:p>
    <w:p w14:paraId="632364A5" w14:textId="1596F548" w:rsidR="00C201D6" w:rsidRPr="00D50B01" w:rsidRDefault="00C201D6" w:rsidP="00C201D6">
      <w:pPr>
        <w:pStyle w:val="01WPText"/>
        <w:numPr>
          <w:ilvl w:val="0"/>
          <w:numId w:val="28"/>
        </w:numPr>
        <w:spacing w:after="120" w:line="360" w:lineRule="auto"/>
        <w:rPr>
          <w:rFonts w:ascii="Arial" w:hAnsi="Arial" w:cs="Arial"/>
          <w:b/>
          <w:bCs/>
          <w:sz w:val="20"/>
        </w:rPr>
      </w:pPr>
      <w:proofErr w:type="spellStart"/>
      <w:r w:rsidRPr="00D50B01">
        <w:rPr>
          <w:rFonts w:ascii="Arial" w:hAnsi="Arial" w:cs="Arial"/>
          <w:b/>
          <w:bCs/>
          <w:sz w:val="20"/>
        </w:rPr>
        <w:lastRenderedPageBreak/>
        <w:t>Finan</w:t>
      </w:r>
      <w:r w:rsidR="000913AA">
        <w:rPr>
          <w:rFonts w:ascii="Arial" w:hAnsi="Arial" w:cs="Arial"/>
          <w:b/>
          <w:bCs/>
          <w:sz w:val="20"/>
        </w:rPr>
        <w:t>cement</w:t>
      </w:r>
      <w:proofErr w:type="spellEnd"/>
    </w:p>
    <w:p w14:paraId="5FD8EB4D" w14:textId="432D7931" w:rsidR="00C201D6" w:rsidRPr="000913AA" w:rsidRDefault="000913AA" w:rsidP="00C201D6">
      <w:pPr>
        <w:pStyle w:val="01WPText"/>
        <w:spacing w:after="120" w:line="360" w:lineRule="auto"/>
        <w:ind w:left="360"/>
        <w:rPr>
          <w:rFonts w:ascii="Arial" w:hAnsi="Arial" w:cs="Arial"/>
          <w:sz w:val="20"/>
          <w:lang w:val="fr-CH"/>
        </w:rPr>
      </w:pPr>
      <w:r w:rsidRPr="000913AA">
        <w:rPr>
          <w:rFonts w:ascii="Arial" w:hAnsi="Arial" w:cs="Arial"/>
          <w:sz w:val="20"/>
          <w:lang w:val="fr-CH"/>
        </w:rPr>
        <w:t>Une mise à jour de l'état des dépenses du projet peut être demandée chaque trimestre</w:t>
      </w:r>
      <w:r w:rsidR="00C201D6" w:rsidRPr="000913AA">
        <w:rPr>
          <w:rFonts w:ascii="Arial" w:hAnsi="Arial" w:cs="Arial"/>
          <w:sz w:val="20"/>
          <w:lang w:val="fr-CH"/>
        </w:rPr>
        <w:t>.</w:t>
      </w:r>
    </w:p>
    <w:p w14:paraId="1FC7CF41" w14:textId="71C5AD5E" w:rsidR="00C201D6" w:rsidRPr="000913AA" w:rsidRDefault="000913AA" w:rsidP="00C201D6">
      <w:pPr>
        <w:pStyle w:val="01WPText"/>
        <w:numPr>
          <w:ilvl w:val="1"/>
          <w:numId w:val="28"/>
        </w:numPr>
        <w:spacing w:after="120" w:line="360" w:lineRule="auto"/>
        <w:rPr>
          <w:rFonts w:ascii="Arial" w:hAnsi="Arial" w:cs="Arial"/>
          <w:sz w:val="20"/>
          <w:lang w:val="fr-CH"/>
        </w:rPr>
      </w:pPr>
      <w:r w:rsidRPr="000913AA">
        <w:rPr>
          <w:rFonts w:ascii="Arial" w:hAnsi="Arial" w:cs="Arial"/>
          <w:sz w:val="20"/>
          <w:lang w:val="fr-CH"/>
        </w:rPr>
        <w:t>Coûts du projet</w:t>
      </w:r>
      <w:r w:rsidR="00C201D6" w:rsidRPr="000913AA">
        <w:rPr>
          <w:rFonts w:ascii="Arial" w:hAnsi="Arial" w:cs="Arial"/>
          <w:sz w:val="20"/>
          <w:lang w:val="fr-CH"/>
        </w:rPr>
        <w:t xml:space="preserve"> (</w:t>
      </w:r>
      <w:r w:rsidRPr="000913AA">
        <w:rPr>
          <w:rFonts w:ascii="Arial" w:hAnsi="Arial" w:cs="Arial"/>
          <w:sz w:val="20"/>
          <w:lang w:val="fr-CH"/>
        </w:rPr>
        <w:t>descriptif des éléments indiv</w:t>
      </w:r>
      <w:r>
        <w:rPr>
          <w:rFonts w:ascii="Arial" w:hAnsi="Arial" w:cs="Arial"/>
          <w:sz w:val="20"/>
          <w:lang w:val="fr-CH"/>
        </w:rPr>
        <w:t>iduels des coûts</w:t>
      </w:r>
      <w:r w:rsidR="00C201D6" w:rsidRPr="000913AA">
        <w:rPr>
          <w:rFonts w:ascii="Arial" w:hAnsi="Arial" w:cs="Arial"/>
          <w:sz w:val="20"/>
          <w:lang w:val="fr-CH"/>
        </w:rPr>
        <w:t>)</w:t>
      </w:r>
    </w:p>
    <w:p w14:paraId="4F66A1C4" w14:textId="74CF1A09" w:rsidR="00C201D6" w:rsidRPr="00D50B01" w:rsidRDefault="00C201D6" w:rsidP="00C201D6">
      <w:pPr>
        <w:pStyle w:val="01WPText"/>
        <w:tabs>
          <w:tab w:val="left" w:leader="underscore" w:pos="7938"/>
        </w:tabs>
        <w:spacing w:after="120" w:line="360" w:lineRule="auto"/>
        <w:ind w:left="360"/>
        <w:rPr>
          <w:rFonts w:ascii="Arial" w:hAnsi="Arial" w:cs="Arial"/>
          <w:sz w:val="20"/>
        </w:rPr>
      </w:pPr>
      <w:r w:rsidRPr="00D50B01">
        <w:rPr>
          <w:rFonts w:ascii="Arial" w:hAnsi="Arial" w:cs="Arial"/>
          <w:sz w:val="20"/>
        </w:rPr>
        <w:fldChar w:fldCharType="begin">
          <w:ffData>
            <w:name w:val=""/>
            <w:enabled/>
            <w:calcOnExit w:val="0"/>
            <w:textInput>
              <w:default w:val="xxxx"/>
            </w:textInput>
          </w:ffData>
        </w:fldChar>
      </w:r>
      <w:r w:rsidRPr="00D50B01">
        <w:rPr>
          <w:rFonts w:ascii="Arial" w:hAnsi="Arial" w:cs="Arial"/>
          <w:sz w:val="20"/>
        </w:rPr>
        <w:instrText xml:space="preserve"> FORMTEXT </w:instrText>
      </w:r>
      <w:r w:rsidRPr="00D50B01">
        <w:rPr>
          <w:rFonts w:ascii="Arial" w:hAnsi="Arial" w:cs="Arial"/>
          <w:sz w:val="20"/>
        </w:rPr>
      </w:r>
      <w:r w:rsidRPr="00D50B01">
        <w:rPr>
          <w:rFonts w:ascii="Arial" w:hAnsi="Arial" w:cs="Arial"/>
          <w:sz w:val="20"/>
        </w:rPr>
        <w:fldChar w:fldCharType="separate"/>
      </w:r>
      <w:r w:rsidRPr="00D50B01">
        <w:rPr>
          <w:rFonts w:ascii="Arial" w:hAnsi="Arial" w:cs="Arial"/>
          <w:noProof/>
          <w:sz w:val="20"/>
        </w:rPr>
        <w:t>xxxx</w:t>
      </w:r>
      <w:r w:rsidRPr="00D50B01">
        <w:rPr>
          <w:rFonts w:ascii="Arial" w:hAnsi="Arial" w:cs="Arial"/>
          <w:sz w:val="20"/>
        </w:rPr>
        <w:fldChar w:fldCharType="end"/>
      </w:r>
    </w:p>
    <w:p w14:paraId="2F58BC0A" w14:textId="77777777" w:rsidR="00C201D6" w:rsidRPr="00D50B01" w:rsidRDefault="00C201D6" w:rsidP="00C201D6">
      <w:pPr>
        <w:pStyle w:val="01WPText"/>
        <w:tabs>
          <w:tab w:val="left" w:leader="underscore" w:pos="7938"/>
        </w:tabs>
        <w:spacing w:after="120" w:line="360" w:lineRule="auto"/>
        <w:ind w:left="360"/>
        <w:rPr>
          <w:rFonts w:ascii="Arial" w:hAnsi="Arial" w:cs="Arial"/>
          <w:sz w:val="20"/>
        </w:rPr>
      </w:pPr>
    </w:p>
    <w:p w14:paraId="7A328B52" w14:textId="42C9BD07" w:rsidR="00C201D6" w:rsidRPr="000913AA" w:rsidRDefault="000913AA" w:rsidP="00C201D6">
      <w:pPr>
        <w:pStyle w:val="01WPText"/>
        <w:numPr>
          <w:ilvl w:val="1"/>
          <w:numId w:val="28"/>
        </w:numPr>
        <w:spacing w:after="120" w:line="360" w:lineRule="auto"/>
        <w:rPr>
          <w:rFonts w:ascii="Arial" w:hAnsi="Arial" w:cs="Arial"/>
          <w:sz w:val="20"/>
          <w:lang w:val="fr-CH"/>
        </w:rPr>
      </w:pPr>
      <w:r w:rsidRPr="000913AA">
        <w:rPr>
          <w:rFonts w:ascii="Arial" w:hAnsi="Arial" w:cs="Arial"/>
          <w:sz w:val="20"/>
          <w:lang w:val="fr-CH"/>
        </w:rPr>
        <w:t>Financement déjà établi</w:t>
      </w:r>
      <w:r w:rsidR="00C201D6" w:rsidRPr="000913AA">
        <w:rPr>
          <w:rFonts w:ascii="Arial" w:hAnsi="Arial" w:cs="Arial"/>
          <w:sz w:val="20"/>
          <w:lang w:val="fr-CH"/>
        </w:rPr>
        <w:t xml:space="preserve"> (</w:t>
      </w:r>
      <w:r>
        <w:rPr>
          <w:rFonts w:ascii="Arial" w:hAnsi="Arial" w:cs="Arial"/>
          <w:sz w:val="20"/>
          <w:lang w:val="fr-CH"/>
        </w:rPr>
        <w:t>si présent</w:t>
      </w:r>
      <w:r w:rsidR="00C201D6" w:rsidRPr="000913AA">
        <w:rPr>
          <w:rFonts w:ascii="Arial" w:hAnsi="Arial" w:cs="Arial"/>
          <w:sz w:val="20"/>
          <w:lang w:val="fr-CH"/>
        </w:rPr>
        <w:t>)</w:t>
      </w:r>
    </w:p>
    <w:p w14:paraId="0017B1C5" w14:textId="59157105" w:rsidR="00C201D6" w:rsidRPr="00D50B01" w:rsidRDefault="00C201D6" w:rsidP="00C201D6">
      <w:pPr>
        <w:pStyle w:val="01WPText"/>
        <w:spacing w:after="120" w:line="360" w:lineRule="auto"/>
        <w:ind w:left="360"/>
        <w:rPr>
          <w:rFonts w:ascii="Arial" w:hAnsi="Arial" w:cs="Arial"/>
          <w:sz w:val="20"/>
        </w:rPr>
      </w:pPr>
      <w:r w:rsidRPr="00D50B01">
        <w:rPr>
          <w:rFonts w:ascii="Arial" w:hAnsi="Arial" w:cs="Arial"/>
          <w:sz w:val="20"/>
        </w:rPr>
        <w:fldChar w:fldCharType="begin">
          <w:ffData>
            <w:name w:val="Text187"/>
            <w:enabled/>
            <w:calcOnExit w:val="0"/>
            <w:textInput>
              <w:default w:val="xxxx"/>
            </w:textInput>
          </w:ffData>
        </w:fldChar>
      </w:r>
      <w:bookmarkStart w:id="6" w:name="Text187"/>
      <w:r w:rsidRPr="00D50B01">
        <w:rPr>
          <w:rFonts w:ascii="Arial" w:hAnsi="Arial" w:cs="Arial"/>
          <w:sz w:val="20"/>
        </w:rPr>
        <w:instrText xml:space="preserve"> FORMTEXT </w:instrText>
      </w:r>
      <w:r w:rsidRPr="00D50B01">
        <w:rPr>
          <w:rFonts w:ascii="Arial" w:hAnsi="Arial" w:cs="Arial"/>
          <w:sz w:val="20"/>
        </w:rPr>
      </w:r>
      <w:r w:rsidRPr="00D50B01">
        <w:rPr>
          <w:rFonts w:ascii="Arial" w:hAnsi="Arial" w:cs="Arial"/>
          <w:sz w:val="20"/>
        </w:rPr>
        <w:fldChar w:fldCharType="separate"/>
      </w:r>
      <w:r w:rsidRPr="00D50B01">
        <w:rPr>
          <w:rFonts w:ascii="Arial" w:hAnsi="Arial" w:cs="Arial"/>
          <w:noProof/>
          <w:sz w:val="20"/>
        </w:rPr>
        <w:t>xxxx</w:t>
      </w:r>
      <w:r w:rsidRPr="00D50B01">
        <w:rPr>
          <w:rFonts w:ascii="Arial" w:hAnsi="Arial" w:cs="Arial"/>
          <w:sz w:val="20"/>
        </w:rPr>
        <w:fldChar w:fldCharType="end"/>
      </w:r>
      <w:bookmarkEnd w:id="6"/>
    </w:p>
    <w:p w14:paraId="280B721D" w14:textId="77777777" w:rsidR="00C201D6" w:rsidRPr="00D50B01" w:rsidRDefault="00C201D6" w:rsidP="00C201D6">
      <w:pPr>
        <w:pStyle w:val="01WPText"/>
        <w:tabs>
          <w:tab w:val="left" w:leader="underscore" w:pos="7938"/>
        </w:tabs>
        <w:spacing w:after="120" w:line="360" w:lineRule="auto"/>
        <w:ind w:left="364" w:hanging="364"/>
        <w:rPr>
          <w:rFonts w:ascii="Arial" w:hAnsi="Arial" w:cs="Arial"/>
          <w:sz w:val="20"/>
        </w:rPr>
      </w:pPr>
    </w:p>
    <w:p w14:paraId="5A258812" w14:textId="2B824EB4" w:rsidR="00C201D6" w:rsidRPr="000913AA" w:rsidRDefault="000913AA" w:rsidP="00C201D6">
      <w:pPr>
        <w:pStyle w:val="01WPText"/>
        <w:numPr>
          <w:ilvl w:val="1"/>
          <w:numId w:val="28"/>
        </w:numPr>
        <w:tabs>
          <w:tab w:val="left" w:pos="5103"/>
          <w:tab w:val="left" w:leader="underscore" w:pos="7938"/>
        </w:tabs>
        <w:spacing w:after="120" w:line="360" w:lineRule="auto"/>
        <w:ind w:left="788" w:hanging="431"/>
        <w:rPr>
          <w:rFonts w:ascii="Arial" w:hAnsi="Arial" w:cs="Arial"/>
          <w:sz w:val="20"/>
          <w:lang w:val="fr-CH"/>
        </w:rPr>
      </w:pPr>
      <w:r w:rsidRPr="000913AA">
        <w:rPr>
          <w:rFonts w:ascii="Arial" w:hAnsi="Arial" w:cs="Arial"/>
          <w:sz w:val="20"/>
          <w:lang w:val="fr-CH"/>
        </w:rPr>
        <w:t>Somme de s</w:t>
      </w:r>
      <w:r>
        <w:rPr>
          <w:rFonts w:ascii="Arial" w:hAnsi="Arial" w:cs="Arial"/>
          <w:sz w:val="20"/>
          <w:lang w:val="fr-CH"/>
        </w:rPr>
        <w:t>outien demandée</w:t>
      </w:r>
      <w:r w:rsidR="00C201D6" w:rsidRPr="000913AA">
        <w:rPr>
          <w:rFonts w:ascii="Arial" w:hAnsi="Arial" w:cs="Arial"/>
          <w:sz w:val="20"/>
          <w:lang w:val="fr-CH"/>
        </w:rPr>
        <w:tab/>
        <w:t xml:space="preserve">CHF </w:t>
      </w:r>
      <w:r w:rsidR="00C201D6" w:rsidRPr="00D50B01">
        <w:rPr>
          <w:rFonts w:ascii="Arial" w:hAnsi="Arial" w:cs="Arial"/>
          <w:sz w:val="20"/>
        </w:rPr>
        <w:fldChar w:fldCharType="begin">
          <w:ffData>
            <w:name w:val="Text81"/>
            <w:enabled/>
            <w:calcOnExit w:val="0"/>
            <w:textInput>
              <w:default w:val="xxxx"/>
            </w:textInput>
          </w:ffData>
        </w:fldChar>
      </w:r>
      <w:bookmarkStart w:id="7" w:name="Text81"/>
      <w:r w:rsidR="00C201D6" w:rsidRPr="000913AA">
        <w:rPr>
          <w:rFonts w:ascii="Arial" w:hAnsi="Arial" w:cs="Arial"/>
          <w:sz w:val="20"/>
          <w:lang w:val="fr-CH"/>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0913AA">
        <w:rPr>
          <w:rFonts w:ascii="Arial" w:hAnsi="Arial" w:cs="Arial"/>
          <w:noProof/>
          <w:sz w:val="20"/>
          <w:lang w:val="fr-CH"/>
        </w:rPr>
        <w:t>xxxx</w:t>
      </w:r>
      <w:r w:rsidR="00C201D6" w:rsidRPr="00D50B01">
        <w:rPr>
          <w:rFonts w:ascii="Arial" w:hAnsi="Arial" w:cs="Arial"/>
          <w:sz w:val="20"/>
        </w:rPr>
        <w:fldChar w:fldCharType="end"/>
      </w:r>
      <w:bookmarkEnd w:id="7"/>
    </w:p>
    <w:p w14:paraId="346F5DD2" w14:textId="77777777" w:rsidR="00D50B01" w:rsidRPr="000913AA" w:rsidRDefault="00D50B01" w:rsidP="00D50B01">
      <w:pPr>
        <w:pStyle w:val="01WPText"/>
        <w:tabs>
          <w:tab w:val="left" w:pos="5103"/>
          <w:tab w:val="left" w:leader="underscore" w:pos="7938"/>
        </w:tabs>
        <w:spacing w:after="120" w:line="360" w:lineRule="auto"/>
        <w:ind w:left="788"/>
        <w:rPr>
          <w:rFonts w:ascii="Arial" w:hAnsi="Arial" w:cs="Arial"/>
          <w:sz w:val="20"/>
          <w:lang w:val="fr-CH"/>
        </w:rPr>
      </w:pPr>
    </w:p>
    <w:p w14:paraId="4B2F2B44" w14:textId="21AA1B92" w:rsidR="00C201D6" w:rsidRPr="00D50B01" w:rsidRDefault="000913AA" w:rsidP="00C201D6">
      <w:pPr>
        <w:pStyle w:val="01WPText"/>
        <w:numPr>
          <w:ilvl w:val="0"/>
          <w:numId w:val="28"/>
        </w:numPr>
        <w:spacing w:after="120" w:line="360" w:lineRule="auto"/>
        <w:rPr>
          <w:rFonts w:ascii="Arial" w:hAnsi="Arial" w:cs="Arial"/>
          <w:b/>
          <w:bCs/>
          <w:sz w:val="20"/>
        </w:rPr>
      </w:pPr>
      <w:r>
        <w:rPr>
          <w:rFonts w:ascii="Arial" w:hAnsi="Arial" w:cs="Arial"/>
          <w:b/>
          <w:bCs/>
          <w:sz w:val="20"/>
        </w:rPr>
        <w:t xml:space="preserve">Gestion </w:t>
      </w:r>
      <w:proofErr w:type="spellStart"/>
      <w:r>
        <w:rPr>
          <w:rFonts w:ascii="Arial" w:hAnsi="Arial" w:cs="Arial"/>
          <w:b/>
          <w:bCs/>
          <w:sz w:val="20"/>
        </w:rPr>
        <w:t>financière</w:t>
      </w:r>
      <w:proofErr w:type="spellEnd"/>
    </w:p>
    <w:p w14:paraId="6B9B9AA1" w14:textId="35A03908" w:rsidR="00C201D6" w:rsidRPr="000913AA" w:rsidRDefault="000913AA" w:rsidP="00C201D6">
      <w:pPr>
        <w:pStyle w:val="01WPText"/>
        <w:tabs>
          <w:tab w:val="left" w:pos="7938"/>
        </w:tabs>
        <w:spacing w:after="120" w:line="360" w:lineRule="auto"/>
        <w:ind w:left="360" w:firstLine="66"/>
        <w:rPr>
          <w:rFonts w:ascii="Arial" w:hAnsi="Arial" w:cs="Arial"/>
          <w:sz w:val="20"/>
          <w:lang w:val="fr-CH"/>
        </w:rPr>
      </w:pPr>
      <w:r w:rsidRPr="000913AA">
        <w:rPr>
          <w:rFonts w:ascii="Arial" w:hAnsi="Arial" w:cs="Arial"/>
          <w:sz w:val="20"/>
          <w:lang w:val="fr-CH"/>
        </w:rPr>
        <w:t>Sur le montant éventuellement alloué (cocher ce qui convient)</w:t>
      </w:r>
    </w:p>
    <w:p w14:paraId="4B8804E7" w14:textId="3655C588" w:rsidR="00C201D6" w:rsidRPr="00D50B01" w:rsidRDefault="00C201D6" w:rsidP="00C201D6">
      <w:pPr>
        <w:pStyle w:val="01WPText"/>
        <w:tabs>
          <w:tab w:val="left" w:pos="1134"/>
        </w:tabs>
        <w:spacing w:after="120" w:line="360" w:lineRule="auto"/>
        <w:ind w:left="360" w:firstLine="349"/>
        <w:rPr>
          <w:rFonts w:ascii="Arial" w:hAnsi="Arial" w:cs="Arial"/>
          <w:sz w:val="20"/>
        </w:rPr>
      </w:pPr>
      <w:r w:rsidRPr="00D50B01">
        <w:rPr>
          <w:rFonts w:ascii="Arial" w:hAnsi="Arial" w:cs="Arial"/>
          <w:sz w:val="20"/>
        </w:rPr>
        <w:fldChar w:fldCharType="begin">
          <w:ffData>
            <w:name w:val="Kontrollkästchen1"/>
            <w:enabled/>
            <w:calcOnExit w:val="0"/>
            <w:checkBox>
              <w:sizeAuto/>
              <w:default w:val="0"/>
            </w:checkBox>
          </w:ffData>
        </w:fldChar>
      </w:r>
      <w:bookmarkStart w:id="8" w:name="Kontrollkästchen1"/>
      <w:r w:rsidRPr="00D50B0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50B01">
        <w:rPr>
          <w:rFonts w:ascii="Arial" w:hAnsi="Arial" w:cs="Arial"/>
          <w:sz w:val="20"/>
        </w:rPr>
        <w:fldChar w:fldCharType="end"/>
      </w:r>
      <w:bookmarkEnd w:id="8"/>
      <w:r w:rsidRPr="00D50B01">
        <w:rPr>
          <w:rFonts w:ascii="Arial" w:hAnsi="Arial" w:cs="Arial"/>
          <w:sz w:val="20"/>
        </w:rPr>
        <w:tab/>
      </w:r>
      <w:proofErr w:type="spellStart"/>
      <w:r w:rsidR="000913AA">
        <w:rPr>
          <w:rFonts w:ascii="Arial" w:hAnsi="Arial" w:cs="Arial"/>
          <w:sz w:val="20"/>
        </w:rPr>
        <w:t>unique</w:t>
      </w:r>
      <w:proofErr w:type="spellEnd"/>
      <w:r w:rsidRPr="00D50B01">
        <w:rPr>
          <w:rFonts w:ascii="Arial" w:hAnsi="Arial" w:cs="Arial"/>
          <w:sz w:val="20"/>
        </w:rPr>
        <w:t xml:space="preserve"> </w:t>
      </w:r>
    </w:p>
    <w:p w14:paraId="3C30F9D8" w14:textId="6B195BB9" w:rsidR="00C201D6" w:rsidRPr="000913AA" w:rsidRDefault="00C201D6" w:rsidP="00C201D6">
      <w:pPr>
        <w:pStyle w:val="01WPText"/>
        <w:tabs>
          <w:tab w:val="left" w:pos="1134"/>
          <w:tab w:val="left" w:leader="underscore" w:pos="7938"/>
        </w:tabs>
        <w:spacing w:after="120" w:line="360" w:lineRule="auto"/>
        <w:ind w:left="788" w:hanging="79"/>
        <w:rPr>
          <w:rFonts w:ascii="Arial" w:hAnsi="Arial" w:cs="Arial"/>
          <w:sz w:val="20"/>
          <w:lang w:val="fr-CH"/>
        </w:rPr>
      </w:pPr>
      <w:r w:rsidRPr="00D50B01">
        <w:rPr>
          <w:rFonts w:ascii="Arial" w:hAnsi="Arial" w:cs="Arial"/>
          <w:sz w:val="20"/>
        </w:rPr>
        <w:fldChar w:fldCharType="begin">
          <w:ffData>
            <w:name w:val="Kontrollkästchen2"/>
            <w:enabled/>
            <w:calcOnExit w:val="0"/>
            <w:checkBox>
              <w:sizeAuto/>
              <w:default w:val="0"/>
              <w:checked w:val="0"/>
            </w:checkBox>
          </w:ffData>
        </w:fldChar>
      </w:r>
      <w:bookmarkStart w:id="9" w:name="Kontrollkästchen2"/>
      <w:r w:rsidRPr="000913AA">
        <w:rPr>
          <w:rFonts w:ascii="Arial" w:hAnsi="Arial" w:cs="Arial"/>
          <w:sz w:val="20"/>
          <w:lang w:val="fr-CH"/>
        </w:rPr>
        <w:instrText xml:space="preserve"> FORMCHECKBOX </w:instrText>
      </w:r>
      <w:r w:rsidR="00000000">
        <w:rPr>
          <w:rFonts w:ascii="Arial" w:hAnsi="Arial" w:cs="Arial"/>
          <w:sz w:val="20"/>
        </w:rPr>
      </w:r>
      <w:r w:rsidR="00000000">
        <w:rPr>
          <w:rFonts w:ascii="Arial" w:hAnsi="Arial" w:cs="Arial"/>
          <w:sz w:val="20"/>
        </w:rPr>
        <w:fldChar w:fldCharType="separate"/>
      </w:r>
      <w:r w:rsidRPr="00D50B01">
        <w:rPr>
          <w:rFonts w:ascii="Arial" w:hAnsi="Arial" w:cs="Arial"/>
          <w:sz w:val="20"/>
        </w:rPr>
        <w:fldChar w:fldCharType="end"/>
      </w:r>
      <w:bookmarkEnd w:id="9"/>
      <w:r w:rsidRPr="000913AA">
        <w:rPr>
          <w:rFonts w:ascii="Arial" w:hAnsi="Arial" w:cs="Arial"/>
          <w:sz w:val="20"/>
          <w:lang w:val="fr-CH"/>
        </w:rPr>
        <w:tab/>
      </w:r>
      <w:proofErr w:type="gramStart"/>
      <w:r w:rsidR="000913AA" w:rsidRPr="000913AA">
        <w:rPr>
          <w:rFonts w:ascii="Arial" w:hAnsi="Arial" w:cs="Arial"/>
          <w:sz w:val="20"/>
          <w:lang w:val="fr-CH"/>
        </w:rPr>
        <w:t>par</w:t>
      </w:r>
      <w:proofErr w:type="gramEnd"/>
      <w:r w:rsidR="000913AA" w:rsidRPr="000913AA">
        <w:rPr>
          <w:rFonts w:ascii="Arial" w:hAnsi="Arial" w:cs="Arial"/>
          <w:sz w:val="20"/>
          <w:lang w:val="fr-CH"/>
        </w:rPr>
        <w:t xml:space="preserve"> tranches</w:t>
      </w:r>
      <w:r w:rsidRPr="000913AA">
        <w:rPr>
          <w:rFonts w:ascii="Arial" w:hAnsi="Arial" w:cs="Arial"/>
          <w:sz w:val="20"/>
          <w:lang w:val="fr-CH"/>
        </w:rPr>
        <w:t xml:space="preserve">, </w:t>
      </w:r>
      <w:r w:rsidR="000913AA" w:rsidRPr="000913AA">
        <w:rPr>
          <w:rFonts w:ascii="Arial" w:hAnsi="Arial" w:cs="Arial"/>
          <w:sz w:val="20"/>
          <w:lang w:val="fr-CH"/>
        </w:rPr>
        <w:t>si oui</w:t>
      </w:r>
      <w:r w:rsidRPr="000913AA">
        <w:rPr>
          <w:rFonts w:ascii="Arial" w:hAnsi="Arial" w:cs="Arial"/>
          <w:sz w:val="20"/>
          <w:lang w:val="fr-CH"/>
        </w:rPr>
        <w:t xml:space="preserve">, </w:t>
      </w:r>
      <w:r w:rsidR="000913AA" w:rsidRPr="000913AA">
        <w:rPr>
          <w:rFonts w:ascii="Arial" w:hAnsi="Arial" w:cs="Arial"/>
          <w:sz w:val="20"/>
          <w:lang w:val="fr-CH"/>
        </w:rPr>
        <w:t xml:space="preserve">de quel montant et à </w:t>
      </w:r>
      <w:r w:rsidR="000913AA">
        <w:rPr>
          <w:rFonts w:ascii="Arial" w:hAnsi="Arial" w:cs="Arial"/>
          <w:sz w:val="20"/>
          <w:lang w:val="fr-CH"/>
        </w:rPr>
        <w:t>quelle intervalle</w:t>
      </w:r>
      <w:r w:rsidRPr="000913AA">
        <w:rPr>
          <w:rFonts w:ascii="Arial" w:hAnsi="Arial" w:cs="Arial"/>
          <w:sz w:val="20"/>
          <w:lang w:val="fr-CH"/>
        </w:rPr>
        <w:t xml:space="preserve"> </w:t>
      </w:r>
      <w:r w:rsidRPr="00D50B01">
        <w:rPr>
          <w:rFonts w:ascii="Arial" w:hAnsi="Arial" w:cs="Arial"/>
          <w:sz w:val="20"/>
        </w:rPr>
        <w:fldChar w:fldCharType="begin">
          <w:ffData>
            <w:name w:val="Text86"/>
            <w:enabled/>
            <w:calcOnExit w:val="0"/>
            <w:textInput/>
          </w:ffData>
        </w:fldChar>
      </w:r>
      <w:bookmarkStart w:id="10" w:name="Text86"/>
      <w:r w:rsidRPr="000913AA">
        <w:rPr>
          <w:rFonts w:ascii="Arial" w:hAnsi="Arial" w:cs="Arial"/>
          <w:sz w:val="20"/>
          <w:lang w:val="fr-CH"/>
        </w:rPr>
        <w:instrText xml:space="preserve"> FORMTEXT </w:instrText>
      </w:r>
      <w:r w:rsidRPr="00D50B01">
        <w:rPr>
          <w:rFonts w:ascii="Arial" w:hAnsi="Arial" w:cs="Arial"/>
          <w:sz w:val="20"/>
        </w:rPr>
      </w:r>
      <w:r w:rsidRPr="00D50B01">
        <w:rPr>
          <w:rFonts w:ascii="Arial" w:hAnsi="Arial" w:cs="Arial"/>
          <w:sz w:val="20"/>
        </w:rPr>
        <w:fldChar w:fldCharType="separate"/>
      </w:r>
      <w:r w:rsidRPr="00D50B01">
        <w:rPr>
          <w:rFonts w:ascii="Arial" w:hAnsi="Arial" w:cs="Arial"/>
          <w:noProof/>
          <w:sz w:val="20"/>
        </w:rPr>
        <w:t> </w:t>
      </w:r>
      <w:r w:rsidRPr="00D50B01">
        <w:rPr>
          <w:rFonts w:ascii="Arial" w:hAnsi="Arial" w:cs="Arial"/>
          <w:noProof/>
          <w:sz w:val="20"/>
        </w:rPr>
        <w:t> </w:t>
      </w:r>
      <w:r w:rsidRPr="00D50B01">
        <w:rPr>
          <w:rFonts w:ascii="Arial" w:hAnsi="Arial" w:cs="Arial"/>
          <w:noProof/>
          <w:sz w:val="20"/>
        </w:rPr>
        <w:t> </w:t>
      </w:r>
      <w:r w:rsidRPr="00D50B01">
        <w:rPr>
          <w:rFonts w:ascii="Arial" w:hAnsi="Arial" w:cs="Arial"/>
          <w:noProof/>
          <w:sz w:val="20"/>
        </w:rPr>
        <w:t> </w:t>
      </w:r>
      <w:r w:rsidRPr="00D50B01">
        <w:rPr>
          <w:rFonts w:ascii="Arial" w:hAnsi="Arial" w:cs="Arial"/>
          <w:noProof/>
          <w:sz w:val="20"/>
        </w:rPr>
        <w:t> </w:t>
      </w:r>
      <w:r w:rsidRPr="00D50B01">
        <w:rPr>
          <w:rFonts w:ascii="Arial" w:hAnsi="Arial" w:cs="Arial"/>
          <w:sz w:val="20"/>
        </w:rPr>
        <w:fldChar w:fldCharType="end"/>
      </w:r>
      <w:bookmarkEnd w:id="10"/>
    </w:p>
    <w:p w14:paraId="3FCF90B0" w14:textId="18EE80C5" w:rsidR="00C201D6" w:rsidRPr="000913AA" w:rsidRDefault="00C201D6" w:rsidP="005622C5">
      <w:pPr>
        <w:rPr>
          <w:rFonts w:ascii="Arial" w:hAnsi="Arial" w:cs="Arial"/>
          <w:b/>
          <w:bCs/>
          <w:lang w:val="fr-CH"/>
        </w:rPr>
      </w:pPr>
    </w:p>
    <w:p w14:paraId="66BD1FBC" w14:textId="29F27307" w:rsidR="00C201D6" w:rsidRPr="00D50B01" w:rsidRDefault="000913AA" w:rsidP="00C201D6">
      <w:pPr>
        <w:pStyle w:val="01WPText"/>
        <w:numPr>
          <w:ilvl w:val="0"/>
          <w:numId w:val="28"/>
        </w:numPr>
        <w:spacing w:after="120" w:line="360" w:lineRule="auto"/>
        <w:rPr>
          <w:rFonts w:ascii="Arial" w:hAnsi="Arial" w:cs="Arial"/>
          <w:b/>
          <w:bCs/>
          <w:sz w:val="20"/>
        </w:rPr>
      </w:pPr>
      <w:proofErr w:type="spellStart"/>
      <w:r>
        <w:rPr>
          <w:rFonts w:ascii="Arial" w:hAnsi="Arial" w:cs="Arial"/>
          <w:b/>
          <w:bCs/>
          <w:sz w:val="20"/>
        </w:rPr>
        <w:t>Données</w:t>
      </w:r>
      <w:proofErr w:type="spellEnd"/>
      <w:r>
        <w:rPr>
          <w:rFonts w:ascii="Arial" w:hAnsi="Arial" w:cs="Arial"/>
          <w:b/>
          <w:bCs/>
          <w:sz w:val="20"/>
        </w:rPr>
        <w:t xml:space="preserve"> </w:t>
      </w:r>
      <w:proofErr w:type="spellStart"/>
      <w:r>
        <w:rPr>
          <w:rFonts w:ascii="Arial" w:hAnsi="Arial" w:cs="Arial"/>
          <w:b/>
          <w:bCs/>
          <w:sz w:val="20"/>
        </w:rPr>
        <w:t>bancaires</w:t>
      </w:r>
      <w:proofErr w:type="spellEnd"/>
    </w:p>
    <w:p w14:paraId="00775295" w14:textId="570097A7" w:rsidR="00C201D6" w:rsidRPr="000913AA" w:rsidRDefault="000913AA" w:rsidP="00C201D6">
      <w:pPr>
        <w:pStyle w:val="01WPText"/>
        <w:numPr>
          <w:ilvl w:val="0"/>
          <w:numId w:val="29"/>
        </w:numPr>
        <w:tabs>
          <w:tab w:val="left" w:leader="underscore" w:pos="7938"/>
        </w:tabs>
        <w:spacing w:after="120" w:line="360" w:lineRule="auto"/>
        <w:rPr>
          <w:rFonts w:ascii="Arial" w:hAnsi="Arial" w:cs="Arial"/>
          <w:sz w:val="20"/>
          <w:lang w:val="fr-CH"/>
        </w:rPr>
      </w:pPr>
      <w:r w:rsidRPr="000913AA">
        <w:rPr>
          <w:rFonts w:ascii="Arial" w:hAnsi="Arial" w:cs="Arial"/>
          <w:sz w:val="20"/>
          <w:lang w:val="fr-CH"/>
        </w:rPr>
        <w:t>Nom et</w:t>
      </w:r>
      <w:r w:rsidR="00C201D6" w:rsidRPr="000913AA">
        <w:rPr>
          <w:rFonts w:ascii="Arial" w:hAnsi="Arial" w:cs="Arial"/>
          <w:sz w:val="20"/>
          <w:lang w:val="fr-CH"/>
        </w:rPr>
        <w:t xml:space="preserve"> </w:t>
      </w:r>
      <w:r w:rsidRPr="000913AA">
        <w:rPr>
          <w:rFonts w:ascii="Arial" w:hAnsi="Arial" w:cs="Arial"/>
          <w:sz w:val="20"/>
          <w:lang w:val="fr-CH"/>
        </w:rPr>
        <w:t>a</w:t>
      </w:r>
      <w:r w:rsidR="00C201D6" w:rsidRPr="000913AA">
        <w:rPr>
          <w:rFonts w:ascii="Arial" w:hAnsi="Arial" w:cs="Arial"/>
          <w:sz w:val="20"/>
          <w:lang w:val="fr-CH"/>
        </w:rPr>
        <w:t xml:space="preserve">dresse </w:t>
      </w:r>
      <w:r w:rsidRPr="000913AA">
        <w:rPr>
          <w:rFonts w:ascii="Arial" w:hAnsi="Arial" w:cs="Arial"/>
          <w:sz w:val="20"/>
          <w:lang w:val="fr-CH"/>
        </w:rPr>
        <w:t>de la banque</w:t>
      </w:r>
      <w:r w:rsidR="00C201D6" w:rsidRPr="000913AA">
        <w:rPr>
          <w:rFonts w:ascii="Arial" w:hAnsi="Arial" w:cs="Arial"/>
          <w:sz w:val="20"/>
          <w:lang w:val="fr-CH"/>
        </w:rPr>
        <w:t xml:space="preserve"> </w:t>
      </w:r>
      <w:r w:rsidR="00C201D6" w:rsidRPr="00D50B01">
        <w:rPr>
          <w:rFonts w:ascii="Arial" w:hAnsi="Arial" w:cs="Arial"/>
          <w:sz w:val="20"/>
        </w:rPr>
        <w:fldChar w:fldCharType="begin">
          <w:ffData>
            <w:name w:val="Text103"/>
            <w:enabled/>
            <w:calcOnExit w:val="0"/>
            <w:textInput>
              <w:default w:val="xxxxx"/>
            </w:textInput>
          </w:ffData>
        </w:fldChar>
      </w:r>
      <w:bookmarkStart w:id="11" w:name="Text103"/>
      <w:r w:rsidR="00C201D6" w:rsidRPr="000913AA">
        <w:rPr>
          <w:rFonts w:ascii="Arial" w:hAnsi="Arial" w:cs="Arial"/>
          <w:sz w:val="20"/>
          <w:lang w:val="fr-CH"/>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0913AA">
        <w:rPr>
          <w:rFonts w:ascii="Arial" w:hAnsi="Arial" w:cs="Arial"/>
          <w:noProof/>
          <w:sz w:val="20"/>
          <w:lang w:val="fr-CH"/>
        </w:rPr>
        <w:t>xxxxx</w:t>
      </w:r>
      <w:r w:rsidR="00C201D6" w:rsidRPr="00D50B01">
        <w:rPr>
          <w:rFonts w:ascii="Arial" w:hAnsi="Arial" w:cs="Arial"/>
          <w:sz w:val="20"/>
        </w:rPr>
        <w:fldChar w:fldCharType="end"/>
      </w:r>
      <w:bookmarkEnd w:id="11"/>
    </w:p>
    <w:p w14:paraId="7CA7C517" w14:textId="226C0EE5" w:rsidR="00C201D6" w:rsidRPr="00D50B01" w:rsidRDefault="000913AA" w:rsidP="00C201D6">
      <w:pPr>
        <w:pStyle w:val="01WPText"/>
        <w:numPr>
          <w:ilvl w:val="0"/>
          <w:numId w:val="29"/>
        </w:numPr>
        <w:tabs>
          <w:tab w:val="left" w:leader="underscore" w:pos="7938"/>
        </w:tabs>
        <w:spacing w:after="120" w:line="360" w:lineRule="auto"/>
        <w:rPr>
          <w:rFonts w:ascii="Arial" w:hAnsi="Arial" w:cs="Arial"/>
          <w:sz w:val="20"/>
        </w:rPr>
      </w:pPr>
      <w:proofErr w:type="spellStart"/>
      <w:r>
        <w:rPr>
          <w:rFonts w:ascii="Arial" w:hAnsi="Arial" w:cs="Arial"/>
          <w:sz w:val="20"/>
        </w:rPr>
        <w:t>Numéro</w:t>
      </w:r>
      <w:proofErr w:type="spellEnd"/>
      <w:r>
        <w:rPr>
          <w:rFonts w:ascii="Arial" w:hAnsi="Arial" w:cs="Arial"/>
          <w:sz w:val="20"/>
        </w:rPr>
        <w:t xml:space="preserve"> </w:t>
      </w:r>
      <w:proofErr w:type="spellStart"/>
      <w:r>
        <w:rPr>
          <w:rFonts w:ascii="Arial" w:hAnsi="Arial" w:cs="Arial"/>
          <w:sz w:val="20"/>
        </w:rPr>
        <w:t>bancaire</w:t>
      </w:r>
      <w:proofErr w:type="spellEnd"/>
      <w:r w:rsidR="00C201D6" w:rsidRPr="00D50B01">
        <w:rPr>
          <w:rFonts w:ascii="Arial" w:hAnsi="Arial" w:cs="Arial"/>
          <w:sz w:val="20"/>
        </w:rPr>
        <w:t xml:space="preserve"> </w:t>
      </w:r>
      <w:r w:rsidR="00C201D6" w:rsidRPr="00D50B01">
        <w:rPr>
          <w:rFonts w:ascii="Arial" w:hAnsi="Arial" w:cs="Arial"/>
          <w:sz w:val="20"/>
        </w:rPr>
        <w:fldChar w:fldCharType="begin">
          <w:ffData>
            <w:name w:val="Text113"/>
            <w:enabled/>
            <w:calcOnExit w:val="0"/>
            <w:textInput>
              <w:default w:val="xxxx"/>
            </w:textInput>
          </w:ffData>
        </w:fldChar>
      </w:r>
      <w:bookmarkStart w:id="12" w:name="Text113"/>
      <w:r w:rsidR="00C201D6" w:rsidRPr="00D50B01">
        <w:rPr>
          <w:rFonts w:ascii="Arial" w:hAnsi="Arial" w:cs="Arial"/>
          <w:sz w:val="20"/>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D50B01">
        <w:rPr>
          <w:rFonts w:ascii="Arial" w:hAnsi="Arial" w:cs="Arial"/>
          <w:noProof/>
          <w:sz w:val="20"/>
        </w:rPr>
        <w:t>xxxx</w:t>
      </w:r>
      <w:r w:rsidR="00C201D6" w:rsidRPr="00D50B01">
        <w:rPr>
          <w:rFonts w:ascii="Arial" w:hAnsi="Arial" w:cs="Arial"/>
          <w:sz w:val="20"/>
        </w:rPr>
        <w:fldChar w:fldCharType="end"/>
      </w:r>
      <w:bookmarkEnd w:id="12"/>
    </w:p>
    <w:p w14:paraId="4B40EE94" w14:textId="40730306" w:rsidR="00C201D6" w:rsidRPr="00D50B01" w:rsidRDefault="000913AA" w:rsidP="00C201D6">
      <w:pPr>
        <w:pStyle w:val="01WPText"/>
        <w:numPr>
          <w:ilvl w:val="0"/>
          <w:numId w:val="29"/>
        </w:numPr>
        <w:tabs>
          <w:tab w:val="left" w:leader="underscore" w:pos="7938"/>
        </w:tabs>
        <w:spacing w:after="120" w:line="360" w:lineRule="auto"/>
        <w:rPr>
          <w:rFonts w:ascii="Arial" w:hAnsi="Arial" w:cs="Arial"/>
          <w:sz w:val="20"/>
        </w:rPr>
      </w:pPr>
      <w:proofErr w:type="spellStart"/>
      <w:r>
        <w:rPr>
          <w:rFonts w:ascii="Arial" w:hAnsi="Arial" w:cs="Arial"/>
          <w:sz w:val="20"/>
        </w:rPr>
        <w:t>Numéro</w:t>
      </w:r>
      <w:proofErr w:type="spellEnd"/>
      <w:r>
        <w:rPr>
          <w:rFonts w:ascii="Arial" w:hAnsi="Arial" w:cs="Arial"/>
          <w:sz w:val="20"/>
        </w:rPr>
        <w:t xml:space="preserve"> </w:t>
      </w:r>
      <w:r w:rsidR="00C201D6" w:rsidRPr="00D50B01">
        <w:rPr>
          <w:rFonts w:ascii="Arial" w:hAnsi="Arial" w:cs="Arial"/>
          <w:sz w:val="20"/>
        </w:rPr>
        <w:t xml:space="preserve">BC </w:t>
      </w:r>
      <w:r w:rsidR="00C201D6" w:rsidRPr="00D50B01">
        <w:rPr>
          <w:rFonts w:ascii="Arial" w:hAnsi="Arial" w:cs="Arial"/>
          <w:sz w:val="20"/>
        </w:rPr>
        <w:fldChar w:fldCharType="begin">
          <w:ffData>
            <w:name w:val="Text125"/>
            <w:enabled/>
            <w:calcOnExit w:val="0"/>
            <w:textInput>
              <w:default w:val="xxxx"/>
            </w:textInput>
          </w:ffData>
        </w:fldChar>
      </w:r>
      <w:bookmarkStart w:id="13" w:name="Text125"/>
      <w:r w:rsidR="00C201D6" w:rsidRPr="00D50B01">
        <w:rPr>
          <w:rFonts w:ascii="Arial" w:hAnsi="Arial" w:cs="Arial"/>
          <w:sz w:val="20"/>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D50B01">
        <w:rPr>
          <w:rFonts w:ascii="Arial" w:hAnsi="Arial" w:cs="Arial"/>
          <w:noProof/>
          <w:sz w:val="20"/>
        </w:rPr>
        <w:t>xxxx</w:t>
      </w:r>
      <w:r w:rsidR="00C201D6" w:rsidRPr="00D50B01">
        <w:rPr>
          <w:rFonts w:ascii="Arial" w:hAnsi="Arial" w:cs="Arial"/>
          <w:sz w:val="20"/>
        </w:rPr>
        <w:fldChar w:fldCharType="end"/>
      </w:r>
      <w:bookmarkEnd w:id="13"/>
    </w:p>
    <w:p w14:paraId="150D8673" w14:textId="028AA7D8" w:rsidR="00C201D6" w:rsidRPr="00D50B01" w:rsidRDefault="000913AA" w:rsidP="00C201D6">
      <w:pPr>
        <w:pStyle w:val="01WPText"/>
        <w:numPr>
          <w:ilvl w:val="0"/>
          <w:numId w:val="29"/>
        </w:numPr>
        <w:tabs>
          <w:tab w:val="left" w:leader="underscore" w:pos="7938"/>
        </w:tabs>
        <w:spacing w:after="120" w:line="360" w:lineRule="auto"/>
        <w:rPr>
          <w:rFonts w:ascii="Arial" w:hAnsi="Arial" w:cs="Arial"/>
          <w:sz w:val="20"/>
        </w:rPr>
      </w:pPr>
      <w:proofErr w:type="spellStart"/>
      <w:r>
        <w:rPr>
          <w:rFonts w:ascii="Arial" w:hAnsi="Arial" w:cs="Arial"/>
          <w:sz w:val="20"/>
        </w:rPr>
        <w:t>Numéro</w:t>
      </w:r>
      <w:proofErr w:type="spellEnd"/>
      <w:r>
        <w:rPr>
          <w:rFonts w:ascii="Arial" w:hAnsi="Arial" w:cs="Arial"/>
          <w:sz w:val="20"/>
        </w:rPr>
        <w:t xml:space="preserve"> </w:t>
      </w:r>
      <w:r w:rsidR="006427B4" w:rsidRPr="00D50B01">
        <w:rPr>
          <w:rFonts w:ascii="Arial" w:hAnsi="Arial" w:cs="Arial"/>
          <w:sz w:val="20"/>
        </w:rPr>
        <w:t>IBAN</w:t>
      </w:r>
      <w:r w:rsidR="00C201D6" w:rsidRPr="00D50B01">
        <w:rPr>
          <w:rFonts w:ascii="Arial" w:hAnsi="Arial" w:cs="Arial"/>
          <w:sz w:val="20"/>
        </w:rPr>
        <w:t xml:space="preserve"> </w:t>
      </w:r>
      <w:r w:rsidR="00C201D6" w:rsidRPr="00D50B01">
        <w:rPr>
          <w:rFonts w:ascii="Arial" w:hAnsi="Arial" w:cs="Arial"/>
          <w:sz w:val="20"/>
        </w:rPr>
        <w:fldChar w:fldCharType="begin">
          <w:ffData>
            <w:name w:val="Text138"/>
            <w:enabled/>
            <w:calcOnExit w:val="0"/>
            <w:textInput>
              <w:default w:val="CHXX"/>
            </w:textInput>
          </w:ffData>
        </w:fldChar>
      </w:r>
      <w:bookmarkStart w:id="14" w:name="Text138"/>
      <w:r w:rsidR="00C201D6" w:rsidRPr="00D50B01">
        <w:rPr>
          <w:rFonts w:ascii="Arial" w:hAnsi="Arial" w:cs="Arial"/>
          <w:sz w:val="20"/>
        </w:rPr>
        <w:instrText xml:space="preserve"> FORMTEXT </w:instrText>
      </w:r>
      <w:r w:rsidR="00C201D6" w:rsidRPr="00D50B01">
        <w:rPr>
          <w:rFonts w:ascii="Arial" w:hAnsi="Arial" w:cs="Arial"/>
          <w:sz w:val="20"/>
        </w:rPr>
      </w:r>
      <w:r w:rsidR="00C201D6" w:rsidRPr="00D50B01">
        <w:rPr>
          <w:rFonts w:ascii="Arial" w:hAnsi="Arial" w:cs="Arial"/>
          <w:sz w:val="20"/>
        </w:rPr>
        <w:fldChar w:fldCharType="separate"/>
      </w:r>
      <w:r w:rsidR="00C201D6" w:rsidRPr="00D50B01">
        <w:rPr>
          <w:rFonts w:ascii="Arial" w:hAnsi="Arial" w:cs="Arial"/>
          <w:noProof/>
          <w:sz w:val="20"/>
        </w:rPr>
        <w:t>CHXX</w:t>
      </w:r>
      <w:r w:rsidR="00C201D6" w:rsidRPr="00D50B01">
        <w:rPr>
          <w:rFonts w:ascii="Arial" w:hAnsi="Arial" w:cs="Arial"/>
          <w:sz w:val="20"/>
        </w:rPr>
        <w:fldChar w:fldCharType="end"/>
      </w:r>
      <w:bookmarkEnd w:id="14"/>
    </w:p>
    <w:p w14:paraId="10CEC08A" w14:textId="77777777" w:rsidR="00C201D6" w:rsidRPr="00D50B01" w:rsidRDefault="00C201D6" w:rsidP="005622C5">
      <w:pPr>
        <w:rPr>
          <w:rFonts w:ascii="Arial" w:hAnsi="Arial" w:cs="Arial"/>
          <w:b/>
          <w:bCs/>
        </w:rPr>
      </w:pPr>
    </w:p>
    <w:p w14:paraId="748276A0" w14:textId="4C0DCB4A" w:rsidR="00C201D6" w:rsidRPr="00D50B01" w:rsidRDefault="00C201D6" w:rsidP="005622C5">
      <w:pPr>
        <w:rPr>
          <w:rFonts w:ascii="Arial" w:hAnsi="Arial" w:cs="Arial"/>
          <w:b/>
          <w:bCs/>
        </w:rPr>
      </w:pPr>
    </w:p>
    <w:p w14:paraId="483CB6C4" w14:textId="5C3C51B9" w:rsidR="00C201D6" w:rsidRPr="00D50B01" w:rsidRDefault="00C201D6" w:rsidP="005622C5">
      <w:pPr>
        <w:rPr>
          <w:rFonts w:ascii="Arial" w:hAnsi="Arial" w:cs="Arial"/>
          <w:b/>
          <w:bCs/>
        </w:rPr>
      </w:pPr>
    </w:p>
    <w:p w14:paraId="1117FBDA" w14:textId="2F6F0A58" w:rsidR="00C201D6" w:rsidRDefault="00C201D6" w:rsidP="005622C5">
      <w:pPr>
        <w:rPr>
          <w:rFonts w:ascii="Arial" w:hAnsi="Arial" w:cs="Arial"/>
          <w:b/>
          <w:bCs/>
        </w:rPr>
      </w:pPr>
    </w:p>
    <w:p w14:paraId="51ECAFA1" w14:textId="001A8F48" w:rsidR="00D50B01" w:rsidRDefault="00D50B01" w:rsidP="005622C5">
      <w:pPr>
        <w:rPr>
          <w:rFonts w:ascii="Arial" w:hAnsi="Arial" w:cs="Arial"/>
          <w:b/>
          <w:bCs/>
        </w:rPr>
      </w:pPr>
    </w:p>
    <w:p w14:paraId="15F75DD4" w14:textId="4DD748FC" w:rsidR="00D50B01" w:rsidRDefault="00D50B01" w:rsidP="005622C5">
      <w:pPr>
        <w:rPr>
          <w:rFonts w:ascii="Arial" w:hAnsi="Arial" w:cs="Arial"/>
          <w:b/>
          <w:bCs/>
        </w:rPr>
      </w:pPr>
    </w:p>
    <w:p w14:paraId="5717D1E1" w14:textId="77777777" w:rsidR="00D50B01" w:rsidRPr="00D50B01" w:rsidRDefault="00D50B01" w:rsidP="005622C5">
      <w:pPr>
        <w:rPr>
          <w:rFonts w:ascii="Arial" w:hAnsi="Arial" w:cs="Arial"/>
          <w:b/>
          <w:bCs/>
        </w:rPr>
      </w:pPr>
    </w:p>
    <w:p w14:paraId="071EAD10" w14:textId="7202DB9E" w:rsidR="00C201D6" w:rsidRPr="00D50B01" w:rsidRDefault="000913AA" w:rsidP="00C201D6">
      <w:pPr>
        <w:pStyle w:val="01WPText"/>
        <w:numPr>
          <w:ilvl w:val="0"/>
          <w:numId w:val="28"/>
        </w:numPr>
        <w:spacing w:after="120" w:line="360" w:lineRule="auto"/>
        <w:rPr>
          <w:rFonts w:ascii="Arial" w:hAnsi="Arial" w:cs="Arial"/>
          <w:b/>
          <w:bCs/>
          <w:sz w:val="20"/>
        </w:rPr>
      </w:pPr>
      <w:proofErr w:type="spellStart"/>
      <w:r>
        <w:rPr>
          <w:rFonts w:ascii="Arial" w:hAnsi="Arial" w:cs="Arial"/>
          <w:b/>
          <w:bCs/>
          <w:sz w:val="20"/>
        </w:rPr>
        <w:lastRenderedPageBreak/>
        <w:t>Signature</w:t>
      </w:r>
      <w:proofErr w:type="spellEnd"/>
      <w:r>
        <w:rPr>
          <w:rFonts w:ascii="Arial" w:hAnsi="Arial" w:cs="Arial"/>
          <w:b/>
          <w:bCs/>
          <w:sz w:val="20"/>
        </w:rPr>
        <w:t xml:space="preserve"> du </w:t>
      </w:r>
      <w:proofErr w:type="spellStart"/>
      <w:r>
        <w:rPr>
          <w:rFonts w:ascii="Arial" w:hAnsi="Arial" w:cs="Arial"/>
          <w:b/>
          <w:bCs/>
          <w:sz w:val="20"/>
        </w:rPr>
        <w:t>demandeur</w:t>
      </w:r>
      <w:proofErr w:type="spellEnd"/>
      <w:r>
        <w:rPr>
          <w:rFonts w:ascii="Arial" w:hAnsi="Arial" w:cs="Arial"/>
          <w:b/>
          <w:bCs/>
          <w:sz w:val="20"/>
        </w:rPr>
        <w:t xml:space="preserve"> / des </w:t>
      </w:r>
      <w:proofErr w:type="spellStart"/>
      <w:r>
        <w:rPr>
          <w:rFonts w:ascii="Arial" w:hAnsi="Arial" w:cs="Arial"/>
          <w:b/>
          <w:bCs/>
          <w:sz w:val="20"/>
        </w:rPr>
        <w:t>demandeurs</w:t>
      </w:r>
      <w:proofErr w:type="spellEnd"/>
    </w:p>
    <w:p w14:paraId="3EE1E1E1" w14:textId="461FAFE9" w:rsidR="00C201D6" w:rsidRPr="000913AA" w:rsidRDefault="000913AA" w:rsidP="00D50B01">
      <w:pPr>
        <w:pStyle w:val="01WPText"/>
        <w:tabs>
          <w:tab w:val="left" w:pos="6663"/>
          <w:tab w:val="left" w:leader="underscore" w:pos="7655"/>
        </w:tabs>
        <w:spacing w:after="120" w:line="360" w:lineRule="auto"/>
        <w:rPr>
          <w:rFonts w:ascii="Arial" w:hAnsi="Arial" w:cs="Arial"/>
          <w:sz w:val="20"/>
          <w:lang w:val="fr-CH"/>
        </w:rPr>
      </w:pPr>
      <w:r w:rsidRPr="000913AA">
        <w:rPr>
          <w:rFonts w:ascii="Arial" w:hAnsi="Arial" w:cs="Arial"/>
          <w:sz w:val="20"/>
          <w:lang w:val="fr-CH"/>
        </w:rPr>
        <w:t>Lieu</w:t>
      </w:r>
      <w:r w:rsidR="00C201D6" w:rsidRPr="000913AA">
        <w:rPr>
          <w:rFonts w:ascii="Arial" w:hAnsi="Arial" w:cs="Arial"/>
          <w:sz w:val="20"/>
          <w:lang w:val="fr-CH"/>
        </w:rPr>
        <w:t>/</w:t>
      </w:r>
      <w:proofErr w:type="gramStart"/>
      <w:r w:rsidR="00C201D6" w:rsidRPr="000913AA">
        <w:rPr>
          <w:rFonts w:ascii="Arial" w:hAnsi="Arial" w:cs="Arial"/>
          <w:sz w:val="20"/>
          <w:lang w:val="fr-CH"/>
        </w:rPr>
        <w:t>Dat</w:t>
      </w:r>
      <w:r w:rsidRPr="000913AA">
        <w:rPr>
          <w:rFonts w:ascii="Arial" w:hAnsi="Arial" w:cs="Arial"/>
          <w:sz w:val="20"/>
          <w:lang w:val="fr-CH"/>
        </w:rPr>
        <w:t>e</w:t>
      </w:r>
      <w:r w:rsidR="00C201D6" w:rsidRPr="000913AA">
        <w:rPr>
          <w:rFonts w:ascii="Arial" w:hAnsi="Arial" w:cs="Arial"/>
          <w:sz w:val="20"/>
          <w:lang w:val="fr-CH"/>
        </w:rPr>
        <w:t>:</w:t>
      </w:r>
      <w:proofErr w:type="gramEnd"/>
      <w:r w:rsidR="00C201D6" w:rsidRPr="000913AA">
        <w:rPr>
          <w:rFonts w:ascii="Arial" w:hAnsi="Arial" w:cs="Arial"/>
          <w:sz w:val="20"/>
          <w:lang w:val="fr-CH"/>
        </w:rPr>
        <w:tab/>
      </w:r>
      <w:r w:rsidRPr="000913AA">
        <w:rPr>
          <w:rFonts w:ascii="Arial" w:hAnsi="Arial" w:cs="Arial"/>
          <w:sz w:val="20"/>
          <w:lang w:val="fr-CH"/>
        </w:rPr>
        <w:t>Signature</w:t>
      </w:r>
    </w:p>
    <w:p w14:paraId="7AA35A60" w14:textId="3C965FF8" w:rsidR="00C201D6" w:rsidRPr="000913AA" w:rsidRDefault="00C201D6" w:rsidP="00C201D6">
      <w:pPr>
        <w:pStyle w:val="01WPText"/>
        <w:tabs>
          <w:tab w:val="left" w:pos="4536"/>
          <w:tab w:val="left" w:leader="underscore" w:pos="7655"/>
        </w:tabs>
        <w:spacing w:after="120" w:line="360" w:lineRule="auto"/>
        <w:rPr>
          <w:rFonts w:ascii="Arial" w:hAnsi="Arial" w:cs="Arial"/>
          <w:sz w:val="20"/>
          <w:lang w:val="fr-CH"/>
        </w:rPr>
      </w:pPr>
      <w:r w:rsidRPr="000913AA">
        <w:rPr>
          <w:rFonts w:ascii="Arial" w:hAnsi="Arial" w:cs="Arial"/>
          <w:sz w:val="20"/>
          <w:lang w:val="fr-CH"/>
        </w:rPr>
        <w:tab/>
      </w:r>
    </w:p>
    <w:p w14:paraId="67CF111B" w14:textId="77777777" w:rsidR="00C201D6" w:rsidRPr="000913AA" w:rsidRDefault="00C201D6" w:rsidP="00C201D6">
      <w:pPr>
        <w:pStyle w:val="01WPText"/>
        <w:tabs>
          <w:tab w:val="left" w:leader="underscore" w:pos="7938"/>
        </w:tabs>
        <w:spacing w:after="120" w:line="360" w:lineRule="auto"/>
        <w:rPr>
          <w:rFonts w:ascii="Arial" w:hAnsi="Arial" w:cs="Arial"/>
          <w:sz w:val="20"/>
          <w:lang w:val="fr-CH"/>
        </w:rPr>
      </w:pPr>
      <w:r w:rsidRPr="000913AA">
        <w:rPr>
          <w:rFonts w:ascii="Arial" w:hAnsi="Arial" w:cs="Arial"/>
          <w:sz w:val="20"/>
          <w:lang w:val="fr-CH"/>
        </w:rPr>
        <w:tab/>
      </w:r>
    </w:p>
    <w:p w14:paraId="045FED17" w14:textId="27D638E5" w:rsidR="00C201D6" w:rsidRPr="000913AA" w:rsidRDefault="00C201D6" w:rsidP="00C201D6">
      <w:pPr>
        <w:pStyle w:val="01WPText"/>
        <w:tabs>
          <w:tab w:val="left" w:pos="4536"/>
          <w:tab w:val="left" w:leader="underscore" w:pos="6237"/>
        </w:tabs>
        <w:spacing w:after="120" w:line="360" w:lineRule="auto"/>
        <w:rPr>
          <w:rFonts w:ascii="Arial" w:hAnsi="Arial" w:cs="Arial"/>
          <w:sz w:val="20"/>
          <w:lang w:val="fr-CH"/>
        </w:rPr>
      </w:pPr>
    </w:p>
    <w:p w14:paraId="4CE1107B" w14:textId="6C36C6E3" w:rsidR="00C201D6" w:rsidRPr="000913AA" w:rsidRDefault="000913AA" w:rsidP="00C201D6">
      <w:pPr>
        <w:pStyle w:val="01WPText"/>
        <w:tabs>
          <w:tab w:val="left" w:pos="4536"/>
          <w:tab w:val="left" w:leader="underscore" w:pos="6237"/>
        </w:tabs>
        <w:spacing w:after="120" w:line="360" w:lineRule="auto"/>
        <w:rPr>
          <w:rFonts w:ascii="Arial" w:hAnsi="Arial" w:cs="Arial"/>
          <w:b/>
          <w:bCs/>
          <w:sz w:val="20"/>
          <w:lang w:val="fr-CH"/>
        </w:rPr>
      </w:pPr>
      <w:r w:rsidRPr="000913AA">
        <w:rPr>
          <w:rFonts w:ascii="Arial" w:hAnsi="Arial" w:cs="Arial"/>
          <w:b/>
          <w:bCs/>
          <w:sz w:val="20"/>
          <w:lang w:val="fr-CH"/>
        </w:rPr>
        <w:t>Demande acceptée</w:t>
      </w:r>
      <w:r w:rsidR="00C201D6" w:rsidRPr="000913AA">
        <w:rPr>
          <w:rFonts w:ascii="Arial" w:hAnsi="Arial" w:cs="Arial"/>
          <w:b/>
          <w:bCs/>
          <w:sz w:val="20"/>
          <w:lang w:val="fr-CH"/>
        </w:rPr>
        <w:t xml:space="preserve"> (</w:t>
      </w:r>
      <w:r w:rsidRPr="000913AA">
        <w:rPr>
          <w:rFonts w:ascii="Arial" w:hAnsi="Arial" w:cs="Arial"/>
          <w:b/>
          <w:bCs/>
          <w:sz w:val="20"/>
          <w:lang w:val="fr-CH"/>
        </w:rPr>
        <w:t>signature FSH</w:t>
      </w:r>
      <w:r w:rsidR="005F19A5" w:rsidRPr="000913AA">
        <w:rPr>
          <w:rFonts w:ascii="Arial" w:hAnsi="Arial" w:cs="Arial"/>
          <w:b/>
          <w:bCs/>
          <w:sz w:val="20"/>
          <w:lang w:val="fr-CH"/>
        </w:rPr>
        <w:t>)</w:t>
      </w:r>
    </w:p>
    <w:p w14:paraId="71420FD4" w14:textId="77777777" w:rsidR="00C201D6" w:rsidRPr="000913AA" w:rsidRDefault="00C201D6" w:rsidP="00C201D6">
      <w:pPr>
        <w:pStyle w:val="01WPText"/>
        <w:tabs>
          <w:tab w:val="left" w:pos="4536"/>
          <w:tab w:val="left" w:leader="underscore" w:pos="6237"/>
        </w:tabs>
        <w:spacing w:after="120" w:line="360" w:lineRule="auto"/>
        <w:rPr>
          <w:rFonts w:ascii="Arial" w:hAnsi="Arial" w:cs="Arial"/>
          <w:sz w:val="20"/>
          <w:lang w:val="fr-CH"/>
        </w:rPr>
      </w:pPr>
    </w:p>
    <w:p w14:paraId="0E662D5B" w14:textId="5922EDE6" w:rsidR="00C201D6" w:rsidRPr="000913AA" w:rsidRDefault="000913AA" w:rsidP="00C201D6">
      <w:pPr>
        <w:pStyle w:val="01WPText"/>
        <w:tabs>
          <w:tab w:val="left" w:leader="underscore" w:pos="3402"/>
          <w:tab w:val="left" w:pos="4536"/>
          <w:tab w:val="left" w:leader="underscore" w:pos="7938"/>
        </w:tabs>
        <w:spacing w:after="120" w:line="360" w:lineRule="auto"/>
        <w:rPr>
          <w:rFonts w:ascii="Arial" w:hAnsi="Arial" w:cs="Arial"/>
          <w:sz w:val="20"/>
          <w:lang w:val="fr-CH"/>
        </w:rPr>
      </w:pPr>
      <w:r w:rsidRPr="000913AA">
        <w:rPr>
          <w:rFonts w:ascii="Arial" w:hAnsi="Arial" w:cs="Arial"/>
          <w:sz w:val="20"/>
          <w:lang w:val="fr-CH"/>
        </w:rPr>
        <w:t>Lieu et date</w:t>
      </w:r>
      <w:r w:rsidR="00C201D6" w:rsidRPr="000913AA">
        <w:rPr>
          <w:rFonts w:ascii="Arial" w:hAnsi="Arial" w:cs="Arial"/>
          <w:sz w:val="20"/>
          <w:lang w:val="fr-CH"/>
        </w:rPr>
        <w:t xml:space="preserve"> </w:t>
      </w:r>
      <w:r w:rsidR="00C201D6" w:rsidRPr="000913AA">
        <w:rPr>
          <w:rFonts w:ascii="Arial" w:hAnsi="Arial" w:cs="Arial"/>
          <w:sz w:val="20"/>
          <w:lang w:val="fr-CH"/>
        </w:rPr>
        <w:tab/>
      </w:r>
      <w:r w:rsidR="00C201D6" w:rsidRPr="000913AA">
        <w:rPr>
          <w:rFonts w:ascii="Arial" w:hAnsi="Arial" w:cs="Arial"/>
          <w:sz w:val="20"/>
          <w:lang w:val="fr-CH"/>
        </w:rPr>
        <w:tab/>
      </w:r>
      <w:r w:rsidR="00C201D6" w:rsidRPr="000913AA">
        <w:rPr>
          <w:rFonts w:ascii="Arial" w:hAnsi="Arial" w:cs="Arial"/>
          <w:sz w:val="20"/>
          <w:lang w:val="fr-CH"/>
        </w:rPr>
        <w:tab/>
      </w:r>
    </w:p>
    <w:p w14:paraId="00E6C0EC" w14:textId="77777777" w:rsidR="00C201D6" w:rsidRPr="000913AA" w:rsidRDefault="00C201D6" w:rsidP="00C201D6">
      <w:pPr>
        <w:pStyle w:val="01WPText"/>
        <w:tabs>
          <w:tab w:val="left" w:pos="4536"/>
          <w:tab w:val="left" w:leader="underscore" w:pos="6237"/>
        </w:tabs>
        <w:spacing w:after="120" w:line="360" w:lineRule="auto"/>
        <w:rPr>
          <w:rFonts w:ascii="Arial" w:hAnsi="Arial" w:cs="Arial"/>
          <w:sz w:val="20"/>
          <w:lang w:val="fr-CH"/>
        </w:rPr>
      </w:pPr>
    </w:p>
    <w:p w14:paraId="2F83CE70" w14:textId="77777777" w:rsidR="00C201D6" w:rsidRPr="000913AA" w:rsidRDefault="00C201D6" w:rsidP="00C201D6">
      <w:pPr>
        <w:pStyle w:val="01WPText"/>
        <w:tabs>
          <w:tab w:val="left" w:leader="underscore" w:pos="3402"/>
          <w:tab w:val="left" w:pos="4536"/>
          <w:tab w:val="left" w:leader="underscore" w:pos="7938"/>
        </w:tabs>
        <w:spacing w:after="120" w:line="360" w:lineRule="auto"/>
        <w:rPr>
          <w:rFonts w:ascii="Arial" w:hAnsi="Arial" w:cs="Arial"/>
          <w:sz w:val="20"/>
          <w:lang w:val="fr-CH"/>
        </w:rPr>
      </w:pPr>
      <w:r w:rsidRPr="000913AA">
        <w:rPr>
          <w:rFonts w:ascii="Arial" w:hAnsi="Arial" w:cs="Arial"/>
          <w:sz w:val="20"/>
          <w:lang w:val="fr-CH"/>
        </w:rPr>
        <w:tab/>
      </w:r>
      <w:r w:rsidRPr="000913AA">
        <w:rPr>
          <w:rFonts w:ascii="Arial" w:hAnsi="Arial" w:cs="Arial"/>
          <w:sz w:val="20"/>
          <w:lang w:val="fr-CH"/>
        </w:rPr>
        <w:tab/>
      </w:r>
      <w:r w:rsidRPr="000913AA">
        <w:rPr>
          <w:rFonts w:ascii="Arial" w:hAnsi="Arial" w:cs="Arial"/>
          <w:sz w:val="20"/>
          <w:lang w:val="fr-CH"/>
        </w:rPr>
        <w:tab/>
      </w:r>
    </w:p>
    <w:p w14:paraId="1F42486C" w14:textId="77777777" w:rsidR="00C201D6" w:rsidRPr="000913AA" w:rsidRDefault="00C201D6" w:rsidP="005622C5">
      <w:pPr>
        <w:rPr>
          <w:rFonts w:ascii="Arial" w:hAnsi="Arial" w:cs="Arial"/>
          <w:b/>
          <w:bCs/>
          <w:lang w:val="fr-CH"/>
        </w:rPr>
      </w:pPr>
    </w:p>
    <w:p w14:paraId="568E9CE0" w14:textId="1B9A37E7" w:rsidR="00C201D6" w:rsidRPr="000913AA" w:rsidRDefault="000913AA" w:rsidP="00C201D6">
      <w:pPr>
        <w:pStyle w:val="01WPText"/>
        <w:tabs>
          <w:tab w:val="left" w:pos="4536"/>
          <w:tab w:val="left" w:leader="underscore" w:pos="6237"/>
        </w:tabs>
        <w:spacing w:after="120" w:line="360" w:lineRule="auto"/>
        <w:rPr>
          <w:rFonts w:ascii="Arial" w:hAnsi="Arial" w:cs="Arial"/>
          <w:sz w:val="20"/>
          <w:lang w:val="fr-CH"/>
        </w:rPr>
      </w:pPr>
      <w:r w:rsidRPr="000913AA">
        <w:rPr>
          <w:rFonts w:ascii="Arial" w:hAnsi="Arial" w:cs="Arial"/>
          <w:sz w:val="20"/>
          <w:lang w:val="fr-CH"/>
        </w:rPr>
        <w:t>Demande refusée</w:t>
      </w:r>
      <w:r w:rsidR="00C201D6" w:rsidRPr="000913AA">
        <w:rPr>
          <w:rFonts w:ascii="Arial" w:hAnsi="Arial" w:cs="Arial"/>
          <w:sz w:val="20"/>
          <w:lang w:val="fr-CH"/>
        </w:rPr>
        <w:t xml:space="preserve"> (</w:t>
      </w:r>
      <w:r w:rsidRPr="000913AA">
        <w:rPr>
          <w:rFonts w:ascii="Arial" w:hAnsi="Arial" w:cs="Arial"/>
          <w:sz w:val="20"/>
          <w:lang w:val="fr-CH"/>
        </w:rPr>
        <w:t>bref explicatif</w:t>
      </w:r>
      <w:r w:rsidR="00C201D6" w:rsidRPr="000913AA">
        <w:rPr>
          <w:rFonts w:ascii="Arial" w:hAnsi="Arial" w:cs="Arial"/>
          <w:sz w:val="20"/>
          <w:lang w:val="fr-CH"/>
        </w:rPr>
        <w:t>)</w:t>
      </w:r>
    </w:p>
    <w:p w14:paraId="044B6FE3" w14:textId="77777777" w:rsidR="00C201D6" w:rsidRPr="000913AA" w:rsidRDefault="00C201D6" w:rsidP="00C201D6">
      <w:pPr>
        <w:pStyle w:val="01WPText"/>
        <w:tabs>
          <w:tab w:val="left" w:leader="underscore" w:pos="7938"/>
        </w:tabs>
        <w:spacing w:after="120" w:line="360" w:lineRule="auto"/>
        <w:rPr>
          <w:rFonts w:ascii="Arial" w:hAnsi="Arial" w:cs="Arial"/>
          <w:sz w:val="20"/>
          <w:lang w:val="fr-CH"/>
        </w:rPr>
      </w:pPr>
      <w:r w:rsidRPr="000913AA">
        <w:rPr>
          <w:rFonts w:ascii="Arial" w:hAnsi="Arial" w:cs="Arial"/>
          <w:sz w:val="20"/>
          <w:lang w:val="fr-CH"/>
        </w:rPr>
        <w:tab/>
      </w:r>
    </w:p>
    <w:p w14:paraId="5D10016C" w14:textId="77777777" w:rsidR="00C201D6" w:rsidRPr="000913AA" w:rsidRDefault="00C201D6" w:rsidP="00C201D6">
      <w:pPr>
        <w:pStyle w:val="01WPText"/>
        <w:tabs>
          <w:tab w:val="left" w:leader="underscore" w:pos="7938"/>
        </w:tabs>
        <w:spacing w:after="120" w:line="360" w:lineRule="auto"/>
        <w:rPr>
          <w:rFonts w:ascii="Arial" w:hAnsi="Arial" w:cs="Arial"/>
          <w:sz w:val="20"/>
          <w:lang w:val="fr-CH"/>
        </w:rPr>
      </w:pPr>
      <w:r w:rsidRPr="000913AA">
        <w:rPr>
          <w:rFonts w:ascii="Arial" w:hAnsi="Arial" w:cs="Arial"/>
          <w:sz w:val="20"/>
          <w:lang w:val="fr-CH"/>
        </w:rPr>
        <w:tab/>
      </w:r>
    </w:p>
    <w:p w14:paraId="4A1381A6" w14:textId="77777777" w:rsidR="00C201D6" w:rsidRPr="000913AA" w:rsidRDefault="00C201D6" w:rsidP="00C201D6">
      <w:pPr>
        <w:pStyle w:val="01WPText"/>
        <w:tabs>
          <w:tab w:val="left" w:leader="underscore" w:pos="7938"/>
        </w:tabs>
        <w:spacing w:after="120" w:line="360" w:lineRule="auto"/>
        <w:rPr>
          <w:rFonts w:ascii="Arial" w:hAnsi="Arial" w:cs="Arial"/>
          <w:sz w:val="20"/>
          <w:lang w:val="fr-CH"/>
        </w:rPr>
      </w:pPr>
      <w:r w:rsidRPr="000913AA">
        <w:rPr>
          <w:rFonts w:ascii="Arial" w:hAnsi="Arial" w:cs="Arial"/>
          <w:sz w:val="20"/>
          <w:lang w:val="fr-CH"/>
        </w:rPr>
        <w:tab/>
      </w:r>
    </w:p>
    <w:p w14:paraId="53E58442" w14:textId="4AA57FC5" w:rsidR="008F4DD8" w:rsidRPr="000913AA" w:rsidRDefault="008F4DD8" w:rsidP="00C201D6">
      <w:pPr>
        <w:rPr>
          <w:rFonts w:ascii="Arial" w:hAnsi="Arial" w:cs="Arial"/>
          <w:b/>
          <w:bCs/>
          <w:lang w:val="fr-CH"/>
        </w:rPr>
      </w:pPr>
    </w:p>
    <w:sectPr w:rsidR="008F4DD8" w:rsidRPr="000913AA" w:rsidSect="00730878">
      <w:headerReference w:type="default" r:id="rId8"/>
      <w:footerReference w:type="default" r:id="rId9"/>
      <w:pgSz w:w="11906" w:h="16838" w:code="9"/>
      <w:pgMar w:top="2694" w:right="1134" w:bottom="1702" w:left="1701" w:header="993"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AAC5" w14:textId="77777777" w:rsidR="00DE372B" w:rsidRDefault="00DE372B">
      <w:r>
        <w:separator/>
      </w:r>
    </w:p>
  </w:endnote>
  <w:endnote w:type="continuationSeparator" w:id="0">
    <w:p w14:paraId="61CC940B" w14:textId="77777777" w:rsidR="00DE372B" w:rsidRDefault="00D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edra Serif B Std Book">
    <w:altName w:val="Calibri"/>
    <w:panose1 w:val="00000000000000000000"/>
    <w:charset w:val="4D"/>
    <w:family w:val="auto"/>
    <w:notTrueType/>
    <w:pitch w:val="variable"/>
    <w:sig w:usb0="A000007F" w:usb1="5001E4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1" w:type="dxa"/>
      <w:tblLayout w:type="fixed"/>
      <w:tblCellMar>
        <w:left w:w="0" w:type="dxa"/>
        <w:right w:w="0" w:type="dxa"/>
      </w:tblCellMar>
      <w:tblLook w:val="01E0" w:firstRow="1" w:lastRow="1" w:firstColumn="1" w:lastColumn="1" w:noHBand="0" w:noVBand="0"/>
    </w:tblPr>
    <w:tblGrid>
      <w:gridCol w:w="4074"/>
      <w:gridCol w:w="2872"/>
      <w:gridCol w:w="2265"/>
    </w:tblGrid>
    <w:tr w:rsidR="009D5564" w:rsidRPr="009D5564" w14:paraId="11420869" w14:textId="77777777" w:rsidTr="00EE03FC">
      <w:tc>
        <w:tcPr>
          <w:tcW w:w="4074" w:type="dxa"/>
          <w:shd w:val="clear" w:color="auto" w:fill="auto"/>
        </w:tcPr>
        <w:p w14:paraId="0672AC98" w14:textId="77777777" w:rsidR="009D5564" w:rsidRPr="009D5564" w:rsidRDefault="009D5564" w:rsidP="009D5564">
          <w:pPr>
            <w:tabs>
              <w:tab w:val="center" w:pos="4536"/>
              <w:tab w:val="right" w:pos="9072"/>
            </w:tabs>
            <w:spacing w:after="0" w:line="200" w:lineRule="exact"/>
            <w:jc w:val="left"/>
            <w:rPr>
              <w:rFonts w:ascii="Arial" w:hAnsi="Arial" w:cs="Arial"/>
              <w:b/>
              <w:spacing w:val="4"/>
              <w:sz w:val="16"/>
              <w:szCs w:val="24"/>
            </w:rPr>
          </w:pPr>
          <w:r w:rsidRPr="009D5564">
            <w:rPr>
              <w:rFonts w:ascii="Arial" w:hAnsi="Arial" w:cs="Arial"/>
              <w:b/>
              <w:spacing w:val="4"/>
              <w:sz w:val="16"/>
              <w:szCs w:val="24"/>
            </w:rPr>
            <w:t>SHV | Schweizerischer Handball-Verband</w:t>
          </w:r>
        </w:p>
        <w:p w14:paraId="7853F39F" w14:textId="77777777" w:rsidR="009D5564" w:rsidRPr="009D5564" w:rsidRDefault="009D5564" w:rsidP="009D5564">
          <w:pPr>
            <w:tabs>
              <w:tab w:val="center" w:pos="4536"/>
              <w:tab w:val="right" w:pos="9072"/>
            </w:tabs>
            <w:spacing w:after="0" w:line="200" w:lineRule="exact"/>
            <w:jc w:val="left"/>
            <w:rPr>
              <w:rFonts w:ascii="Arial" w:hAnsi="Arial" w:cs="Arial"/>
              <w:b/>
              <w:spacing w:val="4"/>
              <w:sz w:val="16"/>
              <w:szCs w:val="24"/>
              <w:lang w:val="en-GB"/>
            </w:rPr>
          </w:pPr>
          <w:r w:rsidRPr="009D5564">
            <w:rPr>
              <w:rFonts w:ascii="Arial" w:hAnsi="Arial" w:cs="Arial"/>
              <w:b/>
              <w:spacing w:val="4"/>
              <w:sz w:val="16"/>
              <w:szCs w:val="24"/>
              <w:lang w:val="en-GB"/>
            </w:rPr>
            <w:t xml:space="preserve">FSH | Fédération Suisse de Handball </w:t>
          </w:r>
        </w:p>
        <w:p w14:paraId="47B60D23" w14:textId="77777777" w:rsidR="009D5564" w:rsidRPr="009D5564" w:rsidRDefault="009D5564" w:rsidP="009D5564">
          <w:pPr>
            <w:tabs>
              <w:tab w:val="center" w:pos="4536"/>
              <w:tab w:val="right" w:pos="9072"/>
            </w:tabs>
            <w:spacing w:after="0" w:line="200" w:lineRule="exact"/>
            <w:jc w:val="left"/>
            <w:rPr>
              <w:rFonts w:ascii="Arial" w:hAnsi="Arial" w:cs="Arial"/>
              <w:spacing w:val="4"/>
              <w:sz w:val="16"/>
              <w:szCs w:val="24"/>
              <w:lang w:val="en-GB"/>
            </w:rPr>
          </w:pPr>
          <w:r w:rsidRPr="009D5564">
            <w:rPr>
              <w:rFonts w:ascii="Arial" w:hAnsi="Arial" w:cs="Arial"/>
              <w:b/>
              <w:spacing w:val="4"/>
              <w:sz w:val="16"/>
              <w:szCs w:val="24"/>
              <w:lang w:val="en-GB"/>
            </w:rPr>
            <w:t>SHF | Swiss Handball Federation</w:t>
          </w:r>
        </w:p>
      </w:tc>
      <w:tc>
        <w:tcPr>
          <w:tcW w:w="2872" w:type="dxa"/>
          <w:shd w:val="clear" w:color="auto" w:fill="auto"/>
        </w:tcPr>
        <w:p w14:paraId="2E22C15F" w14:textId="1ECB6F92" w:rsidR="009D5564" w:rsidRPr="00EE03FC" w:rsidRDefault="00EE03FC" w:rsidP="009D5564">
          <w:pPr>
            <w:tabs>
              <w:tab w:val="center" w:pos="4536"/>
              <w:tab w:val="right" w:pos="9072"/>
            </w:tabs>
            <w:spacing w:after="0" w:line="200" w:lineRule="exact"/>
            <w:jc w:val="left"/>
            <w:rPr>
              <w:rFonts w:ascii="Arial" w:hAnsi="Arial" w:cs="Arial"/>
              <w:spacing w:val="4"/>
              <w:sz w:val="16"/>
              <w:szCs w:val="24"/>
              <w:lang w:val="fr-CH"/>
            </w:rPr>
          </w:pPr>
          <w:r w:rsidRPr="00EE03FC">
            <w:rPr>
              <w:rFonts w:ascii="Arial" w:hAnsi="Arial" w:cs="Arial"/>
              <w:spacing w:val="4"/>
              <w:sz w:val="16"/>
              <w:szCs w:val="24"/>
              <w:lang w:val="fr-CH"/>
            </w:rPr>
            <w:t>Fédération Suisse de H</w:t>
          </w:r>
          <w:r>
            <w:rPr>
              <w:rFonts w:ascii="Arial" w:hAnsi="Arial" w:cs="Arial"/>
              <w:spacing w:val="4"/>
              <w:sz w:val="16"/>
              <w:szCs w:val="24"/>
              <w:lang w:val="fr-CH"/>
            </w:rPr>
            <w:t>andball</w:t>
          </w:r>
        </w:p>
        <w:p w14:paraId="06612232" w14:textId="77777777" w:rsidR="009D5564" w:rsidRPr="00EE03FC" w:rsidRDefault="009D5564" w:rsidP="009D5564">
          <w:pPr>
            <w:tabs>
              <w:tab w:val="center" w:pos="4536"/>
              <w:tab w:val="right" w:pos="9072"/>
            </w:tabs>
            <w:spacing w:after="0" w:line="200" w:lineRule="exact"/>
            <w:jc w:val="left"/>
            <w:rPr>
              <w:rFonts w:ascii="Arial" w:hAnsi="Arial" w:cs="Arial"/>
              <w:spacing w:val="4"/>
              <w:sz w:val="16"/>
              <w:szCs w:val="24"/>
              <w:lang w:val="fr-CH"/>
            </w:rPr>
          </w:pPr>
          <w:proofErr w:type="spellStart"/>
          <w:r w:rsidRPr="00EE03FC">
            <w:rPr>
              <w:rFonts w:ascii="Arial" w:hAnsi="Arial" w:cs="Arial"/>
              <w:spacing w:val="4"/>
              <w:sz w:val="16"/>
              <w:szCs w:val="24"/>
              <w:lang w:val="fr-CH"/>
            </w:rPr>
            <w:t>Tannwaldstrasse</w:t>
          </w:r>
          <w:proofErr w:type="spellEnd"/>
          <w:r w:rsidRPr="00EE03FC">
            <w:rPr>
              <w:rFonts w:ascii="Arial" w:hAnsi="Arial" w:cs="Arial"/>
              <w:spacing w:val="4"/>
              <w:sz w:val="16"/>
              <w:szCs w:val="24"/>
              <w:lang w:val="fr-CH"/>
            </w:rPr>
            <w:t xml:space="preserve"> 2</w:t>
          </w:r>
        </w:p>
        <w:p w14:paraId="576992FB" w14:textId="77777777" w:rsidR="009D5564" w:rsidRPr="009D5564" w:rsidRDefault="009D5564" w:rsidP="009D5564">
          <w:pPr>
            <w:tabs>
              <w:tab w:val="center" w:pos="4536"/>
              <w:tab w:val="right" w:pos="9072"/>
            </w:tabs>
            <w:spacing w:after="0" w:line="200" w:lineRule="exact"/>
            <w:jc w:val="left"/>
            <w:rPr>
              <w:rFonts w:ascii="Arial" w:hAnsi="Arial" w:cs="Arial"/>
              <w:spacing w:val="4"/>
              <w:sz w:val="16"/>
              <w:szCs w:val="24"/>
              <w:lang w:val="en-GB"/>
            </w:rPr>
          </w:pPr>
          <w:r w:rsidRPr="009D5564">
            <w:rPr>
              <w:rFonts w:ascii="Arial" w:hAnsi="Arial" w:cs="Arial"/>
              <w:spacing w:val="4"/>
              <w:sz w:val="16"/>
              <w:szCs w:val="24"/>
              <w:lang w:val="en-GB"/>
            </w:rPr>
            <w:t xml:space="preserve">CH-4600 </w:t>
          </w:r>
          <w:proofErr w:type="spellStart"/>
          <w:r w:rsidRPr="009D5564">
            <w:rPr>
              <w:rFonts w:ascii="Arial" w:hAnsi="Arial" w:cs="Arial"/>
              <w:spacing w:val="4"/>
              <w:sz w:val="16"/>
              <w:szCs w:val="24"/>
              <w:lang w:val="en-GB"/>
            </w:rPr>
            <w:t>Olten</w:t>
          </w:r>
          <w:proofErr w:type="spellEnd"/>
        </w:p>
      </w:tc>
      <w:tc>
        <w:tcPr>
          <w:tcW w:w="2265" w:type="dxa"/>
          <w:shd w:val="clear" w:color="auto" w:fill="auto"/>
        </w:tcPr>
        <w:p w14:paraId="08389794" w14:textId="77777777" w:rsidR="009D5564" w:rsidRPr="009D5564" w:rsidRDefault="009D5564" w:rsidP="009D5564">
          <w:pPr>
            <w:tabs>
              <w:tab w:val="center" w:pos="4536"/>
              <w:tab w:val="right" w:pos="9072"/>
            </w:tabs>
            <w:spacing w:after="0" w:line="200" w:lineRule="exact"/>
            <w:jc w:val="left"/>
            <w:rPr>
              <w:rFonts w:ascii="Arial" w:hAnsi="Arial" w:cs="Arial"/>
              <w:spacing w:val="4"/>
              <w:sz w:val="16"/>
              <w:szCs w:val="24"/>
            </w:rPr>
          </w:pPr>
          <w:r w:rsidRPr="009D5564">
            <w:rPr>
              <w:rFonts w:ascii="Arial" w:hAnsi="Arial" w:cs="Arial"/>
              <w:spacing w:val="4"/>
              <w:sz w:val="16"/>
              <w:szCs w:val="24"/>
            </w:rPr>
            <w:t>Tel 031 370 70 00</w:t>
          </w:r>
        </w:p>
        <w:p w14:paraId="7E1BCDEC" w14:textId="77777777" w:rsidR="009D5564" w:rsidRPr="009D5564" w:rsidRDefault="009D5564" w:rsidP="009D5564">
          <w:pPr>
            <w:tabs>
              <w:tab w:val="center" w:pos="4536"/>
              <w:tab w:val="right" w:pos="9072"/>
            </w:tabs>
            <w:spacing w:after="0" w:line="200" w:lineRule="exact"/>
            <w:jc w:val="left"/>
            <w:rPr>
              <w:rFonts w:ascii="Arial" w:hAnsi="Arial" w:cs="Arial"/>
              <w:spacing w:val="4"/>
              <w:sz w:val="16"/>
              <w:szCs w:val="24"/>
            </w:rPr>
          </w:pPr>
          <w:r w:rsidRPr="009D5564">
            <w:rPr>
              <w:rFonts w:ascii="Arial" w:hAnsi="Arial" w:cs="Arial"/>
              <w:spacing w:val="4"/>
              <w:sz w:val="16"/>
              <w:szCs w:val="24"/>
            </w:rPr>
            <w:t>Fax 031 370 70 09</w:t>
          </w:r>
        </w:p>
        <w:p w14:paraId="0BB7C9AE" w14:textId="03066AC5" w:rsidR="009D5564" w:rsidRPr="009D5564" w:rsidRDefault="00CE2B02" w:rsidP="009D5564">
          <w:pPr>
            <w:tabs>
              <w:tab w:val="center" w:pos="4536"/>
              <w:tab w:val="right" w:pos="9072"/>
            </w:tabs>
            <w:spacing w:after="0" w:line="200" w:lineRule="exact"/>
            <w:jc w:val="left"/>
            <w:rPr>
              <w:rFonts w:ascii="Arial" w:hAnsi="Arial" w:cs="Arial"/>
              <w:spacing w:val="4"/>
              <w:sz w:val="16"/>
              <w:szCs w:val="24"/>
            </w:rPr>
          </w:pPr>
          <w:r>
            <w:rPr>
              <w:rFonts w:ascii="Arial" w:hAnsi="Arial" w:cs="Arial"/>
              <w:spacing w:val="4"/>
              <w:sz w:val="16"/>
              <w:szCs w:val="24"/>
            </w:rPr>
            <w:t>partizipation</w:t>
          </w:r>
          <w:r w:rsidR="009D5564" w:rsidRPr="009D5564">
            <w:rPr>
              <w:rFonts w:ascii="Arial" w:hAnsi="Arial" w:cs="Arial"/>
              <w:spacing w:val="4"/>
              <w:sz w:val="16"/>
              <w:szCs w:val="24"/>
            </w:rPr>
            <w:t>@handball.ch</w:t>
          </w:r>
        </w:p>
        <w:p w14:paraId="24C0BDE7" w14:textId="77777777" w:rsidR="009D5564" w:rsidRPr="009D5564" w:rsidRDefault="009D5564" w:rsidP="009D5564">
          <w:pPr>
            <w:tabs>
              <w:tab w:val="center" w:pos="4536"/>
              <w:tab w:val="right" w:pos="9072"/>
            </w:tabs>
            <w:spacing w:after="0" w:line="200" w:lineRule="exact"/>
            <w:jc w:val="left"/>
            <w:rPr>
              <w:rFonts w:ascii="Arial" w:hAnsi="Arial" w:cs="Arial"/>
              <w:spacing w:val="4"/>
              <w:sz w:val="16"/>
              <w:szCs w:val="24"/>
              <w:lang w:val="en-GB"/>
            </w:rPr>
          </w:pPr>
          <w:r w:rsidRPr="009D5564">
            <w:rPr>
              <w:rFonts w:ascii="Arial" w:hAnsi="Arial" w:cs="Arial"/>
              <w:spacing w:val="4"/>
              <w:sz w:val="16"/>
              <w:szCs w:val="24"/>
              <w:lang w:val="en-GB"/>
            </w:rPr>
            <w:t>www.handball.ch</w:t>
          </w:r>
        </w:p>
      </w:tc>
    </w:tr>
  </w:tbl>
  <w:p w14:paraId="48F636F8" w14:textId="0146713C" w:rsidR="0072551A" w:rsidRPr="009D5564" w:rsidRDefault="0072551A" w:rsidP="009D55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1126" w14:textId="77777777" w:rsidR="00DE372B" w:rsidRDefault="00DE372B">
      <w:r>
        <w:separator/>
      </w:r>
    </w:p>
  </w:footnote>
  <w:footnote w:type="continuationSeparator" w:id="0">
    <w:p w14:paraId="339B6EF0" w14:textId="77777777" w:rsidR="00DE372B" w:rsidRDefault="00DE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8B8" w14:textId="55F7468A" w:rsidR="00A90684" w:rsidRPr="00274827" w:rsidRDefault="00984685" w:rsidP="00384CF8">
    <w:pPr>
      <w:pStyle w:val="Fuzeile"/>
      <w:tabs>
        <w:tab w:val="clear" w:pos="4536"/>
        <w:tab w:val="left" w:pos="3686"/>
      </w:tabs>
    </w:pPr>
    <w:r>
      <w:rPr>
        <w:noProof/>
        <w:color w:val="595959"/>
        <w:szCs w:val="16"/>
      </w:rPr>
      <w:drawing>
        <wp:anchor distT="0" distB="0" distL="114300" distR="114300" simplePos="0" relativeHeight="251657728" behindDoc="0" locked="0" layoutInCell="1" allowOverlap="1" wp14:anchorId="66414F85" wp14:editId="356A9C34">
          <wp:simplePos x="0" y="0"/>
          <wp:positionH relativeFrom="page">
            <wp:posOffset>5310505</wp:posOffset>
          </wp:positionH>
          <wp:positionV relativeFrom="page">
            <wp:posOffset>360045</wp:posOffset>
          </wp:positionV>
          <wp:extent cx="1600200" cy="755650"/>
          <wp:effectExtent l="0" t="0" r="0" b="0"/>
          <wp:wrapNone/>
          <wp:docPr id="1" name="Bild 5" descr="Handball_Schwe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andball_Schweiz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684">
      <w:tab/>
    </w:r>
    <w:r w:rsidR="00835509">
      <w:tab/>
    </w:r>
  </w:p>
  <w:p w14:paraId="182516B7" w14:textId="77777777" w:rsidR="00A90684" w:rsidRPr="00274827" w:rsidRDefault="00A90684" w:rsidP="00A90684">
    <w:pPr>
      <w:pStyle w:val="Fuzeile"/>
    </w:pPr>
    <w:r>
      <w:tab/>
    </w:r>
    <w:r w:rsidRPr="002748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508"/>
    <w:multiLevelType w:val="hybridMultilevel"/>
    <w:tmpl w:val="30186E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C63207"/>
    <w:multiLevelType w:val="hybridMultilevel"/>
    <w:tmpl w:val="FDC29C1A"/>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 w15:restartNumberingAfterBreak="0">
    <w:nsid w:val="092B71C9"/>
    <w:multiLevelType w:val="hybridMultilevel"/>
    <w:tmpl w:val="FE548A08"/>
    <w:lvl w:ilvl="0" w:tplc="FFFFFFFF">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B05408"/>
    <w:multiLevelType w:val="hybridMultilevel"/>
    <w:tmpl w:val="FA2E7966"/>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4" w15:restartNumberingAfterBreak="0">
    <w:nsid w:val="10326E9D"/>
    <w:multiLevelType w:val="hybridMultilevel"/>
    <w:tmpl w:val="0BF045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B85155"/>
    <w:multiLevelType w:val="hybridMultilevel"/>
    <w:tmpl w:val="E208D090"/>
    <w:lvl w:ilvl="0" w:tplc="E3CCA224">
      <w:numFmt w:val="bullet"/>
      <w:lvlText w:val=""/>
      <w:lvlJc w:val="left"/>
      <w:pPr>
        <w:ind w:left="2520" w:hanging="360"/>
      </w:pPr>
      <w:rPr>
        <w:rFonts w:ascii="Wingdings" w:eastAsia="Times New Roman" w:hAnsi="Wingdings" w:cs="Aria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6" w15:restartNumberingAfterBreak="0">
    <w:nsid w:val="1EB07EE3"/>
    <w:multiLevelType w:val="hybridMultilevel"/>
    <w:tmpl w:val="40323DD6"/>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7" w15:restartNumberingAfterBreak="0">
    <w:nsid w:val="25126DCF"/>
    <w:multiLevelType w:val="hybridMultilevel"/>
    <w:tmpl w:val="4C001152"/>
    <w:lvl w:ilvl="0" w:tplc="08070001">
      <w:start w:val="1"/>
      <w:numFmt w:val="bullet"/>
      <w:lvlText w:val=""/>
      <w:lvlJc w:val="left"/>
      <w:pPr>
        <w:ind w:left="2160" w:hanging="360"/>
      </w:pPr>
      <w:rPr>
        <w:rFonts w:ascii="Symbol" w:hAnsi="Symbol" w:hint="default"/>
      </w:rPr>
    </w:lvl>
    <w:lvl w:ilvl="1" w:tplc="08070003">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8" w15:restartNumberingAfterBreak="0">
    <w:nsid w:val="268731C3"/>
    <w:multiLevelType w:val="multilevel"/>
    <w:tmpl w:val="839ED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2391D"/>
    <w:multiLevelType w:val="hybridMultilevel"/>
    <w:tmpl w:val="91C845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F754DC0"/>
    <w:multiLevelType w:val="hybridMultilevel"/>
    <w:tmpl w:val="EFDEB54E"/>
    <w:lvl w:ilvl="0" w:tplc="780A96A0">
      <w:numFmt w:val="bullet"/>
      <w:lvlText w:val=""/>
      <w:lvlJc w:val="left"/>
      <w:pPr>
        <w:ind w:left="2880" w:hanging="360"/>
      </w:pPr>
      <w:rPr>
        <w:rFonts w:ascii="Wingdings" w:eastAsia="Times New Roman" w:hAnsi="Wingdings" w:cs="Aria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11" w15:restartNumberingAfterBreak="0">
    <w:nsid w:val="312D4633"/>
    <w:multiLevelType w:val="hybridMultilevel"/>
    <w:tmpl w:val="8EDAB0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4ED244F"/>
    <w:multiLevelType w:val="hybridMultilevel"/>
    <w:tmpl w:val="5882D214"/>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13" w15:restartNumberingAfterBreak="0">
    <w:nsid w:val="35554487"/>
    <w:multiLevelType w:val="hybridMultilevel"/>
    <w:tmpl w:val="4CBC254C"/>
    <w:lvl w:ilvl="0" w:tplc="0807000F">
      <w:start w:val="1"/>
      <w:numFmt w:val="decimal"/>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4" w15:restartNumberingAfterBreak="0">
    <w:nsid w:val="35F25110"/>
    <w:multiLevelType w:val="hybridMultilevel"/>
    <w:tmpl w:val="4C2E10CC"/>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15" w15:restartNumberingAfterBreak="0">
    <w:nsid w:val="3830366F"/>
    <w:multiLevelType w:val="hybridMultilevel"/>
    <w:tmpl w:val="FCE234DA"/>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6" w15:restartNumberingAfterBreak="0">
    <w:nsid w:val="3D715038"/>
    <w:multiLevelType w:val="hybridMultilevel"/>
    <w:tmpl w:val="8CDC48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443822"/>
    <w:multiLevelType w:val="hybridMultilevel"/>
    <w:tmpl w:val="596273AE"/>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18" w15:restartNumberingAfterBreak="0">
    <w:nsid w:val="44F77995"/>
    <w:multiLevelType w:val="hybridMultilevel"/>
    <w:tmpl w:val="B888BF36"/>
    <w:lvl w:ilvl="0" w:tplc="870A0602">
      <w:numFmt w:val="bullet"/>
      <w:lvlText w:val=""/>
      <w:lvlJc w:val="left"/>
      <w:pPr>
        <w:ind w:left="2580" w:hanging="360"/>
      </w:pPr>
      <w:rPr>
        <w:rFonts w:ascii="Wingdings" w:eastAsia="Times New Roman" w:hAnsi="Wingdings" w:cs="Arial" w:hint="default"/>
      </w:rPr>
    </w:lvl>
    <w:lvl w:ilvl="1" w:tplc="08070003" w:tentative="1">
      <w:start w:val="1"/>
      <w:numFmt w:val="bullet"/>
      <w:lvlText w:val="o"/>
      <w:lvlJc w:val="left"/>
      <w:pPr>
        <w:ind w:left="3300" w:hanging="360"/>
      </w:pPr>
      <w:rPr>
        <w:rFonts w:ascii="Courier New" w:hAnsi="Courier New" w:cs="Courier New" w:hint="default"/>
      </w:rPr>
    </w:lvl>
    <w:lvl w:ilvl="2" w:tplc="08070005" w:tentative="1">
      <w:start w:val="1"/>
      <w:numFmt w:val="bullet"/>
      <w:lvlText w:val=""/>
      <w:lvlJc w:val="left"/>
      <w:pPr>
        <w:ind w:left="4020" w:hanging="360"/>
      </w:pPr>
      <w:rPr>
        <w:rFonts w:ascii="Wingdings" w:hAnsi="Wingdings" w:hint="default"/>
      </w:rPr>
    </w:lvl>
    <w:lvl w:ilvl="3" w:tplc="08070001" w:tentative="1">
      <w:start w:val="1"/>
      <w:numFmt w:val="bullet"/>
      <w:lvlText w:val=""/>
      <w:lvlJc w:val="left"/>
      <w:pPr>
        <w:ind w:left="4740" w:hanging="360"/>
      </w:pPr>
      <w:rPr>
        <w:rFonts w:ascii="Symbol" w:hAnsi="Symbol" w:hint="default"/>
      </w:rPr>
    </w:lvl>
    <w:lvl w:ilvl="4" w:tplc="08070003" w:tentative="1">
      <w:start w:val="1"/>
      <w:numFmt w:val="bullet"/>
      <w:lvlText w:val="o"/>
      <w:lvlJc w:val="left"/>
      <w:pPr>
        <w:ind w:left="5460" w:hanging="360"/>
      </w:pPr>
      <w:rPr>
        <w:rFonts w:ascii="Courier New" w:hAnsi="Courier New" w:cs="Courier New" w:hint="default"/>
      </w:rPr>
    </w:lvl>
    <w:lvl w:ilvl="5" w:tplc="08070005" w:tentative="1">
      <w:start w:val="1"/>
      <w:numFmt w:val="bullet"/>
      <w:lvlText w:val=""/>
      <w:lvlJc w:val="left"/>
      <w:pPr>
        <w:ind w:left="6180" w:hanging="360"/>
      </w:pPr>
      <w:rPr>
        <w:rFonts w:ascii="Wingdings" w:hAnsi="Wingdings" w:hint="default"/>
      </w:rPr>
    </w:lvl>
    <w:lvl w:ilvl="6" w:tplc="08070001" w:tentative="1">
      <w:start w:val="1"/>
      <w:numFmt w:val="bullet"/>
      <w:lvlText w:val=""/>
      <w:lvlJc w:val="left"/>
      <w:pPr>
        <w:ind w:left="6900" w:hanging="360"/>
      </w:pPr>
      <w:rPr>
        <w:rFonts w:ascii="Symbol" w:hAnsi="Symbol" w:hint="default"/>
      </w:rPr>
    </w:lvl>
    <w:lvl w:ilvl="7" w:tplc="08070003" w:tentative="1">
      <w:start w:val="1"/>
      <w:numFmt w:val="bullet"/>
      <w:lvlText w:val="o"/>
      <w:lvlJc w:val="left"/>
      <w:pPr>
        <w:ind w:left="7620" w:hanging="360"/>
      </w:pPr>
      <w:rPr>
        <w:rFonts w:ascii="Courier New" w:hAnsi="Courier New" w:cs="Courier New" w:hint="default"/>
      </w:rPr>
    </w:lvl>
    <w:lvl w:ilvl="8" w:tplc="08070005" w:tentative="1">
      <w:start w:val="1"/>
      <w:numFmt w:val="bullet"/>
      <w:lvlText w:val=""/>
      <w:lvlJc w:val="left"/>
      <w:pPr>
        <w:ind w:left="8340" w:hanging="360"/>
      </w:pPr>
      <w:rPr>
        <w:rFonts w:ascii="Wingdings" w:hAnsi="Wingdings" w:hint="default"/>
      </w:rPr>
    </w:lvl>
  </w:abstractNum>
  <w:abstractNum w:abstractNumId="19" w15:restartNumberingAfterBreak="0">
    <w:nsid w:val="54A218ED"/>
    <w:multiLevelType w:val="multilevel"/>
    <w:tmpl w:val="F1562D6A"/>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97640"/>
    <w:multiLevelType w:val="hybridMultilevel"/>
    <w:tmpl w:val="84CACCF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CB14C75"/>
    <w:multiLevelType w:val="hybridMultilevel"/>
    <w:tmpl w:val="D1ECE438"/>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22" w15:restartNumberingAfterBreak="0">
    <w:nsid w:val="5D8C1B8A"/>
    <w:multiLevelType w:val="hybridMultilevel"/>
    <w:tmpl w:val="88F80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CB052D"/>
    <w:multiLevelType w:val="hybridMultilevel"/>
    <w:tmpl w:val="70F293C6"/>
    <w:lvl w:ilvl="0" w:tplc="08070001">
      <w:start w:val="1"/>
      <w:numFmt w:val="bullet"/>
      <w:lvlText w:val=""/>
      <w:lvlJc w:val="left"/>
      <w:pPr>
        <w:ind w:left="2160" w:hanging="360"/>
      </w:pPr>
      <w:rPr>
        <w:rFonts w:ascii="Symbol" w:hAnsi="Symbol" w:hint="default"/>
      </w:rPr>
    </w:lvl>
    <w:lvl w:ilvl="1" w:tplc="08070003">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4" w15:restartNumberingAfterBreak="0">
    <w:nsid w:val="5E1932DE"/>
    <w:multiLevelType w:val="multilevel"/>
    <w:tmpl w:val="409CF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CD732A"/>
    <w:multiLevelType w:val="hybridMultilevel"/>
    <w:tmpl w:val="84CAC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DE0AE7"/>
    <w:multiLevelType w:val="hybridMultilevel"/>
    <w:tmpl w:val="CE60CDD8"/>
    <w:lvl w:ilvl="0" w:tplc="08070001">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7" w15:restartNumberingAfterBreak="0">
    <w:nsid w:val="72D63CA7"/>
    <w:multiLevelType w:val="hybridMultilevel"/>
    <w:tmpl w:val="29C4A10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749E292B"/>
    <w:multiLevelType w:val="hybridMultilevel"/>
    <w:tmpl w:val="487630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EBE0261"/>
    <w:multiLevelType w:val="multilevel"/>
    <w:tmpl w:val="EA905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68266814">
    <w:abstractNumId w:val="8"/>
  </w:num>
  <w:num w:numId="2" w16cid:durableId="1680885728">
    <w:abstractNumId w:val="29"/>
  </w:num>
  <w:num w:numId="3" w16cid:durableId="492140143">
    <w:abstractNumId w:val="24"/>
  </w:num>
  <w:num w:numId="4" w16cid:durableId="1587230267">
    <w:abstractNumId w:val="9"/>
  </w:num>
  <w:num w:numId="5" w16cid:durableId="2013528597">
    <w:abstractNumId w:val="23"/>
  </w:num>
  <w:num w:numId="6" w16cid:durableId="1021053699">
    <w:abstractNumId w:val="0"/>
  </w:num>
  <w:num w:numId="7" w16cid:durableId="2058819926">
    <w:abstractNumId w:val="15"/>
  </w:num>
  <w:num w:numId="8" w16cid:durableId="121967787">
    <w:abstractNumId w:val="11"/>
  </w:num>
  <w:num w:numId="9" w16cid:durableId="1852599998">
    <w:abstractNumId w:val="13"/>
  </w:num>
  <w:num w:numId="10" w16cid:durableId="20399498">
    <w:abstractNumId w:val="7"/>
  </w:num>
  <w:num w:numId="11" w16cid:durableId="694310536">
    <w:abstractNumId w:val="26"/>
  </w:num>
  <w:num w:numId="12" w16cid:durableId="1123769025">
    <w:abstractNumId w:val="1"/>
  </w:num>
  <w:num w:numId="13" w16cid:durableId="111174507">
    <w:abstractNumId w:val="28"/>
  </w:num>
  <w:num w:numId="14" w16cid:durableId="2065636226">
    <w:abstractNumId w:val="27"/>
  </w:num>
  <w:num w:numId="15" w16cid:durableId="901645969">
    <w:abstractNumId w:val="2"/>
  </w:num>
  <w:num w:numId="16" w16cid:durableId="1881672418">
    <w:abstractNumId w:val="12"/>
  </w:num>
  <w:num w:numId="17" w16cid:durableId="965546613">
    <w:abstractNumId w:val="14"/>
  </w:num>
  <w:num w:numId="18" w16cid:durableId="734813130">
    <w:abstractNumId w:val="6"/>
  </w:num>
  <w:num w:numId="19" w16cid:durableId="954561571">
    <w:abstractNumId w:val="17"/>
  </w:num>
  <w:num w:numId="20" w16cid:durableId="90900075">
    <w:abstractNumId w:val="21"/>
  </w:num>
  <w:num w:numId="21" w16cid:durableId="1501461539">
    <w:abstractNumId w:val="3"/>
  </w:num>
  <w:num w:numId="22" w16cid:durableId="1584491301">
    <w:abstractNumId w:val="18"/>
  </w:num>
  <w:num w:numId="23" w16cid:durableId="378551594">
    <w:abstractNumId w:val="10"/>
  </w:num>
  <w:num w:numId="24" w16cid:durableId="1568488764">
    <w:abstractNumId w:val="5"/>
  </w:num>
  <w:num w:numId="25" w16cid:durableId="1029917093">
    <w:abstractNumId w:val="4"/>
  </w:num>
  <w:num w:numId="26" w16cid:durableId="1441534091">
    <w:abstractNumId w:val="20"/>
  </w:num>
  <w:num w:numId="27" w16cid:durableId="1745646751">
    <w:abstractNumId w:val="25"/>
  </w:num>
  <w:num w:numId="28" w16cid:durableId="1826429433">
    <w:abstractNumId w:val="19"/>
  </w:num>
  <w:num w:numId="29" w16cid:durableId="22176929">
    <w:abstractNumId w:val="22"/>
  </w:num>
  <w:num w:numId="30" w16cid:durableId="11828617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onsecutiveHyphenLimit w:val="3"/>
  <w:hyphenationZone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13"/>
    <w:rsid w:val="000011A2"/>
    <w:rsid w:val="00002467"/>
    <w:rsid w:val="000069F5"/>
    <w:rsid w:val="00007313"/>
    <w:rsid w:val="00010674"/>
    <w:rsid w:val="00010E76"/>
    <w:rsid w:val="00011618"/>
    <w:rsid w:val="000118D4"/>
    <w:rsid w:val="00011C3E"/>
    <w:rsid w:val="00012063"/>
    <w:rsid w:val="00012434"/>
    <w:rsid w:val="00014C4E"/>
    <w:rsid w:val="00014E2D"/>
    <w:rsid w:val="00017F09"/>
    <w:rsid w:val="00020263"/>
    <w:rsid w:val="00020B48"/>
    <w:rsid w:val="000216DC"/>
    <w:rsid w:val="00021810"/>
    <w:rsid w:val="000230A5"/>
    <w:rsid w:val="000233B6"/>
    <w:rsid w:val="000265AE"/>
    <w:rsid w:val="00026C03"/>
    <w:rsid w:val="00032C9F"/>
    <w:rsid w:val="00032CCD"/>
    <w:rsid w:val="00032DCB"/>
    <w:rsid w:val="0003343E"/>
    <w:rsid w:val="00034330"/>
    <w:rsid w:val="00036935"/>
    <w:rsid w:val="000403B7"/>
    <w:rsid w:val="000406AF"/>
    <w:rsid w:val="00041957"/>
    <w:rsid w:val="00041ACE"/>
    <w:rsid w:val="00041D9B"/>
    <w:rsid w:val="00042057"/>
    <w:rsid w:val="00042D81"/>
    <w:rsid w:val="00044228"/>
    <w:rsid w:val="00044B17"/>
    <w:rsid w:val="00045BED"/>
    <w:rsid w:val="00046328"/>
    <w:rsid w:val="0004710F"/>
    <w:rsid w:val="00047E1A"/>
    <w:rsid w:val="00051B72"/>
    <w:rsid w:val="00052396"/>
    <w:rsid w:val="00053BD1"/>
    <w:rsid w:val="00053D6B"/>
    <w:rsid w:val="0005504C"/>
    <w:rsid w:val="000563CE"/>
    <w:rsid w:val="00056A39"/>
    <w:rsid w:val="00056A46"/>
    <w:rsid w:val="00060BB7"/>
    <w:rsid w:val="00062CD3"/>
    <w:rsid w:val="00063FFA"/>
    <w:rsid w:val="00065508"/>
    <w:rsid w:val="0006582B"/>
    <w:rsid w:val="0006657A"/>
    <w:rsid w:val="00066731"/>
    <w:rsid w:val="00066A01"/>
    <w:rsid w:val="00067AFA"/>
    <w:rsid w:val="000701A7"/>
    <w:rsid w:val="00070BC9"/>
    <w:rsid w:val="00072A22"/>
    <w:rsid w:val="00072F54"/>
    <w:rsid w:val="00074712"/>
    <w:rsid w:val="000776EF"/>
    <w:rsid w:val="000815E3"/>
    <w:rsid w:val="00083802"/>
    <w:rsid w:val="00083DA6"/>
    <w:rsid w:val="0008439F"/>
    <w:rsid w:val="00087B08"/>
    <w:rsid w:val="00087D9C"/>
    <w:rsid w:val="00090108"/>
    <w:rsid w:val="000908E4"/>
    <w:rsid w:val="00090CB7"/>
    <w:rsid w:val="000913AA"/>
    <w:rsid w:val="00092364"/>
    <w:rsid w:val="0009240C"/>
    <w:rsid w:val="0009332B"/>
    <w:rsid w:val="0009426B"/>
    <w:rsid w:val="0009441D"/>
    <w:rsid w:val="000945E9"/>
    <w:rsid w:val="00094786"/>
    <w:rsid w:val="0009564E"/>
    <w:rsid w:val="00096C77"/>
    <w:rsid w:val="00097818"/>
    <w:rsid w:val="000A22F8"/>
    <w:rsid w:val="000A25FB"/>
    <w:rsid w:val="000A2896"/>
    <w:rsid w:val="000A59D6"/>
    <w:rsid w:val="000A6B3B"/>
    <w:rsid w:val="000A7B3B"/>
    <w:rsid w:val="000A7D7F"/>
    <w:rsid w:val="000B05BC"/>
    <w:rsid w:val="000B0842"/>
    <w:rsid w:val="000B12A5"/>
    <w:rsid w:val="000B1CA1"/>
    <w:rsid w:val="000B2D4B"/>
    <w:rsid w:val="000B3038"/>
    <w:rsid w:val="000B3448"/>
    <w:rsid w:val="000B4B91"/>
    <w:rsid w:val="000B4FA5"/>
    <w:rsid w:val="000B5228"/>
    <w:rsid w:val="000B5429"/>
    <w:rsid w:val="000B56AA"/>
    <w:rsid w:val="000B5B2F"/>
    <w:rsid w:val="000B65AC"/>
    <w:rsid w:val="000B6746"/>
    <w:rsid w:val="000B70DA"/>
    <w:rsid w:val="000C0600"/>
    <w:rsid w:val="000C1202"/>
    <w:rsid w:val="000C256D"/>
    <w:rsid w:val="000C2D77"/>
    <w:rsid w:val="000C4309"/>
    <w:rsid w:val="000C5233"/>
    <w:rsid w:val="000C6F71"/>
    <w:rsid w:val="000C7E9C"/>
    <w:rsid w:val="000D005B"/>
    <w:rsid w:val="000D01C0"/>
    <w:rsid w:val="000D1883"/>
    <w:rsid w:val="000D29C4"/>
    <w:rsid w:val="000D2E6B"/>
    <w:rsid w:val="000D5A04"/>
    <w:rsid w:val="000D5B36"/>
    <w:rsid w:val="000D6116"/>
    <w:rsid w:val="000D75AE"/>
    <w:rsid w:val="000D79FC"/>
    <w:rsid w:val="000E04D8"/>
    <w:rsid w:val="000E0795"/>
    <w:rsid w:val="000E1C5A"/>
    <w:rsid w:val="000E201B"/>
    <w:rsid w:val="000E257F"/>
    <w:rsid w:val="000E3430"/>
    <w:rsid w:val="000E358B"/>
    <w:rsid w:val="000E4089"/>
    <w:rsid w:val="000E5A5F"/>
    <w:rsid w:val="000E5B70"/>
    <w:rsid w:val="000E5EE8"/>
    <w:rsid w:val="000E7BC6"/>
    <w:rsid w:val="000E7FED"/>
    <w:rsid w:val="000F020C"/>
    <w:rsid w:val="000F0B80"/>
    <w:rsid w:val="000F0F8A"/>
    <w:rsid w:val="000F267D"/>
    <w:rsid w:val="000F2791"/>
    <w:rsid w:val="000F32BF"/>
    <w:rsid w:val="000F3C79"/>
    <w:rsid w:val="000F3E94"/>
    <w:rsid w:val="000F3EBF"/>
    <w:rsid w:val="000F4B17"/>
    <w:rsid w:val="000F4B7D"/>
    <w:rsid w:val="000F5C48"/>
    <w:rsid w:val="000F635B"/>
    <w:rsid w:val="000F63A0"/>
    <w:rsid w:val="000F658A"/>
    <w:rsid w:val="000F6AAF"/>
    <w:rsid w:val="000F76B5"/>
    <w:rsid w:val="00102E7A"/>
    <w:rsid w:val="00102F55"/>
    <w:rsid w:val="001050AF"/>
    <w:rsid w:val="00105434"/>
    <w:rsid w:val="00107A01"/>
    <w:rsid w:val="00111271"/>
    <w:rsid w:val="00111E91"/>
    <w:rsid w:val="001125A8"/>
    <w:rsid w:val="00113156"/>
    <w:rsid w:val="001133FC"/>
    <w:rsid w:val="00113613"/>
    <w:rsid w:val="00114AC0"/>
    <w:rsid w:val="00115443"/>
    <w:rsid w:val="00115A23"/>
    <w:rsid w:val="00115D49"/>
    <w:rsid w:val="00117B4A"/>
    <w:rsid w:val="001202B8"/>
    <w:rsid w:val="001217D5"/>
    <w:rsid w:val="00122DA3"/>
    <w:rsid w:val="0012372F"/>
    <w:rsid w:val="00124757"/>
    <w:rsid w:val="00126B34"/>
    <w:rsid w:val="00126E55"/>
    <w:rsid w:val="0012722B"/>
    <w:rsid w:val="001279AB"/>
    <w:rsid w:val="0013060A"/>
    <w:rsid w:val="001310EC"/>
    <w:rsid w:val="00131DC9"/>
    <w:rsid w:val="001357F0"/>
    <w:rsid w:val="0014057B"/>
    <w:rsid w:val="0014127F"/>
    <w:rsid w:val="00142CA6"/>
    <w:rsid w:val="0014369F"/>
    <w:rsid w:val="00146B03"/>
    <w:rsid w:val="0014750C"/>
    <w:rsid w:val="00153A9F"/>
    <w:rsid w:val="00157232"/>
    <w:rsid w:val="00160033"/>
    <w:rsid w:val="0016089A"/>
    <w:rsid w:val="00161319"/>
    <w:rsid w:val="0016219D"/>
    <w:rsid w:val="00162308"/>
    <w:rsid w:val="00162662"/>
    <w:rsid w:val="00163A3A"/>
    <w:rsid w:val="001650E7"/>
    <w:rsid w:val="0016524E"/>
    <w:rsid w:val="001667D3"/>
    <w:rsid w:val="001671E2"/>
    <w:rsid w:val="00170C9E"/>
    <w:rsid w:val="00173695"/>
    <w:rsid w:val="0017409F"/>
    <w:rsid w:val="00175691"/>
    <w:rsid w:val="00175A15"/>
    <w:rsid w:val="001764C5"/>
    <w:rsid w:val="001803EC"/>
    <w:rsid w:val="0018122B"/>
    <w:rsid w:val="00181480"/>
    <w:rsid w:val="001826CD"/>
    <w:rsid w:val="00182958"/>
    <w:rsid w:val="00182CC0"/>
    <w:rsid w:val="001850A0"/>
    <w:rsid w:val="00186B6C"/>
    <w:rsid w:val="00191B80"/>
    <w:rsid w:val="00192515"/>
    <w:rsid w:val="001936B9"/>
    <w:rsid w:val="001938E7"/>
    <w:rsid w:val="00194226"/>
    <w:rsid w:val="001945D5"/>
    <w:rsid w:val="001960CF"/>
    <w:rsid w:val="00196886"/>
    <w:rsid w:val="00197545"/>
    <w:rsid w:val="001A0E97"/>
    <w:rsid w:val="001A1172"/>
    <w:rsid w:val="001A22D2"/>
    <w:rsid w:val="001A2FA4"/>
    <w:rsid w:val="001A3C21"/>
    <w:rsid w:val="001A474D"/>
    <w:rsid w:val="001A57AF"/>
    <w:rsid w:val="001A580C"/>
    <w:rsid w:val="001B30B7"/>
    <w:rsid w:val="001B3240"/>
    <w:rsid w:val="001B3F41"/>
    <w:rsid w:val="001B41EA"/>
    <w:rsid w:val="001C05B6"/>
    <w:rsid w:val="001C05EA"/>
    <w:rsid w:val="001C065C"/>
    <w:rsid w:val="001C1C34"/>
    <w:rsid w:val="001C24CD"/>
    <w:rsid w:val="001C4539"/>
    <w:rsid w:val="001C4563"/>
    <w:rsid w:val="001C506B"/>
    <w:rsid w:val="001C5F8F"/>
    <w:rsid w:val="001D072F"/>
    <w:rsid w:val="001D2738"/>
    <w:rsid w:val="001D2DF6"/>
    <w:rsid w:val="001D3412"/>
    <w:rsid w:val="001D3BFF"/>
    <w:rsid w:val="001D4B10"/>
    <w:rsid w:val="001D4E33"/>
    <w:rsid w:val="001D56F8"/>
    <w:rsid w:val="001D5A98"/>
    <w:rsid w:val="001D6411"/>
    <w:rsid w:val="001D67A9"/>
    <w:rsid w:val="001D6B5F"/>
    <w:rsid w:val="001D7738"/>
    <w:rsid w:val="001E143B"/>
    <w:rsid w:val="001E17E5"/>
    <w:rsid w:val="001E243E"/>
    <w:rsid w:val="001E4C97"/>
    <w:rsid w:val="001E4F27"/>
    <w:rsid w:val="001E5A7A"/>
    <w:rsid w:val="001E66F0"/>
    <w:rsid w:val="001E6875"/>
    <w:rsid w:val="001F0729"/>
    <w:rsid w:val="001F1B5B"/>
    <w:rsid w:val="001F5F04"/>
    <w:rsid w:val="001F7235"/>
    <w:rsid w:val="001F752D"/>
    <w:rsid w:val="001F769E"/>
    <w:rsid w:val="001F7C55"/>
    <w:rsid w:val="002005E6"/>
    <w:rsid w:val="002008C8"/>
    <w:rsid w:val="00200B8A"/>
    <w:rsid w:val="0020145F"/>
    <w:rsid w:val="0020238E"/>
    <w:rsid w:val="00203808"/>
    <w:rsid w:val="0020478D"/>
    <w:rsid w:val="00204FDB"/>
    <w:rsid w:val="002068F9"/>
    <w:rsid w:val="00207C43"/>
    <w:rsid w:val="0021031E"/>
    <w:rsid w:val="00211188"/>
    <w:rsid w:val="002117C2"/>
    <w:rsid w:val="002118E8"/>
    <w:rsid w:val="00212F3E"/>
    <w:rsid w:val="00214B38"/>
    <w:rsid w:val="00214C9D"/>
    <w:rsid w:val="002156FE"/>
    <w:rsid w:val="00215917"/>
    <w:rsid w:val="00217E19"/>
    <w:rsid w:val="00220930"/>
    <w:rsid w:val="0022396D"/>
    <w:rsid w:val="0022602E"/>
    <w:rsid w:val="002261A5"/>
    <w:rsid w:val="0022646A"/>
    <w:rsid w:val="00226750"/>
    <w:rsid w:val="002268A0"/>
    <w:rsid w:val="00230189"/>
    <w:rsid w:val="00230498"/>
    <w:rsid w:val="00230787"/>
    <w:rsid w:val="00230E65"/>
    <w:rsid w:val="00231667"/>
    <w:rsid w:val="002324A4"/>
    <w:rsid w:val="002341CD"/>
    <w:rsid w:val="0023460F"/>
    <w:rsid w:val="002346B7"/>
    <w:rsid w:val="002348F5"/>
    <w:rsid w:val="00236237"/>
    <w:rsid w:val="002363A6"/>
    <w:rsid w:val="002369AC"/>
    <w:rsid w:val="002417C2"/>
    <w:rsid w:val="002429BB"/>
    <w:rsid w:val="00243C0C"/>
    <w:rsid w:val="0024547E"/>
    <w:rsid w:val="00247F15"/>
    <w:rsid w:val="00250242"/>
    <w:rsid w:val="002503B6"/>
    <w:rsid w:val="00253775"/>
    <w:rsid w:val="00260C79"/>
    <w:rsid w:val="00263D93"/>
    <w:rsid w:val="00265372"/>
    <w:rsid w:val="002657EB"/>
    <w:rsid w:val="00267B26"/>
    <w:rsid w:val="0027010F"/>
    <w:rsid w:val="00274827"/>
    <w:rsid w:val="002756B1"/>
    <w:rsid w:val="00275DAA"/>
    <w:rsid w:val="00275E39"/>
    <w:rsid w:val="00276676"/>
    <w:rsid w:val="00281117"/>
    <w:rsid w:val="002817FD"/>
    <w:rsid w:val="00281CDB"/>
    <w:rsid w:val="00283E48"/>
    <w:rsid w:val="0028483C"/>
    <w:rsid w:val="0028765E"/>
    <w:rsid w:val="00287753"/>
    <w:rsid w:val="00290230"/>
    <w:rsid w:val="0029058A"/>
    <w:rsid w:val="00291144"/>
    <w:rsid w:val="00291D14"/>
    <w:rsid w:val="0029216F"/>
    <w:rsid w:val="00292C47"/>
    <w:rsid w:val="002936F7"/>
    <w:rsid w:val="002939A4"/>
    <w:rsid w:val="002964DB"/>
    <w:rsid w:val="002A09CF"/>
    <w:rsid w:val="002A209C"/>
    <w:rsid w:val="002A2517"/>
    <w:rsid w:val="002A2B6D"/>
    <w:rsid w:val="002A5239"/>
    <w:rsid w:val="002A5C26"/>
    <w:rsid w:val="002A5EA1"/>
    <w:rsid w:val="002A6164"/>
    <w:rsid w:val="002A6C7D"/>
    <w:rsid w:val="002B0F39"/>
    <w:rsid w:val="002B1AD1"/>
    <w:rsid w:val="002B1E6B"/>
    <w:rsid w:val="002B3C2A"/>
    <w:rsid w:val="002B54DB"/>
    <w:rsid w:val="002B5E28"/>
    <w:rsid w:val="002B5EF2"/>
    <w:rsid w:val="002B6608"/>
    <w:rsid w:val="002C0715"/>
    <w:rsid w:val="002C0F8E"/>
    <w:rsid w:val="002C2EBA"/>
    <w:rsid w:val="002C3294"/>
    <w:rsid w:val="002C3685"/>
    <w:rsid w:val="002C389E"/>
    <w:rsid w:val="002C3965"/>
    <w:rsid w:val="002C4558"/>
    <w:rsid w:val="002C5888"/>
    <w:rsid w:val="002C5C27"/>
    <w:rsid w:val="002C6CF4"/>
    <w:rsid w:val="002C7635"/>
    <w:rsid w:val="002C7D16"/>
    <w:rsid w:val="002D03C2"/>
    <w:rsid w:val="002D1B7F"/>
    <w:rsid w:val="002D27FA"/>
    <w:rsid w:val="002D28EF"/>
    <w:rsid w:val="002D313A"/>
    <w:rsid w:val="002D3770"/>
    <w:rsid w:val="002D3E83"/>
    <w:rsid w:val="002D448F"/>
    <w:rsid w:val="002D4D71"/>
    <w:rsid w:val="002D5522"/>
    <w:rsid w:val="002D5E27"/>
    <w:rsid w:val="002E11FB"/>
    <w:rsid w:val="002E1A3A"/>
    <w:rsid w:val="002E24EA"/>
    <w:rsid w:val="002E297A"/>
    <w:rsid w:val="002E356A"/>
    <w:rsid w:val="002E47A9"/>
    <w:rsid w:val="002E4916"/>
    <w:rsid w:val="002E58D5"/>
    <w:rsid w:val="002E6201"/>
    <w:rsid w:val="002E6A0D"/>
    <w:rsid w:val="002E72DE"/>
    <w:rsid w:val="002F3206"/>
    <w:rsid w:val="002F617D"/>
    <w:rsid w:val="002F6487"/>
    <w:rsid w:val="002F6E83"/>
    <w:rsid w:val="002F7A80"/>
    <w:rsid w:val="003005A0"/>
    <w:rsid w:val="00300AB5"/>
    <w:rsid w:val="00303EEC"/>
    <w:rsid w:val="00304980"/>
    <w:rsid w:val="0030634A"/>
    <w:rsid w:val="00307324"/>
    <w:rsid w:val="00310106"/>
    <w:rsid w:val="00311644"/>
    <w:rsid w:val="00311FC1"/>
    <w:rsid w:val="00312F53"/>
    <w:rsid w:val="003133B9"/>
    <w:rsid w:val="0031465B"/>
    <w:rsid w:val="003149D6"/>
    <w:rsid w:val="003162B5"/>
    <w:rsid w:val="003168A6"/>
    <w:rsid w:val="003174C3"/>
    <w:rsid w:val="003207DD"/>
    <w:rsid w:val="00322049"/>
    <w:rsid w:val="00322861"/>
    <w:rsid w:val="003233F0"/>
    <w:rsid w:val="00323BC5"/>
    <w:rsid w:val="00325681"/>
    <w:rsid w:val="00325797"/>
    <w:rsid w:val="00326F61"/>
    <w:rsid w:val="00327418"/>
    <w:rsid w:val="00331124"/>
    <w:rsid w:val="0033241F"/>
    <w:rsid w:val="00334146"/>
    <w:rsid w:val="0033520B"/>
    <w:rsid w:val="0034048F"/>
    <w:rsid w:val="00343483"/>
    <w:rsid w:val="00345759"/>
    <w:rsid w:val="00345B89"/>
    <w:rsid w:val="00345CBE"/>
    <w:rsid w:val="00345E91"/>
    <w:rsid w:val="00346566"/>
    <w:rsid w:val="00346690"/>
    <w:rsid w:val="00347538"/>
    <w:rsid w:val="00351424"/>
    <w:rsid w:val="00351474"/>
    <w:rsid w:val="00351859"/>
    <w:rsid w:val="003518E4"/>
    <w:rsid w:val="00351F5D"/>
    <w:rsid w:val="003525CD"/>
    <w:rsid w:val="003527E0"/>
    <w:rsid w:val="00352855"/>
    <w:rsid w:val="0035448F"/>
    <w:rsid w:val="00354527"/>
    <w:rsid w:val="00355EA9"/>
    <w:rsid w:val="00356775"/>
    <w:rsid w:val="00357290"/>
    <w:rsid w:val="00360108"/>
    <w:rsid w:val="003628E5"/>
    <w:rsid w:val="00362FC9"/>
    <w:rsid w:val="00363723"/>
    <w:rsid w:val="003643F7"/>
    <w:rsid w:val="003646A3"/>
    <w:rsid w:val="00365F70"/>
    <w:rsid w:val="0036609A"/>
    <w:rsid w:val="003661B7"/>
    <w:rsid w:val="00366551"/>
    <w:rsid w:val="00367283"/>
    <w:rsid w:val="00367608"/>
    <w:rsid w:val="00367733"/>
    <w:rsid w:val="00367E65"/>
    <w:rsid w:val="003703CC"/>
    <w:rsid w:val="00370F24"/>
    <w:rsid w:val="00371120"/>
    <w:rsid w:val="00371B44"/>
    <w:rsid w:val="00371D15"/>
    <w:rsid w:val="00372F23"/>
    <w:rsid w:val="003737DA"/>
    <w:rsid w:val="00374361"/>
    <w:rsid w:val="0037494B"/>
    <w:rsid w:val="00374F56"/>
    <w:rsid w:val="00376D73"/>
    <w:rsid w:val="0037735A"/>
    <w:rsid w:val="00377896"/>
    <w:rsid w:val="00380236"/>
    <w:rsid w:val="00381234"/>
    <w:rsid w:val="00383A23"/>
    <w:rsid w:val="00384C6B"/>
    <w:rsid w:val="00384CF8"/>
    <w:rsid w:val="0038510A"/>
    <w:rsid w:val="0038564A"/>
    <w:rsid w:val="00387486"/>
    <w:rsid w:val="0039255D"/>
    <w:rsid w:val="0039513B"/>
    <w:rsid w:val="003957F3"/>
    <w:rsid w:val="00396B4F"/>
    <w:rsid w:val="00396F80"/>
    <w:rsid w:val="003975AF"/>
    <w:rsid w:val="003A0D63"/>
    <w:rsid w:val="003A18AD"/>
    <w:rsid w:val="003A3770"/>
    <w:rsid w:val="003A396D"/>
    <w:rsid w:val="003A4508"/>
    <w:rsid w:val="003A59B0"/>
    <w:rsid w:val="003A5E08"/>
    <w:rsid w:val="003A67D5"/>
    <w:rsid w:val="003B0590"/>
    <w:rsid w:val="003B1D2C"/>
    <w:rsid w:val="003B274E"/>
    <w:rsid w:val="003B49FF"/>
    <w:rsid w:val="003B5108"/>
    <w:rsid w:val="003B552D"/>
    <w:rsid w:val="003C027C"/>
    <w:rsid w:val="003C0821"/>
    <w:rsid w:val="003C377A"/>
    <w:rsid w:val="003C4756"/>
    <w:rsid w:val="003D0A1A"/>
    <w:rsid w:val="003D10BF"/>
    <w:rsid w:val="003D192F"/>
    <w:rsid w:val="003D3D0D"/>
    <w:rsid w:val="003E0079"/>
    <w:rsid w:val="003E060C"/>
    <w:rsid w:val="003E09D3"/>
    <w:rsid w:val="003E0CF8"/>
    <w:rsid w:val="003E0D93"/>
    <w:rsid w:val="003E1DAB"/>
    <w:rsid w:val="003E2547"/>
    <w:rsid w:val="003E282F"/>
    <w:rsid w:val="003E2EB8"/>
    <w:rsid w:val="003E3792"/>
    <w:rsid w:val="003E4EED"/>
    <w:rsid w:val="003E58D2"/>
    <w:rsid w:val="003E599F"/>
    <w:rsid w:val="003E763F"/>
    <w:rsid w:val="003E7CFD"/>
    <w:rsid w:val="003E7E3E"/>
    <w:rsid w:val="003F01B2"/>
    <w:rsid w:val="003F03D3"/>
    <w:rsid w:val="003F06C6"/>
    <w:rsid w:val="003F0A73"/>
    <w:rsid w:val="003F0B4C"/>
    <w:rsid w:val="003F1DF6"/>
    <w:rsid w:val="003F26FE"/>
    <w:rsid w:val="003F291A"/>
    <w:rsid w:val="003F3278"/>
    <w:rsid w:val="003F3A02"/>
    <w:rsid w:val="003F3B09"/>
    <w:rsid w:val="003F478D"/>
    <w:rsid w:val="003F47E0"/>
    <w:rsid w:val="003F4B7D"/>
    <w:rsid w:val="003F5458"/>
    <w:rsid w:val="003F66A9"/>
    <w:rsid w:val="003F7437"/>
    <w:rsid w:val="003F74B6"/>
    <w:rsid w:val="003F79F4"/>
    <w:rsid w:val="00400A1C"/>
    <w:rsid w:val="00400DFB"/>
    <w:rsid w:val="00402641"/>
    <w:rsid w:val="004032E2"/>
    <w:rsid w:val="00403495"/>
    <w:rsid w:val="004054CC"/>
    <w:rsid w:val="00406068"/>
    <w:rsid w:val="0040621D"/>
    <w:rsid w:val="00407FB7"/>
    <w:rsid w:val="004103D7"/>
    <w:rsid w:val="004107C2"/>
    <w:rsid w:val="00410C61"/>
    <w:rsid w:val="00410E48"/>
    <w:rsid w:val="00411381"/>
    <w:rsid w:val="004129F8"/>
    <w:rsid w:val="00414B89"/>
    <w:rsid w:val="00415E9C"/>
    <w:rsid w:val="00416678"/>
    <w:rsid w:val="0041682C"/>
    <w:rsid w:val="00416B76"/>
    <w:rsid w:val="00417D9E"/>
    <w:rsid w:val="00420A88"/>
    <w:rsid w:val="0042161C"/>
    <w:rsid w:val="00422B5E"/>
    <w:rsid w:val="004232DF"/>
    <w:rsid w:val="00424760"/>
    <w:rsid w:val="00424801"/>
    <w:rsid w:val="0042562C"/>
    <w:rsid w:val="00425D06"/>
    <w:rsid w:val="00425F39"/>
    <w:rsid w:val="004305DB"/>
    <w:rsid w:val="00430E45"/>
    <w:rsid w:val="00431969"/>
    <w:rsid w:val="004319A8"/>
    <w:rsid w:val="00432E1E"/>
    <w:rsid w:val="004344D8"/>
    <w:rsid w:val="00434FF2"/>
    <w:rsid w:val="004352BB"/>
    <w:rsid w:val="004366FD"/>
    <w:rsid w:val="00437B1B"/>
    <w:rsid w:val="00441A8A"/>
    <w:rsid w:val="00442369"/>
    <w:rsid w:val="004428DC"/>
    <w:rsid w:val="004446F4"/>
    <w:rsid w:val="00446443"/>
    <w:rsid w:val="00451904"/>
    <w:rsid w:val="00451E23"/>
    <w:rsid w:val="0045299E"/>
    <w:rsid w:val="00456229"/>
    <w:rsid w:val="00456797"/>
    <w:rsid w:val="00456F37"/>
    <w:rsid w:val="0045714A"/>
    <w:rsid w:val="00457846"/>
    <w:rsid w:val="00460B12"/>
    <w:rsid w:val="00461860"/>
    <w:rsid w:val="00463008"/>
    <w:rsid w:val="00463438"/>
    <w:rsid w:val="00463AC9"/>
    <w:rsid w:val="004640FD"/>
    <w:rsid w:val="00465E4A"/>
    <w:rsid w:val="00465FA4"/>
    <w:rsid w:val="00470DE5"/>
    <w:rsid w:val="00470E68"/>
    <w:rsid w:val="00470E7E"/>
    <w:rsid w:val="00471772"/>
    <w:rsid w:val="0047308F"/>
    <w:rsid w:val="00473D4D"/>
    <w:rsid w:val="00475268"/>
    <w:rsid w:val="004755C4"/>
    <w:rsid w:val="00475AD7"/>
    <w:rsid w:val="00480E7C"/>
    <w:rsid w:val="0048103C"/>
    <w:rsid w:val="004824D7"/>
    <w:rsid w:val="00482821"/>
    <w:rsid w:val="0048334A"/>
    <w:rsid w:val="00483493"/>
    <w:rsid w:val="004834D5"/>
    <w:rsid w:val="004859E3"/>
    <w:rsid w:val="0048653B"/>
    <w:rsid w:val="00487E2B"/>
    <w:rsid w:val="0049080D"/>
    <w:rsid w:val="00490BC5"/>
    <w:rsid w:val="00490EC7"/>
    <w:rsid w:val="00491631"/>
    <w:rsid w:val="00491C55"/>
    <w:rsid w:val="0049266B"/>
    <w:rsid w:val="00494136"/>
    <w:rsid w:val="0049510D"/>
    <w:rsid w:val="00495414"/>
    <w:rsid w:val="004967FA"/>
    <w:rsid w:val="004968DB"/>
    <w:rsid w:val="00497850"/>
    <w:rsid w:val="004A01D3"/>
    <w:rsid w:val="004A365B"/>
    <w:rsid w:val="004A4E9A"/>
    <w:rsid w:val="004A52EF"/>
    <w:rsid w:val="004A7B6C"/>
    <w:rsid w:val="004A7EC7"/>
    <w:rsid w:val="004B2B58"/>
    <w:rsid w:val="004B31A2"/>
    <w:rsid w:val="004B495D"/>
    <w:rsid w:val="004B4FC6"/>
    <w:rsid w:val="004B5551"/>
    <w:rsid w:val="004B56F9"/>
    <w:rsid w:val="004B5B0C"/>
    <w:rsid w:val="004B5F6C"/>
    <w:rsid w:val="004B66D9"/>
    <w:rsid w:val="004C04EA"/>
    <w:rsid w:val="004C0946"/>
    <w:rsid w:val="004C09CB"/>
    <w:rsid w:val="004C1061"/>
    <w:rsid w:val="004C1C7F"/>
    <w:rsid w:val="004C5649"/>
    <w:rsid w:val="004C5D79"/>
    <w:rsid w:val="004C64AC"/>
    <w:rsid w:val="004C6D3C"/>
    <w:rsid w:val="004C7359"/>
    <w:rsid w:val="004C7655"/>
    <w:rsid w:val="004D0078"/>
    <w:rsid w:val="004D0B00"/>
    <w:rsid w:val="004D10FD"/>
    <w:rsid w:val="004D156E"/>
    <w:rsid w:val="004D1AC0"/>
    <w:rsid w:val="004D21A8"/>
    <w:rsid w:val="004E0A9A"/>
    <w:rsid w:val="004E18D6"/>
    <w:rsid w:val="004E1C75"/>
    <w:rsid w:val="004E1EE6"/>
    <w:rsid w:val="004E1EEA"/>
    <w:rsid w:val="004E3593"/>
    <w:rsid w:val="004E4FDF"/>
    <w:rsid w:val="004E60CD"/>
    <w:rsid w:val="004E69C4"/>
    <w:rsid w:val="004E6F59"/>
    <w:rsid w:val="004F0485"/>
    <w:rsid w:val="004F12BC"/>
    <w:rsid w:val="004F1517"/>
    <w:rsid w:val="004F3905"/>
    <w:rsid w:val="004F5A0D"/>
    <w:rsid w:val="004F64A7"/>
    <w:rsid w:val="004F6716"/>
    <w:rsid w:val="00500385"/>
    <w:rsid w:val="00500D03"/>
    <w:rsid w:val="00501E15"/>
    <w:rsid w:val="005022FB"/>
    <w:rsid w:val="00502466"/>
    <w:rsid w:val="00502CA7"/>
    <w:rsid w:val="00503422"/>
    <w:rsid w:val="0050446F"/>
    <w:rsid w:val="00504A75"/>
    <w:rsid w:val="00510001"/>
    <w:rsid w:val="00511115"/>
    <w:rsid w:val="005121B8"/>
    <w:rsid w:val="005143CD"/>
    <w:rsid w:val="005144B7"/>
    <w:rsid w:val="005148DA"/>
    <w:rsid w:val="0051585B"/>
    <w:rsid w:val="005160C1"/>
    <w:rsid w:val="00516B3B"/>
    <w:rsid w:val="00517914"/>
    <w:rsid w:val="00521659"/>
    <w:rsid w:val="0052186B"/>
    <w:rsid w:val="00521AA7"/>
    <w:rsid w:val="00521CEE"/>
    <w:rsid w:val="00522A8B"/>
    <w:rsid w:val="00523015"/>
    <w:rsid w:val="0052434D"/>
    <w:rsid w:val="00524CB2"/>
    <w:rsid w:val="005252C6"/>
    <w:rsid w:val="005259EA"/>
    <w:rsid w:val="00525D86"/>
    <w:rsid w:val="00530FB4"/>
    <w:rsid w:val="0053170D"/>
    <w:rsid w:val="00532105"/>
    <w:rsid w:val="00535635"/>
    <w:rsid w:val="00536C5A"/>
    <w:rsid w:val="00537392"/>
    <w:rsid w:val="005375F7"/>
    <w:rsid w:val="005377E0"/>
    <w:rsid w:val="00540477"/>
    <w:rsid w:val="00540496"/>
    <w:rsid w:val="00540F42"/>
    <w:rsid w:val="005413C4"/>
    <w:rsid w:val="0054223A"/>
    <w:rsid w:val="005428EC"/>
    <w:rsid w:val="00544370"/>
    <w:rsid w:val="0054621E"/>
    <w:rsid w:val="005517FA"/>
    <w:rsid w:val="00551E3E"/>
    <w:rsid w:val="0055442C"/>
    <w:rsid w:val="00554B3A"/>
    <w:rsid w:val="005564FE"/>
    <w:rsid w:val="00557408"/>
    <w:rsid w:val="00560339"/>
    <w:rsid w:val="00560F16"/>
    <w:rsid w:val="00561484"/>
    <w:rsid w:val="005622C5"/>
    <w:rsid w:val="00562EDC"/>
    <w:rsid w:val="005640A6"/>
    <w:rsid w:val="00565844"/>
    <w:rsid w:val="00565FC1"/>
    <w:rsid w:val="00567F5A"/>
    <w:rsid w:val="00570169"/>
    <w:rsid w:val="00571DA0"/>
    <w:rsid w:val="005721D1"/>
    <w:rsid w:val="00573277"/>
    <w:rsid w:val="00575995"/>
    <w:rsid w:val="005761C9"/>
    <w:rsid w:val="00577ED2"/>
    <w:rsid w:val="00580169"/>
    <w:rsid w:val="0058049B"/>
    <w:rsid w:val="00580A77"/>
    <w:rsid w:val="005822CD"/>
    <w:rsid w:val="00583BDE"/>
    <w:rsid w:val="0058410D"/>
    <w:rsid w:val="00587779"/>
    <w:rsid w:val="00587AEC"/>
    <w:rsid w:val="00590342"/>
    <w:rsid w:val="00590502"/>
    <w:rsid w:val="00590CA3"/>
    <w:rsid w:val="00593472"/>
    <w:rsid w:val="0059465C"/>
    <w:rsid w:val="0059536D"/>
    <w:rsid w:val="005953F9"/>
    <w:rsid w:val="005954E7"/>
    <w:rsid w:val="00595B81"/>
    <w:rsid w:val="005961C3"/>
    <w:rsid w:val="005963FA"/>
    <w:rsid w:val="00596610"/>
    <w:rsid w:val="0059725E"/>
    <w:rsid w:val="00597E64"/>
    <w:rsid w:val="005A15DA"/>
    <w:rsid w:val="005A1FB4"/>
    <w:rsid w:val="005A27F5"/>
    <w:rsid w:val="005A2AB2"/>
    <w:rsid w:val="005A33D3"/>
    <w:rsid w:val="005A3C40"/>
    <w:rsid w:val="005A5510"/>
    <w:rsid w:val="005A5681"/>
    <w:rsid w:val="005A6B62"/>
    <w:rsid w:val="005A724C"/>
    <w:rsid w:val="005A75A4"/>
    <w:rsid w:val="005A76C2"/>
    <w:rsid w:val="005A7E0F"/>
    <w:rsid w:val="005B2068"/>
    <w:rsid w:val="005B2C7B"/>
    <w:rsid w:val="005B3115"/>
    <w:rsid w:val="005B4BFD"/>
    <w:rsid w:val="005B4C4A"/>
    <w:rsid w:val="005B7EA2"/>
    <w:rsid w:val="005C036B"/>
    <w:rsid w:val="005C1F92"/>
    <w:rsid w:val="005C2856"/>
    <w:rsid w:val="005C308C"/>
    <w:rsid w:val="005C319B"/>
    <w:rsid w:val="005C39EC"/>
    <w:rsid w:val="005C41E1"/>
    <w:rsid w:val="005C4566"/>
    <w:rsid w:val="005C4D30"/>
    <w:rsid w:val="005C66F7"/>
    <w:rsid w:val="005D1528"/>
    <w:rsid w:val="005D2358"/>
    <w:rsid w:val="005D4869"/>
    <w:rsid w:val="005D4DF9"/>
    <w:rsid w:val="005D4F05"/>
    <w:rsid w:val="005D6982"/>
    <w:rsid w:val="005D6C12"/>
    <w:rsid w:val="005E0096"/>
    <w:rsid w:val="005E09AC"/>
    <w:rsid w:val="005E2D74"/>
    <w:rsid w:val="005E38F6"/>
    <w:rsid w:val="005E4A82"/>
    <w:rsid w:val="005E5132"/>
    <w:rsid w:val="005E54B8"/>
    <w:rsid w:val="005E5BF7"/>
    <w:rsid w:val="005E5C99"/>
    <w:rsid w:val="005E5D9E"/>
    <w:rsid w:val="005E743A"/>
    <w:rsid w:val="005E7709"/>
    <w:rsid w:val="005E7BCF"/>
    <w:rsid w:val="005F19A5"/>
    <w:rsid w:val="005F1EDC"/>
    <w:rsid w:val="005F22FC"/>
    <w:rsid w:val="005F390F"/>
    <w:rsid w:val="005F59B0"/>
    <w:rsid w:val="005F5DD4"/>
    <w:rsid w:val="005F72C2"/>
    <w:rsid w:val="00600AD5"/>
    <w:rsid w:val="006013BE"/>
    <w:rsid w:val="00601AF0"/>
    <w:rsid w:val="00602189"/>
    <w:rsid w:val="0060271A"/>
    <w:rsid w:val="00602BA8"/>
    <w:rsid w:val="006052BE"/>
    <w:rsid w:val="0060569E"/>
    <w:rsid w:val="00605C65"/>
    <w:rsid w:val="00606B82"/>
    <w:rsid w:val="00606CF0"/>
    <w:rsid w:val="00606E5A"/>
    <w:rsid w:val="00611A2F"/>
    <w:rsid w:val="00613A89"/>
    <w:rsid w:val="006141F8"/>
    <w:rsid w:val="00620302"/>
    <w:rsid w:val="00620813"/>
    <w:rsid w:val="006218D0"/>
    <w:rsid w:val="006222C5"/>
    <w:rsid w:val="00623982"/>
    <w:rsid w:val="00624725"/>
    <w:rsid w:val="00625872"/>
    <w:rsid w:val="006268D5"/>
    <w:rsid w:val="006275E3"/>
    <w:rsid w:val="006309CA"/>
    <w:rsid w:val="00630B43"/>
    <w:rsid w:val="0063213C"/>
    <w:rsid w:val="006328AB"/>
    <w:rsid w:val="00632C45"/>
    <w:rsid w:val="00632C4A"/>
    <w:rsid w:val="00632F90"/>
    <w:rsid w:val="006333E0"/>
    <w:rsid w:val="006339C0"/>
    <w:rsid w:val="006339FA"/>
    <w:rsid w:val="00633E29"/>
    <w:rsid w:val="00634E77"/>
    <w:rsid w:val="00635C87"/>
    <w:rsid w:val="00636209"/>
    <w:rsid w:val="00636550"/>
    <w:rsid w:val="00636EE5"/>
    <w:rsid w:val="00637120"/>
    <w:rsid w:val="00637DE3"/>
    <w:rsid w:val="00640919"/>
    <w:rsid w:val="00641407"/>
    <w:rsid w:val="00641514"/>
    <w:rsid w:val="00641A1D"/>
    <w:rsid w:val="00641C1F"/>
    <w:rsid w:val="006427B4"/>
    <w:rsid w:val="00643E12"/>
    <w:rsid w:val="00647985"/>
    <w:rsid w:val="00647B05"/>
    <w:rsid w:val="00647D20"/>
    <w:rsid w:val="00650170"/>
    <w:rsid w:val="00650ADB"/>
    <w:rsid w:val="00650B26"/>
    <w:rsid w:val="00652072"/>
    <w:rsid w:val="0065431A"/>
    <w:rsid w:val="00654743"/>
    <w:rsid w:val="00655E68"/>
    <w:rsid w:val="00655EC9"/>
    <w:rsid w:val="006610F3"/>
    <w:rsid w:val="0066190D"/>
    <w:rsid w:val="00662169"/>
    <w:rsid w:val="006628FA"/>
    <w:rsid w:val="00662E23"/>
    <w:rsid w:val="00663236"/>
    <w:rsid w:val="006637B4"/>
    <w:rsid w:val="0066695A"/>
    <w:rsid w:val="006669B2"/>
    <w:rsid w:val="006700E3"/>
    <w:rsid w:val="00670356"/>
    <w:rsid w:val="00672319"/>
    <w:rsid w:val="00673292"/>
    <w:rsid w:val="006743BD"/>
    <w:rsid w:val="006751C2"/>
    <w:rsid w:val="00676F29"/>
    <w:rsid w:val="00680271"/>
    <w:rsid w:val="006802A8"/>
    <w:rsid w:val="00681756"/>
    <w:rsid w:val="006817AB"/>
    <w:rsid w:val="006823AE"/>
    <w:rsid w:val="006831E7"/>
    <w:rsid w:val="00684B81"/>
    <w:rsid w:val="00685163"/>
    <w:rsid w:val="006863D6"/>
    <w:rsid w:val="00686957"/>
    <w:rsid w:val="00687B52"/>
    <w:rsid w:val="00687E0C"/>
    <w:rsid w:val="00687F65"/>
    <w:rsid w:val="00690895"/>
    <w:rsid w:val="0069273D"/>
    <w:rsid w:val="00692C34"/>
    <w:rsid w:val="0069435F"/>
    <w:rsid w:val="00694779"/>
    <w:rsid w:val="006949A5"/>
    <w:rsid w:val="0069625B"/>
    <w:rsid w:val="006967F4"/>
    <w:rsid w:val="00696FE4"/>
    <w:rsid w:val="006A0F43"/>
    <w:rsid w:val="006A2493"/>
    <w:rsid w:val="006A2EE6"/>
    <w:rsid w:val="006A2FEC"/>
    <w:rsid w:val="006A37F0"/>
    <w:rsid w:val="006A393B"/>
    <w:rsid w:val="006A3DC5"/>
    <w:rsid w:val="006A4DE2"/>
    <w:rsid w:val="006A6591"/>
    <w:rsid w:val="006A663B"/>
    <w:rsid w:val="006A7CBF"/>
    <w:rsid w:val="006A7ED8"/>
    <w:rsid w:val="006B2520"/>
    <w:rsid w:val="006B2F06"/>
    <w:rsid w:val="006B6B25"/>
    <w:rsid w:val="006B6F2C"/>
    <w:rsid w:val="006C0159"/>
    <w:rsid w:val="006C1E6E"/>
    <w:rsid w:val="006C33FB"/>
    <w:rsid w:val="006C3FEE"/>
    <w:rsid w:val="006C5624"/>
    <w:rsid w:val="006C5A97"/>
    <w:rsid w:val="006C6529"/>
    <w:rsid w:val="006C6F9D"/>
    <w:rsid w:val="006C6FC2"/>
    <w:rsid w:val="006C7254"/>
    <w:rsid w:val="006D0DA6"/>
    <w:rsid w:val="006D2A18"/>
    <w:rsid w:val="006D3876"/>
    <w:rsid w:val="006D5C43"/>
    <w:rsid w:val="006D6160"/>
    <w:rsid w:val="006D6427"/>
    <w:rsid w:val="006D6ED1"/>
    <w:rsid w:val="006D76A7"/>
    <w:rsid w:val="006D78EF"/>
    <w:rsid w:val="006E15A0"/>
    <w:rsid w:val="006E187E"/>
    <w:rsid w:val="006E1DEF"/>
    <w:rsid w:val="006E2AC3"/>
    <w:rsid w:val="006E55A0"/>
    <w:rsid w:val="006E5C77"/>
    <w:rsid w:val="006E5D46"/>
    <w:rsid w:val="006E6596"/>
    <w:rsid w:val="006E7088"/>
    <w:rsid w:val="006F0097"/>
    <w:rsid w:val="006F1446"/>
    <w:rsid w:val="006F18BA"/>
    <w:rsid w:val="006F335D"/>
    <w:rsid w:val="006F5701"/>
    <w:rsid w:val="006F6D45"/>
    <w:rsid w:val="007014A3"/>
    <w:rsid w:val="00703448"/>
    <w:rsid w:val="007054B0"/>
    <w:rsid w:val="007057F3"/>
    <w:rsid w:val="00705E80"/>
    <w:rsid w:val="00706F13"/>
    <w:rsid w:val="0070709E"/>
    <w:rsid w:val="00711E14"/>
    <w:rsid w:val="00713C5C"/>
    <w:rsid w:val="0071508C"/>
    <w:rsid w:val="00715980"/>
    <w:rsid w:val="007164FA"/>
    <w:rsid w:val="00716649"/>
    <w:rsid w:val="0071721E"/>
    <w:rsid w:val="0072059F"/>
    <w:rsid w:val="0072221E"/>
    <w:rsid w:val="0072251B"/>
    <w:rsid w:val="00722FF3"/>
    <w:rsid w:val="0072380A"/>
    <w:rsid w:val="00723841"/>
    <w:rsid w:val="0072385C"/>
    <w:rsid w:val="0072551A"/>
    <w:rsid w:val="00726790"/>
    <w:rsid w:val="00727EAB"/>
    <w:rsid w:val="00730644"/>
    <w:rsid w:val="00730878"/>
    <w:rsid w:val="00730F44"/>
    <w:rsid w:val="00731906"/>
    <w:rsid w:val="00731A3B"/>
    <w:rsid w:val="007325C6"/>
    <w:rsid w:val="007337E1"/>
    <w:rsid w:val="007341D9"/>
    <w:rsid w:val="00734743"/>
    <w:rsid w:val="007348EB"/>
    <w:rsid w:val="00734C74"/>
    <w:rsid w:val="0074031B"/>
    <w:rsid w:val="0074220B"/>
    <w:rsid w:val="007422D9"/>
    <w:rsid w:val="007428CB"/>
    <w:rsid w:val="00742B45"/>
    <w:rsid w:val="00742CE3"/>
    <w:rsid w:val="00742D77"/>
    <w:rsid w:val="00744F5A"/>
    <w:rsid w:val="00745869"/>
    <w:rsid w:val="00745E08"/>
    <w:rsid w:val="007467D1"/>
    <w:rsid w:val="00747487"/>
    <w:rsid w:val="0074780C"/>
    <w:rsid w:val="00747CF9"/>
    <w:rsid w:val="00750503"/>
    <w:rsid w:val="007506B6"/>
    <w:rsid w:val="00750B9D"/>
    <w:rsid w:val="00751C9D"/>
    <w:rsid w:val="00752570"/>
    <w:rsid w:val="00752640"/>
    <w:rsid w:val="0075450A"/>
    <w:rsid w:val="00754B52"/>
    <w:rsid w:val="00757303"/>
    <w:rsid w:val="00757857"/>
    <w:rsid w:val="00757A40"/>
    <w:rsid w:val="00762072"/>
    <w:rsid w:val="007625D2"/>
    <w:rsid w:val="00762994"/>
    <w:rsid w:val="007635FA"/>
    <w:rsid w:val="00766A3D"/>
    <w:rsid w:val="00766AA8"/>
    <w:rsid w:val="0076734A"/>
    <w:rsid w:val="007677C9"/>
    <w:rsid w:val="00772D4F"/>
    <w:rsid w:val="00773185"/>
    <w:rsid w:val="007732BF"/>
    <w:rsid w:val="00773622"/>
    <w:rsid w:val="00776034"/>
    <w:rsid w:val="00776528"/>
    <w:rsid w:val="00776643"/>
    <w:rsid w:val="00777044"/>
    <w:rsid w:val="00777704"/>
    <w:rsid w:val="00780880"/>
    <w:rsid w:val="00781677"/>
    <w:rsid w:val="00781704"/>
    <w:rsid w:val="00781B9C"/>
    <w:rsid w:val="00782BCA"/>
    <w:rsid w:val="00783023"/>
    <w:rsid w:val="007835DB"/>
    <w:rsid w:val="00783B76"/>
    <w:rsid w:val="007862AE"/>
    <w:rsid w:val="00786EFB"/>
    <w:rsid w:val="00787E99"/>
    <w:rsid w:val="0079187A"/>
    <w:rsid w:val="00793C11"/>
    <w:rsid w:val="0079518A"/>
    <w:rsid w:val="00796609"/>
    <w:rsid w:val="00797799"/>
    <w:rsid w:val="007979FF"/>
    <w:rsid w:val="00797AC5"/>
    <w:rsid w:val="00797C2B"/>
    <w:rsid w:val="007A07E1"/>
    <w:rsid w:val="007A0898"/>
    <w:rsid w:val="007A0B2E"/>
    <w:rsid w:val="007A0CFF"/>
    <w:rsid w:val="007A2846"/>
    <w:rsid w:val="007A47DC"/>
    <w:rsid w:val="007A4D32"/>
    <w:rsid w:val="007A644F"/>
    <w:rsid w:val="007A6ADC"/>
    <w:rsid w:val="007A76EA"/>
    <w:rsid w:val="007A7B0A"/>
    <w:rsid w:val="007B0280"/>
    <w:rsid w:val="007B14BD"/>
    <w:rsid w:val="007B3D24"/>
    <w:rsid w:val="007B42C0"/>
    <w:rsid w:val="007B46D2"/>
    <w:rsid w:val="007B4DD8"/>
    <w:rsid w:val="007B566A"/>
    <w:rsid w:val="007B63C5"/>
    <w:rsid w:val="007B658E"/>
    <w:rsid w:val="007B688B"/>
    <w:rsid w:val="007B68C0"/>
    <w:rsid w:val="007B788C"/>
    <w:rsid w:val="007C08D5"/>
    <w:rsid w:val="007C1BA7"/>
    <w:rsid w:val="007C280E"/>
    <w:rsid w:val="007C4FEE"/>
    <w:rsid w:val="007C5B88"/>
    <w:rsid w:val="007C6630"/>
    <w:rsid w:val="007C689C"/>
    <w:rsid w:val="007C6C5E"/>
    <w:rsid w:val="007C7D0F"/>
    <w:rsid w:val="007D04CF"/>
    <w:rsid w:val="007D23E4"/>
    <w:rsid w:val="007D275A"/>
    <w:rsid w:val="007D2E95"/>
    <w:rsid w:val="007D3079"/>
    <w:rsid w:val="007D31A4"/>
    <w:rsid w:val="007D418D"/>
    <w:rsid w:val="007D56C4"/>
    <w:rsid w:val="007D5C01"/>
    <w:rsid w:val="007D6BF5"/>
    <w:rsid w:val="007D7516"/>
    <w:rsid w:val="007D7B8B"/>
    <w:rsid w:val="007E0AF4"/>
    <w:rsid w:val="007E1171"/>
    <w:rsid w:val="007E395A"/>
    <w:rsid w:val="007E4DAD"/>
    <w:rsid w:val="007E57B9"/>
    <w:rsid w:val="007E643E"/>
    <w:rsid w:val="007E74A9"/>
    <w:rsid w:val="007E76B3"/>
    <w:rsid w:val="007F07B1"/>
    <w:rsid w:val="007F0EF0"/>
    <w:rsid w:val="007F0F78"/>
    <w:rsid w:val="007F1913"/>
    <w:rsid w:val="007F1BE1"/>
    <w:rsid w:val="007F1C11"/>
    <w:rsid w:val="007F1F59"/>
    <w:rsid w:val="007F2142"/>
    <w:rsid w:val="007F288B"/>
    <w:rsid w:val="007F30A4"/>
    <w:rsid w:val="007F6190"/>
    <w:rsid w:val="007F6A4D"/>
    <w:rsid w:val="00800373"/>
    <w:rsid w:val="00801010"/>
    <w:rsid w:val="008021CC"/>
    <w:rsid w:val="008022E4"/>
    <w:rsid w:val="00802E53"/>
    <w:rsid w:val="00803433"/>
    <w:rsid w:val="00804EE6"/>
    <w:rsid w:val="008052D3"/>
    <w:rsid w:val="0080577F"/>
    <w:rsid w:val="008154C4"/>
    <w:rsid w:val="00816331"/>
    <w:rsid w:val="00816A86"/>
    <w:rsid w:val="0081712A"/>
    <w:rsid w:val="00823858"/>
    <w:rsid w:val="00823A9D"/>
    <w:rsid w:val="00824132"/>
    <w:rsid w:val="00824846"/>
    <w:rsid w:val="00825B0A"/>
    <w:rsid w:val="00826E27"/>
    <w:rsid w:val="0083106E"/>
    <w:rsid w:val="00833452"/>
    <w:rsid w:val="008338C7"/>
    <w:rsid w:val="008345AF"/>
    <w:rsid w:val="008350F1"/>
    <w:rsid w:val="00835509"/>
    <w:rsid w:val="00835EBD"/>
    <w:rsid w:val="00836D62"/>
    <w:rsid w:val="0083727E"/>
    <w:rsid w:val="008375F0"/>
    <w:rsid w:val="00837969"/>
    <w:rsid w:val="008408B6"/>
    <w:rsid w:val="008411E1"/>
    <w:rsid w:val="00842CF6"/>
    <w:rsid w:val="00843146"/>
    <w:rsid w:val="0084398B"/>
    <w:rsid w:val="00845A04"/>
    <w:rsid w:val="00845A3D"/>
    <w:rsid w:val="00846096"/>
    <w:rsid w:val="008460A0"/>
    <w:rsid w:val="00846133"/>
    <w:rsid w:val="008468B0"/>
    <w:rsid w:val="00846EC0"/>
    <w:rsid w:val="00846F00"/>
    <w:rsid w:val="00850EE4"/>
    <w:rsid w:val="00853739"/>
    <w:rsid w:val="00853C53"/>
    <w:rsid w:val="00855063"/>
    <w:rsid w:val="0085624E"/>
    <w:rsid w:val="008566DB"/>
    <w:rsid w:val="008568EB"/>
    <w:rsid w:val="00857000"/>
    <w:rsid w:val="008572A6"/>
    <w:rsid w:val="008576AC"/>
    <w:rsid w:val="008578ED"/>
    <w:rsid w:val="00860227"/>
    <w:rsid w:val="00860D5C"/>
    <w:rsid w:val="00866EFD"/>
    <w:rsid w:val="00867926"/>
    <w:rsid w:val="00871550"/>
    <w:rsid w:val="008716D6"/>
    <w:rsid w:val="00871CFA"/>
    <w:rsid w:val="0087294A"/>
    <w:rsid w:val="0087299F"/>
    <w:rsid w:val="00872BBA"/>
    <w:rsid w:val="00875200"/>
    <w:rsid w:val="00876E44"/>
    <w:rsid w:val="0088164B"/>
    <w:rsid w:val="00881A90"/>
    <w:rsid w:val="00881E2A"/>
    <w:rsid w:val="00882A36"/>
    <w:rsid w:val="00882ABF"/>
    <w:rsid w:val="00883408"/>
    <w:rsid w:val="0088555F"/>
    <w:rsid w:val="0088599F"/>
    <w:rsid w:val="00886A7B"/>
    <w:rsid w:val="00891D31"/>
    <w:rsid w:val="0089309C"/>
    <w:rsid w:val="0089344D"/>
    <w:rsid w:val="00893D12"/>
    <w:rsid w:val="008941FF"/>
    <w:rsid w:val="00896A35"/>
    <w:rsid w:val="00896F64"/>
    <w:rsid w:val="008A16E9"/>
    <w:rsid w:val="008A231D"/>
    <w:rsid w:val="008A351F"/>
    <w:rsid w:val="008A497C"/>
    <w:rsid w:val="008A5348"/>
    <w:rsid w:val="008A5878"/>
    <w:rsid w:val="008A6CE5"/>
    <w:rsid w:val="008A711B"/>
    <w:rsid w:val="008B1B15"/>
    <w:rsid w:val="008B1B6C"/>
    <w:rsid w:val="008B26CF"/>
    <w:rsid w:val="008B2D13"/>
    <w:rsid w:val="008B33F1"/>
    <w:rsid w:val="008B3D6C"/>
    <w:rsid w:val="008B53C1"/>
    <w:rsid w:val="008B5DB9"/>
    <w:rsid w:val="008B653C"/>
    <w:rsid w:val="008C0CCA"/>
    <w:rsid w:val="008C0CF9"/>
    <w:rsid w:val="008C2A4A"/>
    <w:rsid w:val="008C2ADA"/>
    <w:rsid w:val="008C2C42"/>
    <w:rsid w:val="008C2D0D"/>
    <w:rsid w:val="008C3951"/>
    <w:rsid w:val="008C3AF6"/>
    <w:rsid w:val="008C4342"/>
    <w:rsid w:val="008C4747"/>
    <w:rsid w:val="008C4BFB"/>
    <w:rsid w:val="008D06DA"/>
    <w:rsid w:val="008D1069"/>
    <w:rsid w:val="008D1CBE"/>
    <w:rsid w:val="008D1E7C"/>
    <w:rsid w:val="008D2C8E"/>
    <w:rsid w:val="008D38C3"/>
    <w:rsid w:val="008D568B"/>
    <w:rsid w:val="008D7407"/>
    <w:rsid w:val="008D7614"/>
    <w:rsid w:val="008D7964"/>
    <w:rsid w:val="008D7A6D"/>
    <w:rsid w:val="008E0F10"/>
    <w:rsid w:val="008E0F54"/>
    <w:rsid w:val="008E185F"/>
    <w:rsid w:val="008E1CD7"/>
    <w:rsid w:val="008E34B3"/>
    <w:rsid w:val="008E3924"/>
    <w:rsid w:val="008E4469"/>
    <w:rsid w:val="008E71ED"/>
    <w:rsid w:val="008E7CA6"/>
    <w:rsid w:val="008F181E"/>
    <w:rsid w:val="008F1F4F"/>
    <w:rsid w:val="008F2E1D"/>
    <w:rsid w:val="008F3982"/>
    <w:rsid w:val="008F4DD8"/>
    <w:rsid w:val="008F51E9"/>
    <w:rsid w:val="008F5767"/>
    <w:rsid w:val="008F59F7"/>
    <w:rsid w:val="008F5BA3"/>
    <w:rsid w:val="008F6106"/>
    <w:rsid w:val="008F6AED"/>
    <w:rsid w:val="0090030A"/>
    <w:rsid w:val="00900449"/>
    <w:rsid w:val="009006D9"/>
    <w:rsid w:val="009013C4"/>
    <w:rsid w:val="00901D22"/>
    <w:rsid w:val="00904BF0"/>
    <w:rsid w:val="009069AE"/>
    <w:rsid w:val="00912627"/>
    <w:rsid w:val="00912BE6"/>
    <w:rsid w:val="009145A3"/>
    <w:rsid w:val="009163D4"/>
    <w:rsid w:val="00916AE3"/>
    <w:rsid w:val="00920990"/>
    <w:rsid w:val="009214FC"/>
    <w:rsid w:val="00922E72"/>
    <w:rsid w:val="009238B4"/>
    <w:rsid w:val="009242A1"/>
    <w:rsid w:val="0092597A"/>
    <w:rsid w:val="00927CFC"/>
    <w:rsid w:val="00930A4F"/>
    <w:rsid w:val="009313B9"/>
    <w:rsid w:val="00931A5C"/>
    <w:rsid w:val="00931FA0"/>
    <w:rsid w:val="00935353"/>
    <w:rsid w:val="009354DB"/>
    <w:rsid w:val="009359AD"/>
    <w:rsid w:val="00936BF7"/>
    <w:rsid w:val="00940DD1"/>
    <w:rsid w:val="00941410"/>
    <w:rsid w:val="00941FFD"/>
    <w:rsid w:val="009424FD"/>
    <w:rsid w:val="00942C29"/>
    <w:rsid w:val="00943633"/>
    <w:rsid w:val="00943FF9"/>
    <w:rsid w:val="0094595F"/>
    <w:rsid w:val="00945BCC"/>
    <w:rsid w:val="009476BB"/>
    <w:rsid w:val="00947893"/>
    <w:rsid w:val="00950728"/>
    <w:rsid w:val="00950A1C"/>
    <w:rsid w:val="00950F18"/>
    <w:rsid w:val="00951065"/>
    <w:rsid w:val="00952EC5"/>
    <w:rsid w:val="00953D1E"/>
    <w:rsid w:val="009542B4"/>
    <w:rsid w:val="0095484D"/>
    <w:rsid w:val="00954D36"/>
    <w:rsid w:val="00955C11"/>
    <w:rsid w:val="00956011"/>
    <w:rsid w:val="00957D33"/>
    <w:rsid w:val="0096011B"/>
    <w:rsid w:val="0096069A"/>
    <w:rsid w:val="00962613"/>
    <w:rsid w:val="00963090"/>
    <w:rsid w:val="0096569E"/>
    <w:rsid w:val="00965C70"/>
    <w:rsid w:val="00965D31"/>
    <w:rsid w:val="00965F01"/>
    <w:rsid w:val="00966C9C"/>
    <w:rsid w:val="0096785E"/>
    <w:rsid w:val="00967B26"/>
    <w:rsid w:val="009706F1"/>
    <w:rsid w:val="00970A3F"/>
    <w:rsid w:val="00970E68"/>
    <w:rsid w:val="00971698"/>
    <w:rsid w:val="0097169B"/>
    <w:rsid w:val="00971BE1"/>
    <w:rsid w:val="0097285B"/>
    <w:rsid w:val="00972E16"/>
    <w:rsid w:val="0097354A"/>
    <w:rsid w:val="0097454A"/>
    <w:rsid w:val="00974791"/>
    <w:rsid w:val="00975173"/>
    <w:rsid w:val="00975362"/>
    <w:rsid w:val="0097774D"/>
    <w:rsid w:val="00980C9F"/>
    <w:rsid w:val="00980E3C"/>
    <w:rsid w:val="00980F11"/>
    <w:rsid w:val="009812F5"/>
    <w:rsid w:val="009822E1"/>
    <w:rsid w:val="00982BE9"/>
    <w:rsid w:val="009841BE"/>
    <w:rsid w:val="00984685"/>
    <w:rsid w:val="009906AA"/>
    <w:rsid w:val="00990707"/>
    <w:rsid w:val="0099233E"/>
    <w:rsid w:val="00993FF0"/>
    <w:rsid w:val="009945F3"/>
    <w:rsid w:val="00995C5C"/>
    <w:rsid w:val="00996CD9"/>
    <w:rsid w:val="009A0D27"/>
    <w:rsid w:val="009A19ED"/>
    <w:rsid w:val="009A1C8F"/>
    <w:rsid w:val="009A2475"/>
    <w:rsid w:val="009A2DD3"/>
    <w:rsid w:val="009A393C"/>
    <w:rsid w:val="009A7606"/>
    <w:rsid w:val="009A7E13"/>
    <w:rsid w:val="009B0005"/>
    <w:rsid w:val="009B075C"/>
    <w:rsid w:val="009B1070"/>
    <w:rsid w:val="009B15AA"/>
    <w:rsid w:val="009B1DF3"/>
    <w:rsid w:val="009B276D"/>
    <w:rsid w:val="009B3206"/>
    <w:rsid w:val="009B56F6"/>
    <w:rsid w:val="009B5810"/>
    <w:rsid w:val="009C1326"/>
    <w:rsid w:val="009C1664"/>
    <w:rsid w:val="009C2416"/>
    <w:rsid w:val="009C284E"/>
    <w:rsid w:val="009C41FC"/>
    <w:rsid w:val="009C4AC1"/>
    <w:rsid w:val="009C654E"/>
    <w:rsid w:val="009C6EA2"/>
    <w:rsid w:val="009C7493"/>
    <w:rsid w:val="009D02BC"/>
    <w:rsid w:val="009D117D"/>
    <w:rsid w:val="009D1983"/>
    <w:rsid w:val="009D3059"/>
    <w:rsid w:val="009D3D46"/>
    <w:rsid w:val="009D46D0"/>
    <w:rsid w:val="009D4AA2"/>
    <w:rsid w:val="009D5564"/>
    <w:rsid w:val="009D59A7"/>
    <w:rsid w:val="009D732C"/>
    <w:rsid w:val="009D7C55"/>
    <w:rsid w:val="009D7F8C"/>
    <w:rsid w:val="009E0084"/>
    <w:rsid w:val="009E024C"/>
    <w:rsid w:val="009E2CBA"/>
    <w:rsid w:val="009E44F8"/>
    <w:rsid w:val="009E736C"/>
    <w:rsid w:val="009E79CB"/>
    <w:rsid w:val="009F01AE"/>
    <w:rsid w:val="009F3643"/>
    <w:rsid w:val="009F383A"/>
    <w:rsid w:val="009F3B8C"/>
    <w:rsid w:val="009F40A6"/>
    <w:rsid w:val="009F40B2"/>
    <w:rsid w:val="009F5B35"/>
    <w:rsid w:val="009F771B"/>
    <w:rsid w:val="00A00921"/>
    <w:rsid w:val="00A0105E"/>
    <w:rsid w:val="00A018C0"/>
    <w:rsid w:val="00A01904"/>
    <w:rsid w:val="00A02E5D"/>
    <w:rsid w:val="00A02E75"/>
    <w:rsid w:val="00A03732"/>
    <w:rsid w:val="00A03D06"/>
    <w:rsid w:val="00A03E5F"/>
    <w:rsid w:val="00A04DD8"/>
    <w:rsid w:val="00A05007"/>
    <w:rsid w:val="00A0536F"/>
    <w:rsid w:val="00A07D54"/>
    <w:rsid w:val="00A1008C"/>
    <w:rsid w:val="00A120D9"/>
    <w:rsid w:val="00A1397D"/>
    <w:rsid w:val="00A152FA"/>
    <w:rsid w:val="00A16C05"/>
    <w:rsid w:val="00A20000"/>
    <w:rsid w:val="00A22350"/>
    <w:rsid w:val="00A22EA2"/>
    <w:rsid w:val="00A2405C"/>
    <w:rsid w:val="00A240EA"/>
    <w:rsid w:val="00A26371"/>
    <w:rsid w:val="00A266EB"/>
    <w:rsid w:val="00A30B40"/>
    <w:rsid w:val="00A30F1E"/>
    <w:rsid w:val="00A316CB"/>
    <w:rsid w:val="00A3228F"/>
    <w:rsid w:val="00A329F8"/>
    <w:rsid w:val="00A35C3B"/>
    <w:rsid w:val="00A36B2D"/>
    <w:rsid w:val="00A42571"/>
    <w:rsid w:val="00A430A0"/>
    <w:rsid w:val="00A449A7"/>
    <w:rsid w:val="00A44C77"/>
    <w:rsid w:val="00A45C61"/>
    <w:rsid w:val="00A46309"/>
    <w:rsid w:val="00A512B8"/>
    <w:rsid w:val="00A5196D"/>
    <w:rsid w:val="00A51E71"/>
    <w:rsid w:val="00A526C7"/>
    <w:rsid w:val="00A53709"/>
    <w:rsid w:val="00A5397E"/>
    <w:rsid w:val="00A539EB"/>
    <w:rsid w:val="00A55172"/>
    <w:rsid w:val="00A55183"/>
    <w:rsid w:val="00A55CC8"/>
    <w:rsid w:val="00A55DBD"/>
    <w:rsid w:val="00A56501"/>
    <w:rsid w:val="00A61685"/>
    <w:rsid w:val="00A61AAA"/>
    <w:rsid w:val="00A62BE9"/>
    <w:rsid w:val="00A62F62"/>
    <w:rsid w:val="00A64776"/>
    <w:rsid w:val="00A66537"/>
    <w:rsid w:val="00A67BE3"/>
    <w:rsid w:val="00A70B89"/>
    <w:rsid w:val="00A720D5"/>
    <w:rsid w:val="00A74EB3"/>
    <w:rsid w:val="00A7590A"/>
    <w:rsid w:val="00A75F84"/>
    <w:rsid w:val="00A76ED0"/>
    <w:rsid w:val="00A77275"/>
    <w:rsid w:val="00A772CA"/>
    <w:rsid w:val="00A80451"/>
    <w:rsid w:val="00A80901"/>
    <w:rsid w:val="00A8170D"/>
    <w:rsid w:val="00A83BBE"/>
    <w:rsid w:val="00A84F65"/>
    <w:rsid w:val="00A8591B"/>
    <w:rsid w:val="00A85F00"/>
    <w:rsid w:val="00A86F56"/>
    <w:rsid w:val="00A8744E"/>
    <w:rsid w:val="00A8751C"/>
    <w:rsid w:val="00A90684"/>
    <w:rsid w:val="00A92F75"/>
    <w:rsid w:val="00A95462"/>
    <w:rsid w:val="00A958EE"/>
    <w:rsid w:val="00A97B2F"/>
    <w:rsid w:val="00AA1BDA"/>
    <w:rsid w:val="00AA2250"/>
    <w:rsid w:val="00AA33F3"/>
    <w:rsid w:val="00AA4EB3"/>
    <w:rsid w:val="00AA5037"/>
    <w:rsid w:val="00AA5AA3"/>
    <w:rsid w:val="00AA70B5"/>
    <w:rsid w:val="00AA7ED3"/>
    <w:rsid w:val="00AB04F2"/>
    <w:rsid w:val="00AB0D47"/>
    <w:rsid w:val="00AB0F93"/>
    <w:rsid w:val="00AB18B1"/>
    <w:rsid w:val="00AB464F"/>
    <w:rsid w:val="00AB4BBB"/>
    <w:rsid w:val="00AB6201"/>
    <w:rsid w:val="00AB6CCF"/>
    <w:rsid w:val="00AB7088"/>
    <w:rsid w:val="00AB7F7D"/>
    <w:rsid w:val="00AC06AD"/>
    <w:rsid w:val="00AC0C92"/>
    <w:rsid w:val="00AC0E7C"/>
    <w:rsid w:val="00AC1B2F"/>
    <w:rsid w:val="00AC26D9"/>
    <w:rsid w:val="00AC2C91"/>
    <w:rsid w:val="00AC4500"/>
    <w:rsid w:val="00AC475E"/>
    <w:rsid w:val="00AC4925"/>
    <w:rsid w:val="00AC4CCE"/>
    <w:rsid w:val="00AC5CC5"/>
    <w:rsid w:val="00AC7C94"/>
    <w:rsid w:val="00AD0273"/>
    <w:rsid w:val="00AD091D"/>
    <w:rsid w:val="00AD0CBE"/>
    <w:rsid w:val="00AD1371"/>
    <w:rsid w:val="00AD1F04"/>
    <w:rsid w:val="00AD2B36"/>
    <w:rsid w:val="00AD342D"/>
    <w:rsid w:val="00AD34DD"/>
    <w:rsid w:val="00AD42C6"/>
    <w:rsid w:val="00AD4CEB"/>
    <w:rsid w:val="00AD5A7D"/>
    <w:rsid w:val="00AD656B"/>
    <w:rsid w:val="00AD7116"/>
    <w:rsid w:val="00AD752C"/>
    <w:rsid w:val="00AD7B72"/>
    <w:rsid w:val="00AE0749"/>
    <w:rsid w:val="00AE1058"/>
    <w:rsid w:val="00AE1E4D"/>
    <w:rsid w:val="00AE2A64"/>
    <w:rsid w:val="00AE2F9C"/>
    <w:rsid w:val="00AE3452"/>
    <w:rsid w:val="00AE3ECF"/>
    <w:rsid w:val="00AE5193"/>
    <w:rsid w:val="00AE629B"/>
    <w:rsid w:val="00AE66B1"/>
    <w:rsid w:val="00AE7D3A"/>
    <w:rsid w:val="00AF0C3C"/>
    <w:rsid w:val="00AF0DB6"/>
    <w:rsid w:val="00AF11E2"/>
    <w:rsid w:val="00AF33E1"/>
    <w:rsid w:val="00AF36AC"/>
    <w:rsid w:val="00AF3913"/>
    <w:rsid w:val="00AF4522"/>
    <w:rsid w:val="00AF471C"/>
    <w:rsid w:val="00AF5D5C"/>
    <w:rsid w:val="00AF5FA1"/>
    <w:rsid w:val="00AF601C"/>
    <w:rsid w:val="00AF6FE8"/>
    <w:rsid w:val="00AF7B0E"/>
    <w:rsid w:val="00B01B53"/>
    <w:rsid w:val="00B01DD7"/>
    <w:rsid w:val="00B0353D"/>
    <w:rsid w:val="00B03650"/>
    <w:rsid w:val="00B04AFD"/>
    <w:rsid w:val="00B05122"/>
    <w:rsid w:val="00B05251"/>
    <w:rsid w:val="00B0558D"/>
    <w:rsid w:val="00B0564B"/>
    <w:rsid w:val="00B0643F"/>
    <w:rsid w:val="00B06BD5"/>
    <w:rsid w:val="00B06F5E"/>
    <w:rsid w:val="00B07CBC"/>
    <w:rsid w:val="00B11B02"/>
    <w:rsid w:val="00B12826"/>
    <w:rsid w:val="00B16855"/>
    <w:rsid w:val="00B16B2B"/>
    <w:rsid w:val="00B21300"/>
    <w:rsid w:val="00B22973"/>
    <w:rsid w:val="00B22B31"/>
    <w:rsid w:val="00B22C9F"/>
    <w:rsid w:val="00B255DA"/>
    <w:rsid w:val="00B30C64"/>
    <w:rsid w:val="00B31791"/>
    <w:rsid w:val="00B320AF"/>
    <w:rsid w:val="00B3401B"/>
    <w:rsid w:val="00B34EAE"/>
    <w:rsid w:val="00B362AB"/>
    <w:rsid w:val="00B3666D"/>
    <w:rsid w:val="00B36F6E"/>
    <w:rsid w:val="00B37672"/>
    <w:rsid w:val="00B37904"/>
    <w:rsid w:val="00B37BAE"/>
    <w:rsid w:val="00B40116"/>
    <w:rsid w:val="00B410C0"/>
    <w:rsid w:val="00B42953"/>
    <w:rsid w:val="00B43C8A"/>
    <w:rsid w:val="00B44669"/>
    <w:rsid w:val="00B44E76"/>
    <w:rsid w:val="00B45AFD"/>
    <w:rsid w:val="00B508AD"/>
    <w:rsid w:val="00B50E45"/>
    <w:rsid w:val="00B50FE9"/>
    <w:rsid w:val="00B528EC"/>
    <w:rsid w:val="00B52905"/>
    <w:rsid w:val="00B53473"/>
    <w:rsid w:val="00B54940"/>
    <w:rsid w:val="00B60AA4"/>
    <w:rsid w:val="00B60E72"/>
    <w:rsid w:val="00B60EC0"/>
    <w:rsid w:val="00B61ED6"/>
    <w:rsid w:val="00B62B5A"/>
    <w:rsid w:val="00B637AB"/>
    <w:rsid w:val="00B63B7A"/>
    <w:rsid w:val="00B648F8"/>
    <w:rsid w:val="00B659F9"/>
    <w:rsid w:val="00B6603B"/>
    <w:rsid w:val="00B66B7D"/>
    <w:rsid w:val="00B66D21"/>
    <w:rsid w:val="00B7159A"/>
    <w:rsid w:val="00B720C0"/>
    <w:rsid w:val="00B72157"/>
    <w:rsid w:val="00B7428E"/>
    <w:rsid w:val="00B750D1"/>
    <w:rsid w:val="00B75110"/>
    <w:rsid w:val="00B754B6"/>
    <w:rsid w:val="00B805F7"/>
    <w:rsid w:val="00B8118E"/>
    <w:rsid w:val="00B814F0"/>
    <w:rsid w:val="00B81FE7"/>
    <w:rsid w:val="00B825F1"/>
    <w:rsid w:val="00B829AB"/>
    <w:rsid w:val="00B83908"/>
    <w:rsid w:val="00B84527"/>
    <w:rsid w:val="00B847B0"/>
    <w:rsid w:val="00B8692A"/>
    <w:rsid w:val="00B870B4"/>
    <w:rsid w:val="00B877B6"/>
    <w:rsid w:val="00B87830"/>
    <w:rsid w:val="00B90F98"/>
    <w:rsid w:val="00B9155E"/>
    <w:rsid w:val="00B958FD"/>
    <w:rsid w:val="00B959A4"/>
    <w:rsid w:val="00B962C7"/>
    <w:rsid w:val="00B96A48"/>
    <w:rsid w:val="00B9710B"/>
    <w:rsid w:val="00BA05C9"/>
    <w:rsid w:val="00BA12EC"/>
    <w:rsid w:val="00BA14BA"/>
    <w:rsid w:val="00BA441A"/>
    <w:rsid w:val="00BA4545"/>
    <w:rsid w:val="00BA7AE1"/>
    <w:rsid w:val="00BA7BBC"/>
    <w:rsid w:val="00BA7E4D"/>
    <w:rsid w:val="00BB03FF"/>
    <w:rsid w:val="00BB1F60"/>
    <w:rsid w:val="00BB21AE"/>
    <w:rsid w:val="00BB25F3"/>
    <w:rsid w:val="00BB75A6"/>
    <w:rsid w:val="00BB7E0D"/>
    <w:rsid w:val="00BC0583"/>
    <w:rsid w:val="00BC074B"/>
    <w:rsid w:val="00BC0A2B"/>
    <w:rsid w:val="00BC1095"/>
    <w:rsid w:val="00BC1506"/>
    <w:rsid w:val="00BC3270"/>
    <w:rsid w:val="00BC374C"/>
    <w:rsid w:val="00BC574D"/>
    <w:rsid w:val="00BC6880"/>
    <w:rsid w:val="00BC73C1"/>
    <w:rsid w:val="00BD0229"/>
    <w:rsid w:val="00BD2FE3"/>
    <w:rsid w:val="00BD4369"/>
    <w:rsid w:val="00BD46F3"/>
    <w:rsid w:val="00BD6DE2"/>
    <w:rsid w:val="00BE071A"/>
    <w:rsid w:val="00BE10E5"/>
    <w:rsid w:val="00BE1E32"/>
    <w:rsid w:val="00BE37DD"/>
    <w:rsid w:val="00BE3B9A"/>
    <w:rsid w:val="00BE45D0"/>
    <w:rsid w:val="00BE58F8"/>
    <w:rsid w:val="00BE5C48"/>
    <w:rsid w:val="00BE5E02"/>
    <w:rsid w:val="00BE60F0"/>
    <w:rsid w:val="00BE658F"/>
    <w:rsid w:val="00BE6D7D"/>
    <w:rsid w:val="00BE7878"/>
    <w:rsid w:val="00BE7ACA"/>
    <w:rsid w:val="00BF24FB"/>
    <w:rsid w:val="00BF2C17"/>
    <w:rsid w:val="00BF433F"/>
    <w:rsid w:val="00BF47ED"/>
    <w:rsid w:val="00BF52C3"/>
    <w:rsid w:val="00BF5527"/>
    <w:rsid w:val="00BF5E15"/>
    <w:rsid w:val="00BF61EC"/>
    <w:rsid w:val="00BF62B9"/>
    <w:rsid w:val="00BF7B4A"/>
    <w:rsid w:val="00C01731"/>
    <w:rsid w:val="00C04C55"/>
    <w:rsid w:val="00C05238"/>
    <w:rsid w:val="00C070CE"/>
    <w:rsid w:val="00C10AEE"/>
    <w:rsid w:val="00C11B43"/>
    <w:rsid w:val="00C12668"/>
    <w:rsid w:val="00C14F6E"/>
    <w:rsid w:val="00C16F18"/>
    <w:rsid w:val="00C1796D"/>
    <w:rsid w:val="00C201D6"/>
    <w:rsid w:val="00C219B1"/>
    <w:rsid w:val="00C222A2"/>
    <w:rsid w:val="00C22A9D"/>
    <w:rsid w:val="00C24F59"/>
    <w:rsid w:val="00C26041"/>
    <w:rsid w:val="00C2612B"/>
    <w:rsid w:val="00C26756"/>
    <w:rsid w:val="00C3054E"/>
    <w:rsid w:val="00C31102"/>
    <w:rsid w:val="00C31571"/>
    <w:rsid w:val="00C321FE"/>
    <w:rsid w:val="00C335BE"/>
    <w:rsid w:val="00C3538B"/>
    <w:rsid w:val="00C36807"/>
    <w:rsid w:val="00C3725B"/>
    <w:rsid w:val="00C37A8F"/>
    <w:rsid w:val="00C40046"/>
    <w:rsid w:val="00C401BC"/>
    <w:rsid w:val="00C40F8E"/>
    <w:rsid w:val="00C4207A"/>
    <w:rsid w:val="00C42771"/>
    <w:rsid w:val="00C42B85"/>
    <w:rsid w:val="00C44CF8"/>
    <w:rsid w:val="00C45414"/>
    <w:rsid w:val="00C45E8B"/>
    <w:rsid w:val="00C52949"/>
    <w:rsid w:val="00C53D45"/>
    <w:rsid w:val="00C55D1A"/>
    <w:rsid w:val="00C55F78"/>
    <w:rsid w:val="00C568EB"/>
    <w:rsid w:val="00C57EB7"/>
    <w:rsid w:val="00C60352"/>
    <w:rsid w:val="00C60DF1"/>
    <w:rsid w:val="00C6262E"/>
    <w:rsid w:val="00C63330"/>
    <w:rsid w:val="00C63D76"/>
    <w:rsid w:val="00C6445D"/>
    <w:rsid w:val="00C64958"/>
    <w:rsid w:val="00C65DE1"/>
    <w:rsid w:val="00C66E0E"/>
    <w:rsid w:val="00C67BEC"/>
    <w:rsid w:val="00C67D5D"/>
    <w:rsid w:val="00C70AC5"/>
    <w:rsid w:val="00C71D98"/>
    <w:rsid w:val="00C75B74"/>
    <w:rsid w:val="00C75D4B"/>
    <w:rsid w:val="00C75F64"/>
    <w:rsid w:val="00C77552"/>
    <w:rsid w:val="00C8104D"/>
    <w:rsid w:val="00C82547"/>
    <w:rsid w:val="00C82560"/>
    <w:rsid w:val="00C8331C"/>
    <w:rsid w:val="00C83EB9"/>
    <w:rsid w:val="00C8607F"/>
    <w:rsid w:val="00C86BFF"/>
    <w:rsid w:val="00C86C81"/>
    <w:rsid w:val="00C87A79"/>
    <w:rsid w:val="00C9215B"/>
    <w:rsid w:val="00C94284"/>
    <w:rsid w:val="00C94B8D"/>
    <w:rsid w:val="00C955F7"/>
    <w:rsid w:val="00C97E08"/>
    <w:rsid w:val="00CA0CB8"/>
    <w:rsid w:val="00CA1A98"/>
    <w:rsid w:val="00CA1F69"/>
    <w:rsid w:val="00CA284A"/>
    <w:rsid w:val="00CA297C"/>
    <w:rsid w:val="00CA3939"/>
    <w:rsid w:val="00CA5B41"/>
    <w:rsid w:val="00CA5B99"/>
    <w:rsid w:val="00CA73D1"/>
    <w:rsid w:val="00CB0340"/>
    <w:rsid w:val="00CB2013"/>
    <w:rsid w:val="00CB2296"/>
    <w:rsid w:val="00CB2651"/>
    <w:rsid w:val="00CB328F"/>
    <w:rsid w:val="00CB391C"/>
    <w:rsid w:val="00CB62C7"/>
    <w:rsid w:val="00CC0102"/>
    <w:rsid w:val="00CC04B7"/>
    <w:rsid w:val="00CC0891"/>
    <w:rsid w:val="00CC0D93"/>
    <w:rsid w:val="00CC1880"/>
    <w:rsid w:val="00CC31D2"/>
    <w:rsid w:val="00CC32FC"/>
    <w:rsid w:val="00CC358E"/>
    <w:rsid w:val="00CC3B22"/>
    <w:rsid w:val="00CC43A1"/>
    <w:rsid w:val="00CC482D"/>
    <w:rsid w:val="00CC5811"/>
    <w:rsid w:val="00CC5ABD"/>
    <w:rsid w:val="00CC6296"/>
    <w:rsid w:val="00CD0EEC"/>
    <w:rsid w:val="00CD22AF"/>
    <w:rsid w:val="00CD45FB"/>
    <w:rsid w:val="00CD50C3"/>
    <w:rsid w:val="00CD56D0"/>
    <w:rsid w:val="00CD5C8C"/>
    <w:rsid w:val="00CD6527"/>
    <w:rsid w:val="00CE07F8"/>
    <w:rsid w:val="00CE156F"/>
    <w:rsid w:val="00CE2B02"/>
    <w:rsid w:val="00CE2F7D"/>
    <w:rsid w:val="00CE32DE"/>
    <w:rsid w:val="00CE3352"/>
    <w:rsid w:val="00CE5ECE"/>
    <w:rsid w:val="00CE5F1A"/>
    <w:rsid w:val="00CE6767"/>
    <w:rsid w:val="00CE6CF6"/>
    <w:rsid w:val="00CE7AB3"/>
    <w:rsid w:val="00CF085E"/>
    <w:rsid w:val="00CF340C"/>
    <w:rsid w:val="00CF3517"/>
    <w:rsid w:val="00CF3CB3"/>
    <w:rsid w:val="00CF45C6"/>
    <w:rsid w:val="00CF4802"/>
    <w:rsid w:val="00CF4FBE"/>
    <w:rsid w:val="00CF65D9"/>
    <w:rsid w:val="00D02052"/>
    <w:rsid w:val="00D02A5F"/>
    <w:rsid w:val="00D03FCB"/>
    <w:rsid w:val="00D04863"/>
    <w:rsid w:val="00D051C0"/>
    <w:rsid w:val="00D11E03"/>
    <w:rsid w:val="00D11F74"/>
    <w:rsid w:val="00D1544C"/>
    <w:rsid w:val="00D165DF"/>
    <w:rsid w:val="00D205B1"/>
    <w:rsid w:val="00D218A8"/>
    <w:rsid w:val="00D238F6"/>
    <w:rsid w:val="00D25774"/>
    <w:rsid w:val="00D26368"/>
    <w:rsid w:val="00D26B9E"/>
    <w:rsid w:val="00D30835"/>
    <w:rsid w:val="00D33885"/>
    <w:rsid w:val="00D3388B"/>
    <w:rsid w:val="00D33DD2"/>
    <w:rsid w:val="00D34E93"/>
    <w:rsid w:val="00D36E5D"/>
    <w:rsid w:val="00D37373"/>
    <w:rsid w:val="00D4047B"/>
    <w:rsid w:val="00D40C03"/>
    <w:rsid w:val="00D410E0"/>
    <w:rsid w:val="00D41B4B"/>
    <w:rsid w:val="00D42CBE"/>
    <w:rsid w:val="00D43635"/>
    <w:rsid w:val="00D44A73"/>
    <w:rsid w:val="00D45C2F"/>
    <w:rsid w:val="00D46EC1"/>
    <w:rsid w:val="00D47BD4"/>
    <w:rsid w:val="00D50B01"/>
    <w:rsid w:val="00D51182"/>
    <w:rsid w:val="00D51CFB"/>
    <w:rsid w:val="00D53FDB"/>
    <w:rsid w:val="00D55D14"/>
    <w:rsid w:val="00D55E12"/>
    <w:rsid w:val="00D578FE"/>
    <w:rsid w:val="00D6183B"/>
    <w:rsid w:val="00D61E84"/>
    <w:rsid w:val="00D62955"/>
    <w:rsid w:val="00D62CDB"/>
    <w:rsid w:val="00D63725"/>
    <w:rsid w:val="00D63DED"/>
    <w:rsid w:val="00D64E83"/>
    <w:rsid w:val="00D65BD7"/>
    <w:rsid w:val="00D66B51"/>
    <w:rsid w:val="00D712FB"/>
    <w:rsid w:val="00D71815"/>
    <w:rsid w:val="00D724E3"/>
    <w:rsid w:val="00D72B2B"/>
    <w:rsid w:val="00D73BAD"/>
    <w:rsid w:val="00D73D89"/>
    <w:rsid w:val="00D74888"/>
    <w:rsid w:val="00D756F7"/>
    <w:rsid w:val="00D76C7D"/>
    <w:rsid w:val="00D779DB"/>
    <w:rsid w:val="00D81352"/>
    <w:rsid w:val="00D82459"/>
    <w:rsid w:val="00D843B1"/>
    <w:rsid w:val="00D84AF6"/>
    <w:rsid w:val="00D867AF"/>
    <w:rsid w:val="00D87BD2"/>
    <w:rsid w:val="00D87FC7"/>
    <w:rsid w:val="00D90BBF"/>
    <w:rsid w:val="00D90C67"/>
    <w:rsid w:val="00D913D8"/>
    <w:rsid w:val="00D924C9"/>
    <w:rsid w:val="00D92C44"/>
    <w:rsid w:val="00D942CD"/>
    <w:rsid w:val="00D94460"/>
    <w:rsid w:val="00D94A5B"/>
    <w:rsid w:val="00D95530"/>
    <w:rsid w:val="00D958DB"/>
    <w:rsid w:val="00D9689E"/>
    <w:rsid w:val="00D96CE4"/>
    <w:rsid w:val="00DA092F"/>
    <w:rsid w:val="00DA0BD1"/>
    <w:rsid w:val="00DA25A8"/>
    <w:rsid w:val="00DA29AC"/>
    <w:rsid w:val="00DA36A9"/>
    <w:rsid w:val="00DA63C2"/>
    <w:rsid w:val="00DA662B"/>
    <w:rsid w:val="00DB012E"/>
    <w:rsid w:val="00DB12FA"/>
    <w:rsid w:val="00DB1B7F"/>
    <w:rsid w:val="00DB2288"/>
    <w:rsid w:val="00DB2697"/>
    <w:rsid w:val="00DB2E12"/>
    <w:rsid w:val="00DB3A76"/>
    <w:rsid w:val="00DB4489"/>
    <w:rsid w:val="00DB4612"/>
    <w:rsid w:val="00DB4DDC"/>
    <w:rsid w:val="00DB4ECE"/>
    <w:rsid w:val="00DB63BD"/>
    <w:rsid w:val="00DB7061"/>
    <w:rsid w:val="00DB71CA"/>
    <w:rsid w:val="00DB7A96"/>
    <w:rsid w:val="00DC04BA"/>
    <w:rsid w:val="00DC0CEC"/>
    <w:rsid w:val="00DC1022"/>
    <w:rsid w:val="00DC2377"/>
    <w:rsid w:val="00DC2A07"/>
    <w:rsid w:val="00DC2B8E"/>
    <w:rsid w:val="00DC42F3"/>
    <w:rsid w:val="00DC4F11"/>
    <w:rsid w:val="00DC5BC8"/>
    <w:rsid w:val="00DD097E"/>
    <w:rsid w:val="00DD138D"/>
    <w:rsid w:val="00DD14F1"/>
    <w:rsid w:val="00DD192C"/>
    <w:rsid w:val="00DD1D14"/>
    <w:rsid w:val="00DD2485"/>
    <w:rsid w:val="00DD2CB7"/>
    <w:rsid w:val="00DD3068"/>
    <w:rsid w:val="00DD5437"/>
    <w:rsid w:val="00DD7894"/>
    <w:rsid w:val="00DE170B"/>
    <w:rsid w:val="00DE1CBC"/>
    <w:rsid w:val="00DE2A93"/>
    <w:rsid w:val="00DE2BFF"/>
    <w:rsid w:val="00DE3536"/>
    <w:rsid w:val="00DE372B"/>
    <w:rsid w:val="00DE3975"/>
    <w:rsid w:val="00DE463C"/>
    <w:rsid w:val="00DE50F7"/>
    <w:rsid w:val="00DE51BC"/>
    <w:rsid w:val="00DE5336"/>
    <w:rsid w:val="00DE6B69"/>
    <w:rsid w:val="00DE6F62"/>
    <w:rsid w:val="00DE7364"/>
    <w:rsid w:val="00DE7388"/>
    <w:rsid w:val="00DE7634"/>
    <w:rsid w:val="00DE7E12"/>
    <w:rsid w:val="00DF016C"/>
    <w:rsid w:val="00DF0B53"/>
    <w:rsid w:val="00DF0E25"/>
    <w:rsid w:val="00DF1722"/>
    <w:rsid w:val="00DF3F40"/>
    <w:rsid w:val="00DF440A"/>
    <w:rsid w:val="00DF4677"/>
    <w:rsid w:val="00DF6905"/>
    <w:rsid w:val="00DF6B46"/>
    <w:rsid w:val="00E006EA"/>
    <w:rsid w:val="00E007D7"/>
    <w:rsid w:val="00E01D84"/>
    <w:rsid w:val="00E01EC8"/>
    <w:rsid w:val="00E02BC3"/>
    <w:rsid w:val="00E02EBA"/>
    <w:rsid w:val="00E03B25"/>
    <w:rsid w:val="00E050A8"/>
    <w:rsid w:val="00E11590"/>
    <w:rsid w:val="00E11D65"/>
    <w:rsid w:val="00E1420C"/>
    <w:rsid w:val="00E14F3C"/>
    <w:rsid w:val="00E154CE"/>
    <w:rsid w:val="00E15612"/>
    <w:rsid w:val="00E15F71"/>
    <w:rsid w:val="00E17BB1"/>
    <w:rsid w:val="00E17BBB"/>
    <w:rsid w:val="00E204C0"/>
    <w:rsid w:val="00E20517"/>
    <w:rsid w:val="00E227F2"/>
    <w:rsid w:val="00E22F54"/>
    <w:rsid w:val="00E24532"/>
    <w:rsid w:val="00E246B7"/>
    <w:rsid w:val="00E247F2"/>
    <w:rsid w:val="00E2529E"/>
    <w:rsid w:val="00E276D7"/>
    <w:rsid w:val="00E30B74"/>
    <w:rsid w:val="00E31BF9"/>
    <w:rsid w:val="00E3277D"/>
    <w:rsid w:val="00E336FD"/>
    <w:rsid w:val="00E3472B"/>
    <w:rsid w:val="00E34B21"/>
    <w:rsid w:val="00E34C4E"/>
    <w:rsid w:val="00E35459"/>
    <w:rsid w:val="00E35DFF"/>
    <w:rsid w:val="00E36171"/>
    <w:rsid w:val="00E37195"/>
    <w:rsid w:val="00E411B7"/>
    <w:rsid w:val="00E4191D"/>
    <w:rsid w:val="00E43A39"/>
    <w:rsid w:val="00E43A60"/>
    <w:rsid w:val="00E44258"/>
    <w:rsid w:val="00E44905"/>
    <w:rsid w:val="00E45653"/>
    <w:rsid w:val="00E45E45"/>
    <w:rsid w:val="00E45F58"/>
    <w:rsid w:val="00E468D0"/>
    <w:rsid w:val="00E47CC8"/>
    <w:rsid w:val="00E50835"/>
    <w:rsid w:val="00E50A0E"/>
    <w:rsid w:val="00E5140E"/>
    <w:rsid w:val="00E51C07"/>
    <w:rsid w:val="00E5264A"/>
    <w:rsid w:val="00E5277B"/>
    <w:rsid w:val="00E532D9"/>
    <w:rsid w:val="00E53785"/>
    <w:rsid w:val="00E538F4"/>
    <w:rsid w:val="00E55903"/>
    <w:rsid w:val="00E55CA5"/>
    <w:rsid w:val="00E56217"/>
    <w:rsid w:val="00E57224"/>
    <w:rsid w:val="00E57642"/>
    <w:rsid w:val="00E57FFC"/>
    <w:rsid w:val="00E60457"/>
    <w:rsid w:val="00E60FA0"/>
    <w:rsid w:val="00E6257D"/>
    <w:rsid w:val="00E62C39"/>
    <w:rsid w:val="00E62C49"/>
    <w:rsid w:val="00E663F4"/>
    <w:rsid w:val="00E67840"/>
    <w:rsid w:val="00E67F4D"/>
    <w:rsid w:val="00E70BF6"/>
    <w:rsid w:val="00E70C6A"/>
    <w:rsid w:val="00E71E3E"/>
    <w:rsid w:val="00E72F60"/>
    <w:rsid w:val="00E7335A"/>
    <w:rsid w:val="00E744A2"/>
    <w:rsid w:val="00E747B0"/>
    <w:rsid w:val="00E74B34"/>
    <w:rsid w:val="00E75B27"/>
    <w:rsid w:val="00E7762E"/>
    <w:rsid w:val="00E77879"/>
    <w:rsid w:val="00E77A85"/>
    <w:rsid w:val="00E77E7E"/>
    <w:rsid w:val="00E8099C"/>
    <w:rsid w:val="00E819AD"/>
    <w:rsid w:val="00E85247"/>
    <w:rsid w:val="00E85926"/>
    <w:rsid w:val="00E85AD8"/>
    <w:rsid w:val="00E85EE0"/>
    <w:rsid w:val="00E86316"/>
    <w:rsid w:val="00E8647F"/>
    <w:rsid w:val="00E86FA3"/>
    <w:rsid w:val="00E872CC"/>
    <w:rsid w:val="00E87F3A"/>
    <w:rsid w:val="00E87F4B"/>
    <w:rsid w:val="00E90B11"/>
    <w:rsid w:val="00E91AED"/>
    <w:rsid w:val="00E91CBF"/>
    <w:rsid w:val="00E9277A"/>
    <w:rsid w:val="00E92E1A"/>
    <w:rsid w:val="00E93308"/>
    <w:rsid w:val="00E956EC"/>
    <w:rsid w:val="00E95DE6"/>
    <w:rsid w:val="00EA0E7D"/>
    <w:rsid w:val="00EA107B"/>
    <w:rsid w:val="00EA10AA"/>
    <w:rsid w:val="00EA4053"/>
    <w:rsid w:val="00EA4592"/>
    <w:rsid w:val="00EA5348"/>
    <w:rsid w:val="00EA5520"/>
    <w:rsid w:val="00EA72B6"/>
    <w:rsid w:val="00EB093B"/>
    <w:rsid w:val="00EB0C05"/>
    <w:rsid w:val="00EB0C4C"/>
    <w:rsid w:val="00EB5DE1"/>
    <w:rsid w:val="00EB6CED"/>
    <w:rsid w:val="00EB6E3C"/>
    <w:rsid w:val="00EB715D"/>
    <w:rsid w:val="00EB7F75"/>
    <w:rsid w:val="00EC040C"/>
    <w:rsid w:val="00EC0B38"/>
    <w:rsid w:val="00EC137D"/>
    <w:rsid w:val="00EC4457"/>
    <w:rsid w:val="00EC4E99"/>
    <w:rsid w:val="00EC76B9"/>
    <w:rsid w:val="00EC7F9E"/>
    <w:rsid w:val="00ED0038"/>
    <w:rsid w:val="00ED17A6"/>
    <w:rsid w:val="00ED3123"/>
    <w:rsid w:val="00ED3FF5"/>
    <w:rsid w:val="00ED49CE"/>
    <w:rsid w:val="00ED4B75"/>
    <w:rsid w:val="00ED5241"/>
    <w:rsid w:val="00ED56EE"/>
    <w:rsid w:val="00ED5EC7"/>
    <w:rsid w:val="00ED6718"/>
    <w:rsid w:val="00EE03FC"/>
    <w:rsid w:val="00EE0AE9"/>
    <w:rsid w:val="00EE0B55"/>
    <w:rsid w:val="00EE0C3E"/>
    <w:rsid w:val="00EE0EBC"/>
    <w:rsid w:val="00EE1E9D"/>
    <w:rsid w:val="00EE4913"/>
    <w:rsid w:val="00EE51B4"/>
    <w:rsid w:val="00EE739A"/>
    <w:rsid w:val="00EE7CA1"/>
    <w:rsid w:val="00EF372B"/>
    <w:rsid w:val="00EF3920"/>
    <w:rsid w:val="00EF49EA"/>
    <w:rsid w:val="00EF6829"/>
    <w:rsid w:val="00EF6A83"/>
    <w:rsid w:val="00F008D9"/>
    <w:rsid w:val="00F01C16"/>
    <w:rsid w:val="00F028E2"/>
    <w:rsid w:val="00F04240"/>
    <w:rsid w:val="00F045B2"/>
    <w:rsid w:val="00F0520A"/>
    <w:rsid w:val="00F054A4"/>
    <w:rsid w:val="00F073B2"/>
    <w:rsid w:val="00F11AAA"/>
    <w:rsid w:val="00F12E63"/>
    <w:rsid w:val="00F14166"/>
    <w:rsid w:val="00F159A2"/>
    <w:rsid w:val="00F16141"/>
    <w:rsid w:val="00F178FC"/>
    <w:rsid w:val="00F24B87"/>
    <w:rsid w:val="00F25F08"/>
    <w:rsid w:val="00F26C2F"/>
    <w:rsid w:val="00F27B1A"/>
    <w:rsid w:val="00F304FD"/>
    <w:rsid w:val="00F30889"/>
    <w:rsid w:val="00F30D73"/>
    <w:rsid w:val="00F323CB"/>
    <w:rsid w:val="00F33D37"/>
    <w:rsid w:val="00F3782E"/>
    <w:rsid w:val="00F40ACF"/>
    <w:rsid w:val="00F4229D"/>
    <w:rsid w:val="00F435E7"/>
    <w:rsid w:val="00F43660"/>
    <w:rsid w:val="00F436BC"/>
    <w:rsid w:val="00F438B7"/>
    <w:rsid w:val="00F4470B"/>
    <w:rsid w:val="00F44D62"/>
    <w:rsid w:val="00F44DE8"/>
    <w:rsid w:val="00F46592"/>
    <w:rsid w:val="00F47220"/>
    <w:rsid w:val="00F501EC"/>
    <w:rsid w:val="00F507BA"/>
    <w:rsid w:val="00F50A42"/>
    <w:rsid w:val="00F536DE"/>
    <w:rsid w:val="00F56751"/>
    <w:rsid w:val="00F576B9"/>
    <w:rsid w:val="00F576E8"/>
    <w:rsid w:val="00F57AEF"/>
    <w:rsid w:val="00F606DC"/>
    <w:rsid w:val="00F60B68"/>
    <w:rsid w:val="00F6288A"/>
    <w:rsid w:val="00F63ED0"/>
    <w:rsid w:val="00F6466B"/>
    <w:rsid w:val="00F6586F"/>
    <w:rsid w:val="00F678DC"/>
    <w:rsid w:val="00F70E90"/>
    <w:rsid w:val="00F7165A"/>
    <w:rsid w:val="00F71E5B"/>
    <w:rsid w:val="00F73F0A"/>
    <w:rsid w:val="00F7441A"/>
    <w:rsid w:val="00F7511C"/>
    <w:rsid w:val="00F753C0"/>
    <w:rsid w:val="00F76848"/>
    <w:rsid w:val="00F768F1"/>
    <w:rsid w:val="00F776F2"/>
    <w:rsid w:val="00F77F25"/>
    <w:rsid w:val="00F808B2"/>
    <w:rsid w:val="00F80FF5"/>
    <w:rsid w:val="00F81821"/>
    <w:rsid w:val="00F831C8"/>
    <w:rsid w:val="00F832AB"/>
    <w:rsid w:val="00F84924"/>
    <w:rsid w:val="00F858D7"/>
    <w:rsid w:val="00F85A73"/>
    <w:rsid w:val="00F8764F"/>
    <w:rsid w:val="00F9004E"/>
    <w:rsid w:val="00F9249B"/>
    <w:rsid w:val="00F9250B"/>
    <w:rsid w:val="00F92686"/>
    <w:rsid w:val="00F92CA2"/>
    <w:rsid w:val="00F9455F"/>
    <w:rsid w:val="00F9504B"/>
    <w:rsid w:val="00F95296"/>
    <w:rsid w:val="00F95B57"/>
    <w:rsid w:val="00F961AC"/>
    <w:rsid w:val="00F96480"/>
    <w:rsid w:val="00F97ABB"/>
    <w:rsid w:val="00FA1D9D"/>
    <w:rsid w:val="00FA2C3F"/>
    <w:rsid w:val="00FA5810"/>
    <w:rsid w:val="00FA7841"/>
    <w:rsid w:val="00FA7EA8"/>
    <w:rsid w:val="00FB04EF"/>
    <w:rsid w:val="00FB0C09"/>
    <w:rsid w:val="00FB199F"/>
    <w:rsid w:val="00FB2300"/>
    <w:rsid w:val="00FB2AB9"/>
    <w:rsid w:val="00FB2CDF"/>
    <w:rsid w:val="00FB341F"/>
    <w:rsid w:val="00FB39DD"/>
    <w:rsid w:val="00FB5239"/>
    <w:rsid w:val="00FB5A10"/>
    <w:rsid w:val="00FC0A66"/>
    <w:rsid w:val="00FC11A6"/>
    <w:rsid w:val="00FC1B75"/>
    <w:rsid w:val="00FC1FE2"/>
    <w:rsid w:val="00FC2480"/>
    <w:rsid w:val="00FC3A2D"/>
    <w:rsid w:val="00FC4A71"/>
    <w:rsid w:val="00FC530F"/>
    <w:rsid w:val="00FC6583"/>
    <w:rsid w:val="00FD1EAA"/>
    <w:rsid w:val="00FD2078"/>
    <w:rsid w:val="00FD312B"/>
    <w:rsid w:val="00FD32D9"/>
    <w:rsid w:val="00FD3A7A"/>
    <w:rsid w:val="00FD4818"/>
    <w:rsid w:val="00FD546A"/>
    <w:rsid w:val="00FD578B"/>
    <w:rsid w:val="00FD65EC"/>
    <w:rsid w:val="00FD71D2"/>
    <w:rsid w:val="00FD72A0"/>
    <w:rsid w:val="00FE0BBC"/>
    <w:rsid w:val="00FE0F92"/>
    <w:rsid w:val="00FE12D4"/>
    <w:rsid w:val="00FE3F18"/>
    <w:rsid w:val="00FE4099"/>
    <w:rsid w:val="00FE4336"/>
    <w:rsid w:val="00FE4C78"/>
    <w:rsid w:val="00FF120C"/>
    <w:rsid w:val="00FF12B2"/>
    <w:rsid w:val="00FF26E2"/>
    <w:rsid w:val="00FF2A5B"/>
    <w:rsid w:val="00FF3034"/>
    <w:rsid w:val="00FF3F7A"/>
    <w:rsid w:val="00FF43D8"/>
    <w:rsid w:val="00FF55BD"/>
    <w:rsid w:val="00FF5754"/>
    <w:rsid w:val="00FF5C37"/>
    <w:rsid w:val="00FF7806"/>
    <w:rsid w:val="00FF7E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E677F6"/>
  <w15:chartTrackingRefBased/>
  <w15:docId w15:val="{3B65EDB8-D309-4023-96E0-C6BE55AD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C4539"/>
    <w:pPr>
      <w:spacing w:after="200" w:line="276" w:lineRule="auto"/>
      <w:jc w:val="both"/>
    </w:pPr>
  </w:style>
  <w:style w:type="paragraph" w:styleId="berschrift1">
    <w:name w:val="heading 1"/>
    <w:basedOn w:val="Standard"/>
    <w:next w:val="Standard"/>
    <w:link w:val="berschrift1Zchn"/>
    <w:uiPriority w:val="9"/>
    <w:qFormat/>
    <w:rsid w:val="001C4539"/>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1C4539"/>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1C4539"/>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1C4539"/>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1C4539"/>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1C4539"/>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1C4539"/>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1C4539"/>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1C4539"/>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VStandard">
    <w:name w:val="SHV_Standard"/>
    <w:basedOn w:val="Standard"/>
    <w:link w:val="SHVStandardZchn"/>
    <w:rsid w:val="00B01B53"/>
    <w:pPr>
      <w:spacing w:line="280" w:lineRule="exact"/>
    </w:pPr>
    <w:rPr>
      <w:spacing w:val="2"/>
    </w:rPr>
  </w:style>
  <w:style w:type="character" w:customStyle="1" w:styleId="SHVBold">
    <w:name w:val="SHV_Bold"/>
    <w:rsid w:val="00A240EA"/>
    <w:rPr>
      <w:rFonts w:ascii="HelveticaNeueLT Std" w:hAnsi="HelveticaNeueLT Std"/>
    </w:rPr>
  </w:style>
  <w:style w:type="paragraph" w:customStyle="1" w:styleId="SHVEmpfnger">
    <w:name w:val="SHV_Empfänger"/>
    <w:basedOn w:val="Standard"/>
    <w:rsid w:val="00A240EA"/>
    <w:pPr>
      <w:spacing w:line="300" w:lineRule="exact"/>
    </w:pPr>
  </w:style>
  <w:style w:type="paragraph" w:customStyle="1" w:styleId="SHVAnrede">
    <w:name w:val="SHV_Anrede"/>
    <w:basedOn w:val="SHVStandard"/>
    <w:link w:val="SHVAnredeZchn"/>
    <w:rsid w:val="00B01B53"/>
    <w:pPr>
      <w:spacing w:after="160"/>
    </w:pPr>
  </w:style>
  <w:style w:type="paragraph" w:styleId="Kopfzeile">
    <w:name w:val="header"/>
    <w:basedOn w:val="Standard"/>
    <w:rsid w:val="00F11AAA"/>
    <w:pPr>
      <w:tabs>
        <w:tab w:val="center" w:pos="4536"/>
        <w:tab w:val="right" w:pos="9072"/>
      </w:tabs>
    </w:pPr>
  </w:style>
  <w:style w:type="paragraph" w:styleId="Fuzeile">
    <w:name w:val="footer"/>
    <w:basedOn w:val="Standard"/>
    <w:rsid w:val="00F11AAA"/>
    <w:pPr>
      <w:tabs>
        <w:tab w:val="center" w:pos="4536"/>
        <w:tab w:val="right" w:pos="9072"/>
      </w:tabs>
      <w:spacing w:line="200" w:lineRule="exact"/>
    </w:pPr>
    <w:rPr>
      <w:rFonts w:ascii="HelveticaNeueLT Std Cn" w:hAnsi="HelveticaNeueLT Std Cn"/>
      <w:sz w:val="16"/>
    </w:rPr>
  </w:style>
  <w:style w:type="table" w:styleId="Tabellenraster">
    <w:name w:val="Table Grid"/>
    <w:basedOn w:val="NormaleTabelle"/>
    <w:uiPriority w:val="59"/>
    <w:rsid w:val="00D8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VStandardZchn">
    <w:name w:val="SHV_Standard Zchn"/>
    <w:link w:val="SHVStandard"/>
    <w:rsid w:val="00B01B53"/>
    <w:rPr>
      <w:rFonts w:ascii="HelveticaNeueLT Std Lt" w:hAnsi="HelveticaNeueLT Std Lt"/>
      <w:spacing w:val="2"/>
      <w:szCs w:val="24"/>
      <w:lang w:val="de-CH" w:eastAsia="de-CH" w:bidi="ar-SA"/>
    </w:rPr>
  </w:style>
  <w:style w:type="character" w:customStyle="1" w:styleId="SHVAnredeZchn">
    <w:name w:val="SHV_Anrede Zchn"/>
    <w:basedOn w:val="SHVStandardZchn"/>
    <w:link w:val="SHVAnrede"/>
    <w:rsid w:val="00B01B53"/>
    <w:rPr>
      <w:rFonts w:ascii="HelveticaNeueLT Std Lt" w:hAnsi="HelveticaNeueLT Std Lt"/>
      <w:spacing w:val="2"/>
      <w:szCs w:val="24"/>
      <w:lang w:val="de-CH" w:eastAsia="de-CH" w:bidi="ar-SA"/>
    </w:rPr>
  </w:style>
  <w:style w:type="paragraph" w:customStyle="1" w:styleId="SHVGrusszeile">
    <w:name w:val="SHV_Grusszeile"/>
    <w:basedOn w:val="SHVStandard"/>
    <w:rsid w:val="00662E23"/>
    <w:pPr>
      <w:spacing w:before="400"/>
    </w:pPr>
  </w:style>
  <w:style w:type="paragraph" w:styleId="Listenabsatz">
    <w:name w:val="List Paragraph"/>
    <w:aliases w:val="Legende"/>
    <w:basedOn w:val="Standard"/>
    <w:uiPriority w:val="34"/>
    <w:qFormat/>
    <w:rsid w:val="00E3277D"/>
    <w:pPr>
      <w:ind w:left="720"/>
      <w:contextualSpacing/>
    </w:pPr>
  </w:style>
  <w:style w:type="character" w:customStyle="1" w:styleId="xbe">
    <w:name w:val="_xbe"/>
    <w:rsid w:val="00E3277D"/>
  </w:style>
  <w:style w:type="character" w:styleId="Hyperlink">
    <w:name w:val="Hyperlink"/>
    <w:uiPriority w:val="99"/>
    <w:unhideWhenUsed/>
    <w:rsid w:val="009E2CBA"/>
    <w:rPr>
      <w:color w:val="0563C1"/>
      <w:u w:val="single"/>
    </w:rPr>
  </w:style>
  <w:style w:type="paragraph" w:styleId="Sprechblasentext">
    <w:name w:val="Balloon Text"/>
    <w:basedOn w:val="Standard"/>
    <w:link w:val="SprechblasentextZchn"/>
    <w:rsid w:val="001D2DF6"/>
    <w:rPr>
      <w:rFonts w:ascii="Arial" w:hAnsi="Arial" w:cs="Arial"/>
      <w:sz w:val="18"/>
      <w:szCs w:val="18"/>
    </w:rPr>
  </w:style>
  <w:style w:type="character" w:customStyle="1" w:styleId="SprechblasentextZchn">
    <w:name w:val="Sprechblasentext Zchn"/>
    <w:link w:val="Sprechblasentext"/>
    <w:rsid w:val="001D2DF6"/>
    <w:rPr>
      <w:rFonts w:ascii="Arial" w:hAnsi="Arial" w:cs="Arial"/>
      <w:spacing w:val="4"/>
      <w:sz w:val="18"/>
      <w:szCs w:val="18"/>
    </w:rPr>
  </w:style>
  <w:style w:type="character" w:customStyle="1" w:styleId="berschrift1Zchn">
    <w:name w:val="Überschrift 1 Zchn"/>
    <w:link w:val="berschrift1"/>
    <w:uiPriority w:val="9"/>
    <w:rsid w:val="001C4539"/>
    <w:rPr>
      <w:smallCaps/>
      <w:spacing w:val="5"/>
      <w:sz w:val="32"/>
      <w:szCs w:val="32"/>
    </w:rPr>
  </w:style>
  <w:style w:type="character" w:customStyle="1" w:styleId="berschrift2Zchn">
    <w:name w:val="Überschrift 2 Zchn"/>
    <w:link w:val="berschrift2"/>
    <w:uiPriority w:val="9"/>
    <w:semiHidden/>
    <w:rsid w:val="001C4539"/>
    <w:rPr>
      <w:smallCaps/>
      <w:spacing w:val="5"/>
      <w:sz w:val="28"/>
      <w:szCs w:val="28"/>
    </w:rPr>
  </w:style>
  <w:style w:type="character" w:customStyle="1" w:styleId="berschrift3Zchn">
    <w:name w:val="Überschrift 3 Zchn"/>
    <w:link w:val="berschrift3"/>
    <w:uiPriority w:val="9"/>
    <w:semiHidden/>
    <w:rsid w:val="001C4539"/>
    <w:rPr>
      <w:smallCaps/>
      <w:spacing w:val="5"/>
      <w:sz w:val="24"/>
      <w:szCs w:val="24"/>
    </w:rPr>
  </w:style>
  <w:style w:type="character" w:customStyle="1" w:styleId="berschrift4Zchn">
    <w:name w:val="Überschrift 4 Zchn"/>
    <w:link w:val="berschrift4"/>
    <w:uiPriority w:val="9"/>
    <w:semiHidden/>
    <w:rsid w:val="001C4539"/>
    <w:rPr>
      <w:i/>
      <w:iCs/>
      <w:smallCaps/>
      <w:spacing w:val="10"/>
      <w:sz w:val="22"/>
      <w:szCs w:val="22"/>
    </w:rPr>
  </w:style>
  <w:style w:type="character" w:customStyle="1" w:styleId="berschrift5Zchn">
    <w:name w:val="Überschrift 5 Zchn"/>
    <w:link w:val="berschrift5"/>
    <w:uiPriority w:val="9"/>
    <w:semiHidden/>
    <w:rsid w:val="001C4539"/>
    <w:rPr>
      <w:smallCaps/>
      <w:color w:val="538135"/>
      <w:spacing w:val="10"/>
      <w:sz w:val="22"/>
      <w:szCs w:val="22"/>
    </w:rPr>
  </w:style>
  <w:style w:type="character" w:customStyle="1" w:styleId="berschrift6Zchn">
    <w:name w:val="Überschrift 6 Zchn"/>
    <w:link w:val="berschrift6"/>
    <w:uiPriority w:val="9"/>
    <w:semiHidden/>
    <w:rsid w:val="001C4539"/>
    <w:rPr>
      <w:smallCaps/>
      <w:color w:val="70AD47"/>
      <w:spacing w:val="5"/>
      <w:sz w:val="22"/>
      <w:szCs w:val="22"/>
    </w:rPr>
  </w:style>
  <w:style w:type="character" w:customStyle="1" w:styleId="berschrift7Zchn">
    <w:name w:val="Überschrift 7 Zchn"/>
    <w:link w:val="berschrift7"/>
    <w:uiPriority w:val="9"/>
    <w:semiHidden/>
    <w:rsid w:val="001C4539"/>
    <w:rPr>
      <w:b/>
      <w:bCs/>
      <w:smallCaps/>
      <w:color w:val="70AD47"/>
      <w:spacing w:val="10"/>
    </w:rPr>
  </w:style>
  <w:style w:type="character" w:customStyle="1" w:styleId="berschrift8Zchn">
    <w:name w:val="Überschrift 8 Zchn"/>
    <w:link w:val="berschrift8"/>
    <w:uiPriority w:val="9"/>
    <w:semiHidden/>
    <w:rsid w:val="001C4539"/>
    <w:rPr>
      <w:b/>
      <w:bCs/>
      <w:i/>
      <w:iCs/>
      <w:smallCaps/>
      <w:color w:val="538135"/>
    </w:rPr>
  </w:style>
  <w:style w:type="character" w:customStyle="1" w:styleId="berschrift9Zchn">
    <w:name w:val="Überschrift 9 Zchn"/>
    <w:link w:val="berschrift9"/>
    <w:uiPriority w:val="9"/>
    <w:semiHidden/>
    <w:rsid w:val="001C4539"/>
    <w:rPr>
      <w:b/>
      <w:bCs/>
      <w:i/>
      <w:iCs/>
      <w:smallCaps/>
      <w:color w:val="385623"/>
    </w:rPr>
  </w:style>
  <w:style w:type="paragraph" w:styleId="Beschriftung">
    <w:name w:val="caption"/>
    <w:basedOn w:val="Standard"/>
    <w:next w:val="Standard"/>
    <w:uiPriority w:val="35"/>
    <w:semiHidden/>
    <w:unhideWhenUsed/>
    <w:qFormat/>
    <w:rsid w:val="001C4539"/>
    <w:rPr>
      <w:b/>
      <w:bCs/>
      <w:caps/>
      <w:sz w:val="16"/>
      <w:szCs w:val="16"/>
    </w:rPr>
  </w:style>
  <w:style w:type="paragraph" w:styleId="Titel">
    <w:name w:val="Title"/>
    <w:basedOn w:val="Standard"/>
    <w:next w:val="Standard"/>
    <w:link w:val="TitelZchn"/>
    <w:uiPriority w:val="10"/>
    <w:qFormat/>
    <w:rsid w:val="001C4539"/>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1C4539"/>
    <w:rPr>
      <w:smallCaps/>
      <w:color w:val="262626"/>
      <w:sz w:val="52"/>
      <w:szCs w:val="52"/>
    </w:rPr>
  </w:style>
  <w:style w:type="paragraph" w:styleId="Untertitel">
    <w:name w:val="Subtitle"/>
    <w:basedOn w:val="Standard"/>
    <w:next w:val="Standard"/>
    <w:link w:val="UntertitelZchn"/>
    <w:uiPriority w:val="11"/>
    <w:qFormat/>
    <w:rsid w:val="001C4539"/>
    <w:pPr>
      <w:spacing w:after="720" w:line="240" w:lineRule="auto"/>
      <w:jc w:val="right"/>
    </w:pPr>
    <w:rPr>
      <w:rFonts w:ascii="Calibri Light" w:eastAsia="SimSun" w:hAnsi="Calibri Light"/>
    </w:rPr>
  </w:style>
  <w:style w:type="character" w:customStyle="1" w:styleId="UntertitelZchn">
    <w:name w:val="Untertitel Zchn"/>
    <w:link w:val="Untertitel"/>
    <w:uiPriority w:val="11"/>
    <w:rsid w:val="001C4539"/>
    <w:rPr>
      <w:rFonts w:ascii="Calibri Light" w:eastAsia="SimSun" w:hAnsi="Calibri Light" w:cs="Times New Roman"/>
    </w:rPr>
  </w:style>
  <w:style w:type="character" w:styleId="Fett">
    <w:name w:val="Strong"/>
    <w:uiPriority w:val="22"/>
    <w:qFormat/>
    <w:rsid w:val="001C4539"/>
    <w:rPr>
      <w:b/>
      <w:bCs/>
      <w:color w:val="70AD47"/>
    </w:rPr>
  </w:style>
  <w:style w:type="character" w:styleId="Hervorhebung">
    <w:name w:val="Emphasis"/>
    <w:uiPriority w:val="20"/>
    <w:qFormat/>
    <w:rsid w:val="001C4539"/>
    <w:rPr>
      <w:b/>
      <w:bCs/>
      <w:i/>
      <w:iCs/>
      <w:spacing w:val="10"/>
    </w:rPr>
  </w:style>
  <w:style w:type="paragraph" w:styleId="KeinLeerraum">
    <w:name w:val="No Spacing"/>
    <w:uiPriority w:val="1"/>
    <w:qFormat/>
    <w:rsid w:val="001C4539"/>
    <w:pPr>
      <w:jc w:val="both"/>
    </w:pPr>
  </w:style>
  <w:style w:type="paragraph" w:styleId="Zitat">
    <w:name w:val="Quote"/>
    <w:basedOn w:val="Standard"/>
    <w:next w:val="Standard"/>
    <w:link w:val="ZitatZchn"/>
    <w:uiPriority w:val="29"/>
    <w:qFormat/>
    <w:rsid w:val="001C4539"/>
    <w:rPr>
      <w:i/>
      <w:iCs/>
    </w:rPr>
  </w:style>
  <w:style w:type="character" w:customStyle="1" w:styleId="ZitatZchn">
    <w:name w:val="Zitat Zchn"/>
    <w:link w:val="Zitat"/>
    <w:uiPriority w:val="29"/>
    <w:rsid w:val="001C4539"/>
    <w:rPr>
      <w:i/>
      <w:iCs/>
    </w:rPr>
  </w:style>
  <w:style w:type="paragraph" w:styleId="IntensivesZitat">
    <w:name w:val="Intense Quote"/>
    <w:basedOn w:val="Standard"/>
    <w:next w:val="Standard"/>
    <w:link w:val="IntensivesZitatZchn"/>
    <w:uiPriority w:val="30"/>
    <w:qFormat/>
    <w:rsid w:val="001C4539"/>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1C4539"/>
    <w:rPr>
      <w:b/>
      <w:bCs/>
      <w:i/>
      <w:iCs/>
    </w:rPr>
  </w:style>
  <w:style w:type="character" w:styleId="SchwacheHervorhebung">
    <w:name w:val="Subtle Emphasis"/>
    <w:uiPriority w:val="19"/>
    <w:qFormat/>
    <w:rsid w:val="001C4539"/>
    <w:rPr>
      <w:i/>
      <w:iCs/>
    </w:rPr>
  </w:style>
  <w:style w:type="character" w:styleId="IntensiveHervorhebung">
    <w:name w:val="Intense Emphasis"/>
    <w:uiPriority w:val="21"/>
    <w:qFormat/>
    <w:rsid w:val="001C4539"/>
    <w:rPr>
      <w:b/>
      <w:bCs/>
      <w:i/>
      <w:iCs/>
      <w:color w:val="70AD47"/>
      <w:spacing w:val="10"/>
    </w:rPr>
  </w:style>
  <w:style w:type="character" w:styleId="SchwacherVerweis">
    <w:name w:val="Subtle Reference"/>
    <w:uiPriority w:val="31"/>
    <w:qFormat/>
    <w:rsid w:val="001C4539"/>
    <w:rPr>
      <w:b/>
      <w:bCs/>
    </w:rPr>
  </w:style>
  <w:style w:type="character" w:styleId="IntensiverVerweis">
    <w:name w:val="Intense Reference"/>
    <w:uiPriority w:val="32"/>
    <w:qFormat/>
    <w:rsid w:val="001C4539"/>
    <w:rPr>
      <w:b/>
      <w:bCs/>
      <w:smallCaps/>
      <w:spacing w:val="5"/>
      <w:sz w:val="22"/>
      <w:szCs w:val="22"/>
      <w:u w:val="single"/>
    </w:rPr>
  </w:style>
  <w:style w:type="character" w:styleId="Buchtitel">
    <w:name w:val="Book Title"/>
    <w:uiPriority w:val="33"/>
    <w:qFormat/>
    <w:rsid w:val="001C4539"/>
    <w:rPr>
      <w:rFonts w:ascii="Calibri Light" w:eastAsia="SimSun" w:hAnsi="Calibri Light" w:cs="Times New Roman"/>
      <w:i/>
      <w:iCs/>
      <w:sz w:val="20"/>
      <w:szCs w:val="20"/>
    </w:rPr>
  </w:style>
  <w:style w:type="paragraph" w:styleId="Inhaltsverzeichnisberschrift">
    <w:name w:val="TOC Heading"/>
    <w:basedOn w:val="berschrift1"/>
    <w:next w:val="Standard"/>
    <w:uiPriority w:val="39"/>
    <w:semiHidden/>
    <w:unhideWhenUsed/>
    <w:qFormat/>
    <w:rsid w:val="001C4539"/>
    <w:pPr>
      <w:outlineLvl w:val="9"/>
    </w:pPr>
  </w:style>
  <w:style w:type="paragraph" w:styleId="NurText">
    <w:name w:val="Plain Text"/>
    <w:basedOn w:val="Standard"/>
    <w:link w:val="NurTextZchn"/>
    <w:uiPriority w:val="99"/>
    <w:unhideWhenUsed/>
    <w:rsid w:val="007B566A"/>
    <w:pPr>
      <w:spacing w:after="0" w:line="240" w:lineRule="auto"/>
      <w:jc w:val="left"/>
    </w:pPr>
    <w:rPr>
      <w:rFonts w:ascii="Arial" w:hAnsi="Arial" w:cstheme="minorBidi"/>
      <w:szCs w:val="21"/>
      <w:lang w:eastAsia="en-US"/>
    </w:rPr>
  </w:style>
  <w:style w:type="character" w:customStyle="1" w:styleId="NurTextZchn">
    <w:name w:val="Nur Text Zchn"/>
    <w:basedOn w:val="Absatz-Standardschriftart"/>
    <w:link w:val="NurText"/>
    <w:uiPriority w:val="99"/>
    <w:rsid w:val="007B566A"/>
    <w:rPr>
      <w:rFonts w:ascii="Arial" w:hAnsi="Arial" w:cstheme="minorBidi"/>
      <w:szCs w:val="21"/>
      <w:lang w:eastAsia="en-US"/>
    </w:rPr>
  </w:style>
  <w:style w:type="character" w:styleId="BesuchterLink">
    <w:name w:val="FollowedHyperlink"/>
    <w:basedOn w:val="Absatz-Standardschriftart"/>
    <w:rsid w:val="007B566A"/>
    <w:rPr>
      <w:color w:val="954F72" w:themeColor="followedHyperlink"/>
      <w:u w:val="single"/>
    </w:rPr>
  </w:style>
  <w:style w:type="character" w:customStyle="1" w:styleId="markedcontent">
    <w:name w:val="markedcontent"/>
    <w:basedOn w:val="Absatz-Standardschriftart"/>
    <w:rsid w:val="00BE60F0"/>
  </w:style>
  <w:style w:type="paragraph" w:styleId="Kommentartext">
    <w:name w:val="annotation text"/>
    <w:basedOn w:val="Standard"/>
    <w:link w:val="KommentartextZchn"/>
    <w:unhideWhenUsed/>
    <w:rsid w:val="001826CD"/>
    <w:pPr>
      <w:spacing w:line="240" w:lineRule="auto"/>
    </w:pPr>
  </w:style>
  <w:style w:type="character" w:customStyle="1" w:styleId="KommentartextZchn">
    <w:name w:val="Kommentartext Zchn"/>
    <w:basedOn w:val="Absatz-Standardschriftart"/>
    <w:link w:val="Kommentartext"/>
    <w:rsid w:val="001826CD"/>
  </w:style>
  <w:style w:type="character" w:styleId="Kommentarzeichen">
    <w:name w:val="annotation reference"/>
    <w:basedOn w:val="Absatz-Standardschriftart"/>
    <w:unhideWhenUsed/>
    <w:rsid w:val="001826CD"/>
    <w:rPr>
      <w:sz w:val="16"/>
      <w:szCs w:val="16"/>
    </w:rPr>
  </w:style>
  <w:style w:type="paragraph" w:styleId="Kommentarthema">
    <w:name w:val="annotation subject"/>
    <w:basedOn w:val="Kommentartext"/>
    <w:next w:val="Kommentartext"/>
    <w:link w:val="KommentarthemaZchn"/>
    <w:rsid w:val="009424FD"/>
    <w:rPr>
      <w:b/>
      <w:bCs/>
    </w:rPr>
  </w:style>
  <w:style w:type="character" w:customStyle="1" w:styleId="KommentarthemaZchn">
    <w:name w:val="Kommentarthema Zchn"/>
    <w:basedOn w:val="KommentartextZchn"/>
    <w:link w:val="Kommentarthema"/>
    <w:rsid w:val="009424FD"/>
    <w:rPr>
      <w:b/>
      <w:bCs/>
    </w:rPr>
  </w:style>
  <w:style w:type="character" w:styleId="NichtaufgelsteErwhnung">
    <w:name w:val="Unresolved Mention"/>
    <w:basedOn w:val="Absatz-Standardschriftart"/>
    <w:uiPriority w:val="99"/>
    <w:semiHidden/>
    <w:unhideWhenUsed/>
    <w:rsid w:val="00FB2AB9"/>
    <w:rPr>
      <w:color w:val="605E5C"/>
      <w:shd w:val="clear" w:color="auto" w:fill="E1DFDD"/>
    </w:rPr>
  </w:style>
  <w:style w:type="paragraph" w:customStyle="1" w:styleId="TitelSHV">
    <w:name w:val="Titel SHV"/>
    <w:basedOn w:val="Standard"/>
    <w:link w:val="TitelSHVZchn"/>
    <w:qFormat/>
    <w:rsid w:val="00544370"/>
    <w:pPr>
      <w:spacing w:after="0" w:line="240" w:lineRule="auto"/>
      <w:jc w:val="left"/>
    </w:pPr>
    <w:rPr>
      <w:rFonts w:ascii="Arial" w:hAnsi="Arial" w:cs="Arial"/>
      <w:sz w:val="22"/>
      <w:lang w:val="de-DE"/>
    </w:rPr>
  </w:style>
  <w:style w:type="character" w:customStyle="1" w:styleId="TitelSHVZchn">
    <w:name w:val="Titel SHV Zchn"/>
    <w:basedOn w:val="Absatz-Standardschriftart"/>
    <w:link w:val="TitelSHV"/>
    <w:rsid w:val="00544370"/>
    <w:rPr>
      <w:rFonts w:ascii="Arial" w:hAnsi="Arial" w:cs="Arial"/>
      <w:sz w:val="22"/>
      <w:lang w:val="de-DE"/>
    </w:rPr>
  </w:style>
  <w:style w:type="character" w:customStyle="1" w:styleId="spelle">
    <w:name w:val="spelle"/>
    <w:basedOn w:val="Absatz-Standardschriftart"/>
    <w:rsid w:val="00FE12D4"/>
  </w:style>
  <w:style w:type="paragraph" w:styleId="StandardWeb">
    <w:name w:val="Normal (Web)"/>
    <w:basedOn w:val="Standard"/>
    <w:uiPriority w:val="99"/>
    <w:unhideWhenUsed/>
    <w:rsid w:val="000A59D6"/>
    <w:pPr>
      <w:spacing w:before="100" w:beforeAutospacing="1" w:after="100" w:afterAutospacing="1" w:line="240" w:lineRule="auto"/>
      <w:jc w:val="left"/>
    </w:pPr>
    <w:rPr>
      <w:rFonts w:ascii="Times New Roman" w:hAnsi="Times New Roman"/>
      <w:sz w:val="24"/>
      <w:szCs w:val="24"/>
    </w:rPr>
  </w:style>
  <w:style w:type="paragraph" w:customStyle="1" w:styleId="01WPText">
    <w:name w:val="01_WP_Text"/>
    <w:basedOn w:val="Standard"/>
    <w:qFormat/>
    <w:rsid w:val="006339C0"/>
    <w:pPr>
      <w:spacing w:after="0" w:line="260" w:lineRule="exact"/>
      <w:jc w:val="left"/>
    </w:pPr>
    <w:rPr>
      <w:rFonts w:ascii="Fedra Serif B Std Book" w:hAnsi="Fedra Serif B Std Book"/>
      <w:sz w:val="18"/>
      <w:lang w:eastAsia="ja-JP"/>
    </w:rPr>
  </w:style>
  <w:style w:type="paragraph" w:styleId="berarbeitung">
    <w:name w:val="Revision"/>
    <w:hidden/>
    <w:uiPriority w:val="71"/>
    <w:rsid w:val="0068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053">
      <w:bodyDiv w:val="1"/>
      <w:marLeft w:val="0"/>
      <w:marRight w:val="0"/>
      <w:marTop w:val="0"/>
      <w:marBottom w:val="0"/>
      <w:divBdr>
        <w:top w:val="none" w:sz="0" w:space="0" w:color="auto"/>
        <w:left w:val="none" w:sz="0" w:space="0" w:color="auto"/>
        <w:bottom w:val="none" w:sz="0" w:space="0" w:color="auto"/>
        <w:right w:val="none" w:sz="0" w:space="0" w:color="auto"/>
      </w:divBdr>
    </w:div>
    <w:div w:id="45495059">
      <w:bodyDiv w:val="1"/>
      <w:marLeft w:val="0"/>
      <w:marRight w:val="0"/>
      <w:marTop w:val="0"/>
      <w:marBottom w:val="0"/>
      <w:divBdr>
        <w:top w:val="none" w:sz="0" w:space="0" w:color="auto"/>
        <w:left w:val="none" w:sz="0" w:space="0" w:color="auto"/>
        <w:bottom w:val="none" w:sz="0" w:space="0" w:color="auto"/>
        <w:right w:val="none" w:sz="0" w:space="0" w:color="auto"/>
      </w:divBdr>
    </w:div>
    <w:div w:id="46759288">
      <w:bodyDiv w:val="1"/>
      <w:marLeft w:val="0"/>
      <w:marRight w:val="0"/>
      <w:marTop w:val="0"/>
      <w:marBottom w:val="0"/>
      <w:divBdr>
        <w:top w:val="none" w:sz="0" w:space="0" w:color="auto"/>
        <w:left w:val="none" w:sz="0" w:space="0" w:color="auto"/>
        <w:bottom w:val="none" w:sz="0" w:space="0" w:color="auto"/>
        <w:right w:val="none" w:sz="0" w:space="0" w:color="auto"/>
      </w:divBdr>
    </w:div>
    <w:div w:id="53361975">
      <w:bodyDiv w:val="1"/>
      <w:marLeft w:val="0"/>
      <w:marRight w:val="0"/>
      <w:marTop w:val="0"/>
      <w:marBottom w:val="0"/>
      <w:divBdr>
        <w:top w:val="none" w:sz="0" w:space="0" w:color="auto"/>
        <w:left w:val="none" w:sz="0" w:space="0" w:color="auto"/>
        <w:bottom w:val="none" w:sz="0" w:space="0" w:color="auto"/>
        <w:right w:val="none" w:sz="0" w:space="0" w:color="auto"/>
      </w:divBdr>
    </w:div>
    <w:div w:id="70781227">
      <w:bodyDiv w:val="1"/>
      <w:marLeft w:val="0"/>
      <w:marRight w:val="0"/>
      <w:marTop w:val="0"/>
      <w:marBottom w:val="0"/>
      <w:divBdr>
        <w:top w:val="none" w:sz="0" w:space="0" w:color="auto"/>
        <w:left w:val="none" w:sz="0" w:space="0" w:color="auto"/>
        <w:bottom w:val="none" w:sz="0" w:space="0" w:color="auto"/>
        <w:right w:val="none" w:sz="0" w:space="0" w:color="auto"/>
      </w:divBdr>
    </w:div>
    <w:div w:id="86079870">
      <w:bodyDiv w:val="1"/>
      <w:marLeft w:val="0"/>
      <w:marRight w:val="0"/>
      <w:marTop w:val="0"/>
      <w:marBottom w:val="0"/>
      <w:divBdr>
        <w:top w:val="none" w:sz="0" w:space="0" w:color="auto"/>
        <w:left w:val="none" w:sz="0" w:space="0" w:color="auto"/>
        <w:bottom w:val="none" w:sz="0" w:space="0" w:color="auto"/>
        <w:right w:val="none" w:sz="0" w:space="0" w:color="auto"/>
      </w:divBdr>
    </w:div>
    <w:div w:id="100226826">
      <w:bodyDiv w:val="1"/>
      <w:marLeft w:val="0"/>
      <w:marRight w:val="0"/>
      <w:marTop w:val="0"/>
      <w:marBottom w:val="0"/>
      <w:divBdr>
        <w:top w:val="none" w:sz="0" w:space="0" w:color="auto"/>
        <w:left w:val="none" w:sz="0" w:space="0" w:color="auto"/>
        <w:bottom w:val="none" w:sz="0" w:space="0" w:color="auto"/>
        <w:right w:val="none" w:sz="0" w:space="0" w:color="auto"/>
      </w:divBdr>
    </w:div>
    <w:div w:id="103303844">
      <w:bodyDiv w:val="1"/>
      <w:marLeft w:val="0"/>
      <w:marRight w:val="0"/>
      <w:marTop w:val="0"/>
      <w:marBottom w:val="0"/>
      <w:divBdr>
        <w:top w:val="none" w:sz="0" w:space="0" w:color="auto"/>
        <w:left w:val="none" w:sz="0" w:space="0" w:color="auto"/>
        <w:bottom w:val="none" w:sz="0" w:space="0" w:color="auto"/>
        <w:right w:val="none" w:sz="0" w:space="0" w:color="auto"/>
      </w:divBdr>
      <w:divsChild>
        <w:div w:id="1046560963">
          <w:marLeft w:val="1195"/>
          <w:marRight w:val="0"/>
          <w:marTop w:val="0"/>
          <w:marBottom w:val="0"/>
          <w:divBdr>
            <w:top w:val="none" w:sz="0" w:space="0" w:color="auto"/>
            <w:left w:val="none" w:sz="0" w:space="0" w:color="auto"/>
            <w:bottom w:val="none" w:sz="0" w:space="0" w:color="auto"/>
            <w:right w:val="none" w:sz="0" w:space="0" w:color="auto"/>
          </w:divBdr>
        </w:div>
      </w:divsChild>
    </w:div>
    <w:div w:id="191454658">
      <w:bodyDiv w:val="1"/>
      <w:marLeft w:val="0"/>
      <w:marRight w:val="0"/>
      <w:marTop w:val="0"/>
      <w:marBottom w:val="0"/>
      <w:divBdr>
        <w:top w:val="none" w:sz="0" w:space="0" w:color="auto"/>
        <w:left w:val="none" w:sz="0" w:space="0" w:color="auto"/>
        <w:bottom w:val="none" w:sz="0" w:space="0" w:color="auto"/>
        <w:right w:val="none" w:sz="0" w:space="0" w:color="auto"/>
      </w:divBdr>
    </w:div>
    <w:div w:id="208224056">
      <w:bodyDiv w:val="1"/>
      <w:marLeft w:val="0"/>
      <w:marRight w:val="0"/>
      <w:marTop w:val="0"/>
      <w:marBottom w:val="0"/>
      <w:divBdr>
        <w:top w:val="none" w:sz="0" w:space="0" w:color="auto"/>
        <w:left w:val="none" w:sz="0" w:space="0" w:color="auto"/>
        <w:bottom w:val="none" w:sz="0" w:space="0" w:color="auto"/>
        <w:right w:val="none" w:sz="0" w:space="0" w:color="auto"/>
      </w:divBdr>
    </w:div>
    <w:div w:id="209458397">
      <w:bodyDiv w:val="1"/>
      <w:marLeft w:val="0"/>
      <w:marRight w:val="0"/>
      <w:marTop w:val="0"/>
      <w:marBottom w:val="0"/>
      <w:divBdr>
        <w:top w:val="none" w:sz="0" w:space="0" w:color="auto"/>
        <w:left w:val="none" w:sz="0" w:space="0" w:color="auto"/>
        <w:bottom w:val="none" w:sz="0" w:space="0" w:color="auto"/>
        <w:right w:val="none" w:sz="0" w:space="0" w:color="auto"/>
      </w:divBdr>
    </w:div>
    <w:div w:id="274021513">
      <w:bodyDiv w:val="1"/>
      <w:marLeft w:val="0"/>
      <w:marRight w:val="0"/>
      <w:marTop w:val="0"/>
      <w:marBottom w:val="0"/>
      <w:divBdr>
        <w:top w:val="none" w:sz="0" w:space="0" w:color="auto"/>
        <w:left w:val="none" w:sz="0" w:space="0" w:color="auto"/>
        <w:bottom w:val="none" w:sz="0" w:space="0" w:color="auto"/>
        <w:right w:val="none" w:sz="0" w:space="0" w:color="auto"/>
      </w:divBdr>
    </w:div>
    <w:div w:id="285702648">
      <w:bodyDiv w:val="1"/>
      <w:marLeft w:val="0"/>
      <w:marRight w:val="0"/>
      <w:marTop w:val="0"/>
      <w:marBottom w:val="0"/>
      <w:divBdr>
        <w:top w:val="none" w:sz="0" w:space="0" w:color="auto"/>
        <w:left w:val="none" w:sz="0" w:space="0" w:color="auto"/>
        <w:bottom w:val="none" w:sz="0" w:space="0" w:color="auto"/>
        <w:right w:val="none" w:sz="0" w:space="0" w:color="auto"/>
      </w:divBdr>
    </w:div>
    <w:div w:id="340546348">
      <w:bodyDiv w:val="1"/>
      <w:marLeft w:val="0"/>
      <w:marRight w:val="0"/>
      <w:marTop w:val="0"/>
      <w:marBottom w:val="0"/>
      <w:divBdr>
        <w:top w:val="none" w:sz="0" w:space="0" w:color="auto"/>
        <w:left w:val="none" w:sz="0" w:space="0" w:color="auto"/>
        <w:bottom w:val="none" w:sz="0" w:space="0" w:color="auto"/>
        <w:right w:val="none" w:sz="0" w:space="0" w:color="auto"/>
      </w:divBdr>
    </w:div>
    <w:div w:id="354161433">
      <w:bodyDiv w:val="1"/>
      <w:marLeft w:val="0"/>
      <w:marRight w:val="0"/>
      <w:marTop w:val="0"/>
      <w:marBottom w:val="0"/>
      <w:divBdr>
        <w:top w:val="none" w:sz="0" w:space="0" w:color="auto"/>
        <w:left w:val="none" w:sz="0" w:space="0" w:color="auto"/>
        <w:bottom w:val="none" w:sz="0" w:space="0" w:color="auto"/>
        <w:right w:val="none" w:sz="0" w:space="0" w:color="auto"/>
      </w:divBdr>
      <w:divsChild>
        <w:div w:id="1615167110">
          <w:marLeft w:val="0"/>
          <w:marRight w:val="0"/>
          <w:marTop w:val="0"/>
          <w:marBottom w:val="0"/>
          <w:divBdr>
            <w:top w:val="none" w:sz="0" w:space="0" w:color="auto"/>
            <w:left w:val="none" w:sz="0" w:space="0" w:color="auto"/>
            <w:bottom w:val="none" w:sz="0" w:space="0" w:color="auto"/>
            <w:right w:val="none" w:sz="0" w:space="0" w:color="auto"/>
          </w:divBdr>
          <w:divsChild>
            <w:div w:id="1671635442">
              <w:marLeft w:val="0"/>
              <w:marRight w:val="0"/>
              <w:marTop w:val="0"/>
              <w:marBottom w:val="0"/>
              <w:divBdr>
                <w:top w:val="none" w:sz="0" w:space="0" w:color="auto"/>
                <w:left w:val="none" w:sz="0" w:space="0" w:color="auto"/>
                <w:bottom w:val="none" w:sz="0" w:space="0" w:color="auto"/>
                <w:right w:val="none" w:sz="0" w:space="0" w:color="auto"/>
              </w:divBdr>
              <w:divsChild>
                <w:div w:id="874654992">
                  <w:marLeft w:val="0"/>
                  <w:marRight w:val="0"/>
                  <w:marTop w:val="0"/>
                  <w:marBottom w:val="0"/>
                  <w:divBdr>
                    <w:top w:val="none" w:sz="0" w:space="0" w:color="auto"/>
                    <w:left w:val="none" w:sz="0" w:space="0" w:color="auto"/>
                    <w:bottom w:val="none" w:sz="0" w:space="0" w:color="auto"/>
                    <w:right w:val="none" w:sz="0" w:space="0" w:color="auto"/>
                  </w:divBdr>
                  <w:divsChild>
                    <w:div w:id="2130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9424">
      <w:bodyDiv w:val="1"/>
      <w:marLeft w:val="0"/>
      <w:marRight w:val="0"/>
      <w:marTop w:val="0"/>
      <w:marBottom w:val="0"/>
      <w:divBdr>
        <w:top w:val="none" w:sz="0" w:space="0" w:color="auto"/>
        <w:left w:val="none" w:sz="0" w:space="0" w:color="auto"/>
        <w:bottom w:val="none" w:sz="0" w:space="0" w:color="auto"/>
        <w:right w:val="none" w:sz="0" w:space="0" w:color="auto"/>
      </w:divBdr>
    </w:div>
    <w:div w:id="384642756">
      <w:bodyDiv w:val="1"/>
      <w:marLeft w:val="0"/>
      <w:marRight w:val="0"/>
      <w:marTop w:val="0"/>
      <w:marBottom w:val="0"/>
      <w:divBdr>
        <w:top w:val="none" w:sz="0" w:space="0" w:color="auto"/>
        <w:left w:val="none" w:sz="0" w:space="0" w:color="auto"/>
        <w:bottom w:val="none" w:sz="0" w:space="0" w:color="auto"/>
        <w:right w:val="none" w:sz="0" w:space="0" w:color="auto"/>
      </w:divBdr>
    </w:div>
    <w:div w:id="393360738">
      <w:bodyDiv w:val="1"/>
      <w:marLeft w:val="0"/>
      <w:marRight w:val="0"/>
      <w:marTop w:val="0"/>
      <w:marBottom w:val="0"/>
      <w:divBdr>
        <w:top w:val="none" w:sz="0" w:space="0" w:color="auto"/>
        <w:left w:val="none" w:sz="0" w:space="0" w:color="auto"/>
        <w:bottom w:val="none" w:sz="0" w:space="0" w:color="auto"/>
        <w:right w:val="none" w:sz="0" w:space="0" w:color="auto"/>
      </w:divBdr>
    </w:div>
    <w:div w:id="395209145">
      <w:bodyDiv w:val="1"/>
      <w:marLeft w:val="0"/>
      <w:marRight w:val="0"/>
      <w:marTop w:val="0"/>
      <w:marBottom w:val="0"/>
      <w:divBdr>
        <w:top w:val="none" w:sz="0" w:space="0" w:color="auto"/>
        <w:left w:val="none" w:sz="0" w:space="0" w:color="auto"/>
        <w:bottom w:val="none" w:sz="0" w:space="0" w:color="auto"/>
        <w:right w:val="none" w:sz="0" w:space="0" w:color="auto"/>
      </w:divBdr>
    </w:div>
    <w:div w:id="402021247">
      <w:bodyDiv w:val="1"/>
      <w:marLeft w:val="0"/>
      <w:marRight w:val="0"/>
      <w:marTop w:val="0"/>
      <w:marBottom w:val="0"/>
      <w:divBdr>
        <w:top w:val="none" w:sz="0" w:space="0" w:color="auto"/>
        <w:left w:val="none" w:sz="0" w:space="0" w:color="auto"/>
        <w:bottom w:val="none" w:sz="0" w:space="0" w:color="auto"/>
        <w:right w:val="none" w:sz="0" w:space="0" w:color="auto"/>
      </w:divBdr>
    </w:div>
    <w:div w:id="406726559">
      <w:bodyDiv w:val="1"/>
      <w:marLeft w:val="0"/>
      <w:marRight w:val="0"/>
      <w:marTop w:val="0"/>
      <w:marBottom w:val="0"/>
      <w:divBdr>
        <w:top w:val="none" w:sz="0" w:space="0" w:color="auto"/>
        <w:left w:val="none" w:sz="0" w:space="0" w:color="auto"/>
        <w:bottom w:val="none" w:sz="0" w:space="0" w:color="auto"/>
        <w:right w:val="none" w:sz="0" w:space="0" w:color="auto"/>
      </w:divBdr>
    </w:div>
    <w:div w:id="409161544">
      <w:bodyDiv w:val="1"/>
      <w:marLeft w:val="0"/>
      <w:marRight w:val="0"/>
      <w:marTop w:val="0"/>
      <w:marBottom w:val="0"/>
      <w:divBdr>
        <w:top w:val="none" w:sz="0" w:space="0" w:color="auto"/>
        <w:left w:val="none" w:sz="0" w:space="0" w:color="auto"/>
        <w:bottom w:val="none" w:sz="0" w:space="0" w:color="auto"/>
        <w:right w:val="none" w:sz="0" w:space="0" w:color="auto"/>
      </w:divBdr>
    </w:div>
    <w:div w:id="413669007">
      <w:bodyDiv w:val="1"/>
      <w:marLeft w:val="0"/>
      <w:marRight w:val="0"/>
      <w:marTop w:val="0"/>
      <w:marBottom w:val="0"/>
      <w:divBdr>
        <w:top w:val="none" w:sz="0" w:space="0" w:color="auto"/>
        <w:left w:val="none" w:sz="0" w:space="0" w:color="auto"/>
        <w:bottom w:val="none" w:sz="0" w:space="0" w:color="auto"/>
        <w:right w:val="none" w:sz="0" w:space="0" w:color="auto"/>
      </w:divBdr>
    </w:div>
    <w:div w:id="462894431">
      <w:bodyDiv w:val="1"/>
      <w:marLeft w:val="0"/>
      <w:marRight w:val="0"/>
      <w:marTop w:val="0"/>
      <w:marBottom w:val="0"/>
      <w:divBdr>
        <w:top w:val="none" w:sz="0" w:space="0" w:color="auto"/>
        <w:left w:val="none" w:sz="0" w:space="0" w:color="auto"/>
        <w:bottom w:val="none" w:sz="0" w:space="0" w:color="auto"/>
        <w:right w:val="none" w:sz="0" w:space="0" w:color="auto"/>
      </w:divBdr>
    </w:div>
    <w:div w:id="468011144">
      <w:bodyDiv w:val="1"/>
      <w:marLeft w:val="0"/>
      <w:marRight w:val="0"/>
      <w:marTop w:val="0"/>
      <w:marBottom w:val="0"/>
      <w:divBdr>
        <w:top w:val="none" w:sz="0" w:space="0" w:color="auto"/>
        <w:left w:val="none" w:sz="0" w:space="0" w:color="auto"/>
        <w:bottom w:val="none" w:sz="0" w:space="0" w:color="auto"/>
        <w:right w:val="none" w:sz="0" w:space="0" w:color="auto"/>
      </w:divBdr>
    </w:div>
    <w:div w:id="477307275">
      <w:bodyDiv w:val="1"/>
      <w:marLeft w:val="0"/>
      <w:marRight w:val="0"/>
      <w:marTop w:val="0"/>
      <w:marBottom w:val="0"/>
      <w:divBdr>
        <w:top w:val="none" w:sz="0" w:space="0" w:color="auto"/>
        <w:left w:val="none" w:sz="0" w:space="0" w:color="auto"/>
        <w:bottom w:val="none" w:sz="0" w:space="0" w:color="auto"/>
        <w:right w:val="none" w:sz="0" w:space="0" w:color="auto"/>
      </w:divBdr>
    </w:div>
    <w:div w:id="501090037">
      <w:bodyDiv w:val="1"/>
      <w:marLeft w:val="0"/>
      <w:marRight w:val="0"/>
      <w:marTop w:val="0"/>
      <w:marBottom w:val="0"/>
      <w:divBdr>
        <w:top w:val="none" w:sz="0" w:space="0" w:color="auto"/>
        <w:left w:val="none" w:sz="0" w:space="0" w:color="auto"/>
        <w:bottom w:val="none" w:sz="0" w:space="0" w:color="auto"/>
        <w:right w:val="none" w:sz="0" w:space="0" w:color="auto"/>
      </w:divBdr>
    </w:div>
    <w:div w:id="510149806">
      <w:bodyDiv w:val="1"/>
      <w:marLeft w:val="0"/>
      <w:marRight w:val="0"/>
      <w:marTop w:val="0"/>
      <w:marBottom w:val="0"/>
      <w:divBdr>
        <w:top w:val="none" w:sz="0" w:space="0" w:color="auto"/>
        <w:left w:val="none" w:sz="0" w:space="0" w:color="auto"/>
        <w:bottom w:val="none" w:sz="0" w:space="0" w:color="auto"/>
        <w:right w:val="none" w:sz="0" w:space="0" w:color="auto"/>
      </w:divBdr>
    </w:div>
    <w:div w:id="531192068">
      <w:bodyDiv w:val="1"/>
      <w:marLeft w:val="0"/>
      <w:marRight w:val="0"/>
      <w:marTop w:val="0"/>
      <w:marBottom w:val="0"/>
      <w:divBdr>
        <w:top w:val="none" w:sz="0" w:space="0" w:color="auto"/>
        <w:left w:val="none" w:sz="0" w:space="0" w:color="auto"/>
        <w:bottom w:val="none" w:sz="0" w:space="0" w:color="auto"/>
        <w:right w:val="none" w:sz="0" w:space="0" w:color="auto"/>
      </w:divBdr>
    </w:div>
    <w:div w:id="541865537">
      <w:bodyDiv w:val="1"/>
      <w:marLeft w:val="0"/>
      <w:marRight w:val="0"/>
      <w:marTop w:val="0"/>
      <w:marBottom w:val="0"/>
      <w:divBdr>
        <w:top w:val="none" w:sz="0" w:space="0" w:color="auto"/>
        <w:left w:val="none" w:sz="0" w:space="0" w:color="auto"/>
        <w:bottom w:val="none" w:sz="0" w:space="0" w:color="auto"/>
        <w:right w:val="none" w:sz="0" w:space="0" w:color="auto"/>
      </w:divBdr>
    </w:div>
    <w:div w:id="545918584">
      <w:bodyDiv w:val="1"/>
      <w:marLeft w:val="0"/>
      <w:marRight w:val="0"/>
      <w:marTop w:val="0"/>
      <w:marBottom w:val="0"/>
      <w:divBdr>
        <w:top w:val="none" w:sz="0" w:space="0" w:color="auto"/>
        <w:left w:val="none" w:sz="0" w:space="0" w:color="auto"/>
        <w:bottom w:val="none" w:sz="0" w:space="0" w:color="auto"/>
        <w:right w:val="none" w:sz="0" w:space="0" w:color="auto"/>
      </w:divBdr>
    </w:div>
    <w:div w:id="566380893">
      <w:bodyDiv w:val="1"/>
      <w:marLeft w:val="0"/>
      <w:marRight w:val="0"/>
      <w:marTop w:val="0"/>
      <w:marBottom w:val="0"/>
      <w:divBdr>
        <w:top w:val="none" w:sz="0" w:space="0" w:color="auto"/>
        <w:left w:val="none" w:sz="0" w:space="0" w:color="auto"/>
        <w:bottom w:val="none" w:sz="0" w:space="0" w:color="auto"/>
        <w:right w:val="none" w:sz="0" w:space="0" w:color="auto"/>
      </w:divBdr>
    </w:div>
    <w:div w:id="570653815">
      <w:bodyDiv w:val="1"/>
      <w:marLeft w:val="0"/>
      <w:marRight w:val="0"/>
      <w:marTop w:val="0"/>
      <w:marBottom w:val="0"/>
      <w:divBdr>
        <w:top w:val="none" w:sz="0" w:space="0" w:color="auto"/>
        <w:left w:val="none" w:sz="0" w:space="0" w:color="auto"/>
        <w:bottom w:val="none" w:sz="0" w:space="0" w:color="auto"/>
        <w:right w:val="none" w:sz="0" w:space="0" w:color="auto"/>
      </w:divBdr>
    </w:div>
    <w:div w:id="596015469">
      <w:bodyDiv w:val="1"/>
      <w:marLeft w:val="0"/>
      <w:marRight w:val="0"/>
      <w:marTop w:val="0"/>
      <w:marBottom w:val="0"/>
      <w:divBdr>
        <w:top w:val="none" w:sz="0" w:space="0" w:color="auto"/>
        <w:left w:val="none" w:sz="0" w:space="0" w:color="auto"/>
        <w:bottom w:val="none" w:sz="0" w:space="0" w:color="auto"/>
        <w:right w:val="none" w:sz="0" w:space="0" w:color="auto"/>
      </w:divBdr>
    </w:div>
    <w:div w:id="634062877">
      <w:bodyDiv w:val="1"/>
      <w:marLeft w:val="0"/>
      <w:marRight w:val="0"/>
      <w:marTop w:val="0"/>
      <w:marBottom w:val="0"/>
      <w:divBdr>
        <w:top w:val="none" w:sz="0" w:space="0" w:color="auto"/>
        <w:left w:val="none" w:sz="0" w:space="0" w:color="auto"/>
        <w:bottom w:val="none" w:sz="0" w:space="0" w:color="auto"/>
        <w:right w:val="none" w:sz="0" w:space="0" w:color="auto"/>
      </w:divBdr>
    </w:div>
    <w:div w:id="637343682">
      <w:bodyDiv w:val="1"/>
      <w:marLeft w:val="0"/>
      <w:marRight w:val="0"/>
      <w:marTop w:val="0"/>
      <w:marBottom w:val="0"/>
      <w:divBdr>
        <w:top w:val="none" w:sz="0" w:space="0" w:color="auto"/>
        <w:left w:val="none" w:sz="0" w:space="0" w:color="auto"/>
        <w:bottom w:val="none" w:sz="0" w:space="0" w:color="auto"/>
        <w:right w:val="none" w:sz="0" w:space="0" w:color="auto"/>
      </w:divBdr>
    </w:div>
    <w:div w:id="638463258">
      <w:bodyDiv w:val="1"/>
      <w:marLeft w:val="0"/>
      <w:marRight w:val="0"/>
      <w:marTop w:val="0"/>
      <w:marBottom w:val="0"/>
      <w:divBdr>
        <w:top w:val="none" w:sz="0" w:space="0" w:color="auto"/>
        <w:left w:val="none" w:sz="0" w:space="0" w:color="auto"/>
        <w:bottom w:val="none" w:sz="0" w:space="0" w:color="auto"/>
        <w:right w:val="none" w:sz="0" w:space="0" w:color="auto"/>
      </w:divBdr>
    </w:div>
    <w:div w:id="658845578">
      <w:bodyDiv w:val="1"/>
      <w:marLeft w:val="0"/>
      <w:marRight w:val="0"/>
      <w:marTop w:val="0"/>
      <w:marBottom w:val="0"/>
      <w:divBdr>
        <w:top w:val="none" w:sz="0" w:space="0" w:color="auto"/>
        <w:left w:val="none" w:sz="0" w:space="0" w:color="auto"/>
        <w:bottom w:val="none" w:sz="0" w:space="0" w:color="auto"/>
        <w:right w:val="none" w:sz="0" w:space="0" w:color="auto"/>
      </w:divBdr>
    </w:div>
    <w:div w:id="662852158">
      <w:bodyDiv w:val="1"/>
      <w:marLeft w:val="0"/>
      <w:marRight w:val="0"/>
      <w:marTop w:val="0"/>
      <w:marBottom w:val="0"/>
      <w:divBdr>
        <w:top w:val="none" w:sz="0" w:space="0" w:color="auto"/>
        <w:left w:val="none" w:sz="0" w:space="0" w:color="auto"/>
        <w:bottom w:val="none" w:sz="0" w:space="0" w:color="auto"/>
        <w:right w:val="none" w:sz="0" w:space="0" w:color="auto"/>
      </w:divBdr>
    </w:div>
    <w:div w:id="666203689">
      <w:bodyDiv w:val="1"/>
      <w:marLeft w:val="0"/>
      <w:marRight w:val="0"/>
      <w:marTop w:val="0"/>
      <w:marBottom w:val="0"/>
      <w:divBdr>
        <w:top w:val="none" w:sz="0" w:space="0" w:color="auto"/>
        <w:left w:val="none" w:sz="0" w:space="0" w:color="auto"/>
        <w:bottom w:val="none" w:sz="0" w:space="0" w:color="auto"/>
        <w:right w:val="none" w:sz="0" w:space="0" w:color="auto"/>
      </w:divBdr>
    </w:div>
    <w:div w:id="677581252">
      <w:bodyDiv w:val="1"/>
      <w:marLeft w:val="0"/>
      <w:marRight w:val="0"/>
      <w:marTop w:val="0"/>
      <w:marBottom w:val="0"/>
      <w:divBdr>
        <w:top w:val="none" w:sz="0" w:space="0" w:color="auto"/>
        <w:left w:val="none" w:sz="0" w:space="0" w:color="auto"/>
        <w:bottom w:val="none" w:sz="0" w:space="0" w:color="auto"/>
        <w:right w:val="none" w:sz="0" w:space="0" w:color="auto"/>
      </w:divBdr>
    </w:div>
    <w:div w:id="712073010">
      <w:bodyDiv w:val="1"/>
      <w:marLeft w:val="0"/>
      <w:marRight w:val="0"/>
      <w:marTop w:val="0"/>
      <w:marBottom w:val="0"/>
      <w:divBdr>
        <w:top w:val="none" w:sz="0" w:space="0" w:color="auto"/>
        <w:left w:val="none" w:sz="0" w:space="0" w:color="auto"/>
        <w:bottom w:val="none" w:sz="0" w:space="0" w:color="auto"/>
        <w:right w:val="none" w:sz="0" w:space="0" w:color="auto"/>
      </w:divBdr>
    </w:div>
    <w:div w:id="735202607">
      <w:bodyDiv w:val="1"/>
      <w:marLeft w:val="0"/>
      <w:marRight w:val="0"/>
      <w:marTop w:val="0"/>
      <w:marBottom w:val="0"/>
      <w:divBdr>
        <w:top w:val="none" w:sz="0" w:space="0" w:color="auto"/>
        <w:left w:val="none" w:sz="0" w:space="0" w:color="auto"/>
        <w:bottom w:val="none" w:sz="0" w:space="0" w:color="auto"/>
        <w:right w:val="none" w:sz="0" w:space="0" w:color="auto"/>
      </w:divBdr>
    </w:div>
    <w:div w:id="739137076">
      <w:bodyDiv w:val="1"/>
      <w:marLeft w:val="0"/>
      <w:marRight w:val="0"/>
      <w:marTop w:val="0"/>
      <w:marBottom w:val="0"/>
      <w:divBdr>
        <w:top w:val="none" w:sz="0" w:space="0" w:color="auto"/>
        <w:left w:val="none" w:sz="0" w:space="0" w:color="auto"/>
        <w:bottom w:val="none" w:sz="0" w:space="0" w:color="auto"/>
        <w:right w:val="none" w:sz="0" w:space="0" w:color="auto"/>
      </w:divBdr>
    </w:div>
    <w:div w:id="739329244">
      <w:bodyDiv w:val="1"/>
      <w:marLeft w:val="0"/>
      <w:marRight w:val="0"/>
      <w:marTop w:val="0"/>
      <w:marBottom w:val="0"/>
      <w:divBdr>
        <w:top w:val="none" w:sz="0" w:space="0" w:color="auto"/>
        <w:left w:val="none" w:sz="0" w:space="0" w:color="auto"/>
        <w:bottom w:val="none" w:sz="0" w:space="0" w:color="auto"/>
        <w:right w:val="none" w:sz="0" w:space="0" w:color="auto"/>
      </w:divBdr>
    </w:div>
    <w:div w:id="772210974">
      <w:bodyDiv w:val="1"/>
      <w:marLeft w:val="0"/>
      <w:marRight w:val="0"/>
      <w:marTop w:val="0"/>
      <w:marBottom w:val="0"/>
      <w:divBdr>
        <w:top w:val="none" w:sz="0" w:space="0" w:color="auto"/>
        <w:left w:val="none" w:sz="0" w:space="0" w:color="auto"/>
        <w:bottom w:val="none" w:sz="0" w:space="0" w:color="auto"/>
        <w:right w:val="none" w:sz="0" w:space="0" w:color="auto"/>
      </w:divBdr>
    </w:div>
    <w:div w:id="777023113">
      <w:bodyDiv w:val="1"/>
      <w:marLeft w:val="0"/>
      <w:marRight w:val="0"/>
      <w:marTop w:val="0"/>
      <w:marBottom w:val="0"/>
      <w:divBdr>
        <w:top w:val="none" w:sz="0" w:space="0" w:color="auto"/>
        <w:left w:val="none" w:sz="0" w:space="0" w:color="auto"/>
        <w:bottom w:val="none" w:sz="0" w:space="0" w:color="auto"/>
        <w:right w:val="none" w:sz="0" w:space="0" w:color="auto"/>
      </w:divBdr>
    </w:div>
    <w:div w:id="786391766">
      <w:bodyDiv w:val="1"/>
      <w:marLeft w:val="0"/>
      <w:marRight w:val="0"/>
      <w:marTop w:val="0"/>
      <w:marBottom w:val="0"/>
      <w:divBdr>
        <w:top w:val="none" w:sz="0" w:space="0" w:color="auto"/>
        <w:left w:val="none" w:sz="0" w:space="0" w:color="auto"/>
        <w:bottom w:val="none" w:sz="0" w:space="0" w:color="auto"/>
        <w:right w:val="none" w:sz="0" w:space="0" w:color="auto"/>
      </w:divBdr>
    </w:div>
    <w:div w:id="791440138">
      <w:bodyDiv w:val="1"/>
      <w:marLeft w:val="0"/>
      <w:marRight w:val="0"/>
      <w:marTop w:val="0"/>
      <w:marBottom w:val="0"/>
      <w:divBdr>
        <w:top w:val="none" w:sz="0" w:space="0" w:color="auto"/>
        <w:left w:val="none" w:sz="0" w:space="0" w:color="auto"/>
        <w:bottom w:val="none" w:sz="0" w:space="0" w:color="auto"/>
        <w:right w:val="none" w:sz="0" w:space="0" w:color="auto"/>
      </w:divBdr>
    </w:div>
    <w:div w:id="810636039">
      <w:bodyDiv w:val="1"/>
      <w:marLeft w:val="0"/>
      <w:marRight w:val="0"/>
      <w:marTop w:val="0"/>
      <w:marBottom w:val="0"/>
      <w:divBdr>
        <w:top w:val="none" w:sz="0" w:space="0" w:color="auto"/>
        <w:left w:val="none" w:sz="0" w:space="0" w:color="auto"/>
        <w:bottom w:val="none" w:sz="0" w:space="0" w:color="auto"/>
        <w:right w:val="none" w:sz="0" w:space="0" w:color="auto"/>
      </w:divBdr>
    </w:div>
    <w:div w:id="822358073">
      <w:bodyDiv w:val="1"/>
      <w:marLeft w:val="0"/>
      <w:marRight w:val="0"/>
      <w:marTop w:val="0"/>
      <w:marBottom w:val="0"/>
      <w:divBdr>
        <w:top w:val="none" w:sz="0" w:space="0" w:color="auto"/>
        <w:left w:val="none" w:sz="0" w:space="0" w:color="auto"/>
        <w:bottom w:val="none" w:sz="0" w:space="0" w:color="auto"/>
        <w:right w:val="none" w:sz="0" w:space="0" w:color="auto"/>
      </w:divBdr>
    </w:div>
    <w:div w:id="826215158">
      <w:bodyDiv w:val="1"/>
      <w:marLeft w:val="0"/>
      <w:marRight w:val="0"/>
      <w:marTop w:val="0"/>
      <w:marBottom w:val="0"/>
      <w:divBdr>
        <w:top w:val="none" w:sz="0" w:space="0" w:color="auto"/>
        <w:left w:val="none" w:sz="0" w:space="0" w:color="auto"/>
        <w:bottom w:val="none" w:sz="0" w:space="0" w:color="auto"/>
        <w:right w:val="none" w:sz="0" w:space="0" w:color="auto"/>
      </w:divBdr>
    </w:div>
    <w:div w:id="848106123">
      <w:bodyDiv w:val="1"/>
      <w:marLeft w:val="0"/>
      <w:marRight w:val="0"/>
      <w:marTop w:val="0"/>
      <w:marBottom w:val="0"/>
      <w:divBdr>
        <w:top w:val="none" w:sz="0" w:space="0" w:color="auto"/>
        <w:left w:val="none" w:sz="0" w:space="0" w:color="auto"/>
        <w:bottom w:val="none" w:sz="0" w:space="0" w:color="auto"/>
        <w:right w:val="none" w:sz="0" w:space="0" w:color="auto"/>
      </w:divBdr>
    </w:div>
    <w:div w:id="858736038">
      <w:bodyDiv w:val="1"/>
      <w:marLeft w:val="0"/>
      <w:marRight w:val="0"/>
      <w:marTop w:val="0"/>
      <w:marBottom w:val="0"/>
      <w:divBdr>
        <w:top w:val="none" w:sz="0" w:space="0" w:color="auto"/>
        <w:left w:val="none" w:sz="0" w:space="0" w:color="auto"/>
        <w:bottom w:val="none" w:sz="0" w:space="0" w:color="auto"/>
        <w:right w:val="none" w:sz="0" w:space="0" w:color="auto"/>
      </w:divBdr>
      <w:divsChild>
        <w:div w:id="1893342483">
          <w:marLeft w:val="475"/>
          <w:marRight w:val="0"/>
          <w:marTop w:val="0"/>
          <w:marBottom w:val="0"/>
          <w:divBdr>
            <w:top w:val="none" w:sz="0" w:space="0" w:color="auto"/>
            <w:left w:val="none" w:sz="0" w:space="0" w:color="auto"/>
            <w:bottom w:val="none" w:sz="0" w:space="0" w:color="auto"/>
            <w:right w:val="none" w:sz="0" w:space="0" w:color="auto"/>
          </w:divBdr>
        </w:div>
        <w:div w:id="657343750">
          <w:marLeft w:val="1195"/>
          <w:marRight w:val="0"/>
          <w:marTop w:val="0"/>
          <w:marBottom w:val="0"/>
          <w:divBdr>
            <w:top w:val="none" w:sz="0" w:space="0" w:color="auto"/>
            <w:left w:val="none" w:sz="0" w:space="0" w:color="auto"/>
            <w:bottom w:val="none" w:sz="0" w:space="0" w:color="auto"/>
            <w:right w:val="none" w:sz="0" w:space="0" w:color="auto"/>
          </w:divBdr>
        </w:div>
        <w:div w:id="236287152">
          <w:marLeft w:val="1195"/>
          <w:marRight w:val="0"/>
          <w:marTop w:val="0"/>
          <w:marBottom w:val="0"/>
          <w:divBdr>
            <w:top w:val="none" w:sz="0" w:space="0" w:color="auto"/>
            <w:left w:val="none" w:sz="0" w:space="0" w:color="auto"/>
            <w:bottom w:val="none" w:sz="0" w:space="0" w:color="auto"/>
            <w:right w:val="none" w:sz="0" w:space="0" w:color="auto"/>
          </w:divBdr>
        </w:div>
        <w:div w:id="719934688">
          <w:marLeft w:val="1195"/>
          <w:marRight w:val="0"/>
          <w:marTop w:val="0"/>
          <w:marBottom w:val="0"/>
          <w:divBdr>
            <w:top w:val="none" w:sz="0" w:space="0" w:color="auto"/>
            <w:left w:val="none" w:sz="0" w:space="0" w:color="auto"/>
            <w:bottom w:val="none" w:sz="0" w:space="0" w:color="auto"/>
            <w:right w:val="none" w:sz="0" w:space="0" w:color="auto"/>
          </w:divBdr>
        </w:div>
        <w:div w:id="888228754">
          <w:marLeft w:val="1195"/>
          <w:marRight w:val="0"/>
          <w:marTop w:val="0"/>
          <w:marBottom w:val="0"/>
          <w:divBdr>
            <w:top w:val="none" w:sz="0" w:space="0" w:color="auto"/>
            <w:left w:val="none" w:sz="0" w:space="0" w:color="auto"/>
            <w:bottom w:val="none" w:sz="0" w:space="0" w:color="auto"/>
            <w:right w:val="none" w:sz="0" w:space="0" w:color="auto"/>
          </w:divBdr>
        </w:div>
        <w:div w:id="1350376934">
          <w:marLeft w:val="1195"/>
          <w:marRight w:val="0"/>
          <w:marTop w:val="0"/>
          <w:marBottom w:val="0"/>
          <w:divBdr>
            <w:top w:val="none" w:sz="0" w:space="0" w:color="auto"/>
            <w:left w:val="none" w:sz="0" w:space="0" w:color="auto"/>
            <w:bottom w:val="none" w:sz="0" w:space="0" w:color="auto"/>
            <w:right w:val="none" w:sz="0" w:space="0" w:color="auto"/>
          </w:divBdr>
        </w:div>
        <w:div w:id="2115128432">
          <w:marLeft w:val="1195"/>
          <w:marRight w:val="0"/>
          <w:marTop w:val="0"/>
          <w:marBottom w:val="0"/>
          <w:divBdr>
            <w:top w:val="none" w:sz="0" w:space="0" w:color="auto"/>
            <w:left w:val="none" w:sz="0" w:space="0" w:color="auto"/>
            <w:bottom w:val="none" w:sz="0" w:space="0" w:color="auto"/>
            <w:right w:val="none" w:sz="0" w:space="0" w:color="auto"/>
          </w:divBdr>
        </w:div>
        <w:div w:id="1776291462">
          <w:marLeft w:val="1195"/>
          <w:marRight w:val="0"/>
          <w:marTop w:val="0"/>
          <w:marBottom w:val="0"/>
          <w:divBdr>
            <w:top w:val="none" w:sz="0" w:space="0" w:color="auto"/>
            <w:left w:val="none" w:sz="0" w:space="0" w:color="auto"/>
            <w:bottom w:val="none" w:sz="0" w:space="0" w:color="auto"/>
            <w:right w:val="none" w:sz="0" w:space="0" w:color="auto"/>
          </w:divBdr>
        </w:div>
        <w:div w:id="221064257">
          <w:marLeft w:val="1195"/>
          <w:marRight w:val="0"/>
          <w:marTop w:val="0"/>
          <w:marBottom w:val="0"/>
          <w:divBdr>
            <w:top w:val="none" w:sz="0" w:space="0" w:color="auto"/>
            <w:left w:val="none" w:sz="0" w:space="0" w:color="auto"/>
            <w:bottom w:val="none" w:sz="0" w:space="0" w:color="auto"/>
            <w:right w:val="none" w:sz="0" w:space="0" w:color="auto"/>
          </w:divBdr>
        </w:div>
        <w:div w:id="1358432530">
          <w:marLeft w:val="475"/>
          <w:marRight w:val="0"/>
          <w:marTop w:val="0"/>
          <w:marBottom w:val="0"/>
          <w:divBdr>
            <w:top w:val="none" w:sz="0" w:space="0" w:color="auto"/>
            <w:left w:val="none" w:sz="0" w:space="0" w:color="auto"/>
            <w:bottom w:val="none" w:sz="0" w:space="0" w:color="auto"/>
            <w:right w:val="none" w:sz="0" w:space="0" w:color="auto"/>
          </w:divBdr>
        </w:div>
        <w:div w:id="498543480">
          <w:marLeft w:val="1195"/>
          <w:marRight w:val="0"/>
          <w:marTop w:val="0"/>
          <w:marBottom w:val="0"/>
          <w:divBdr>
            <w:top w:val="none" w:sz="0" w:space="0" w:color="auto"/>
            <w:left w:val="none" w:sz="0" w:space="0" w:color="auto"/>
            <w:bottom w:val="none" w:sz="0" w:space="0" w:color="auto"/>
            <w:right w:val="none" w:sz="0" w:space="0" w:color="auto"/>
          </w:divBdr>
        </w:div>
        <w:div w:id="1737628094">
          <w:marLeft w:val="1195"/>
          <w:marRight w:val="0"/>
          <w:marTop w:val="0"/>
          <w:marBottom w:val="0"/>
          <w:divBdr>
            <w:top w:val="none" w:sz="0" w:space="0" w:color="auto"/>
            <w:left w:val="none" w:sz="0" w:space="0" w:color="auto"/>
            <w:bottom w:val="none" w:sz="0" w:space="0" w:color="auto"/>
            <w:right w:val="none" w:sz="0" w:space="0" w:color="auto"/>
          </w:divBdr>
        </w:div>
        <w:div w:id="386488601">
          <w:marLeft w:val="1195"/>
          <w:marRight w:val="0"/>
          <w:marTop w:val="0"/>
          <w:marBottom w:val="0"/>
          <w:divBdr>
            <w:top w:val="none" w:sz="0" w:space="0" w:color="auto"/>
            <w:left w:val="none" w:sz="0" w:space="0" w:color="auto"/>
            <w:bottom w:val="none" w:sz="0" w:space="0" w:color="auto"/>
            <w:right w:val="none" w:sz="0" w:space="0" w:color="auto"/>
          </w:divBdr>
        </w:div>
      </w:divsChild>
    </w:div>
    <w:div w:id="866406675">
      <w:bodyDiv w:val="1"/>
      <w:marLeft w:val="0"/>
      <w:marRight w:val="0"/>
      <w:marTop w:val="0"/>
      <w:marBottom w:val="0"/>
      <w:divBdr>
        <w:top w:val="none" w:sz="0" w:space="0" w:color="auto"/>
        <w:left w:val="none" w:sz="0" w:space="0" w:color="auto"/>
        <w:bottom w:val="none" w:sz="0" w:space="0" w:color="auto"/>
        <w:right w:val="none" w:sz="0" w:space="0" w:color="auto"/>
      </w:divBdr>
    </w:div>
    <w:div w:id="868030345">
      <w:bodyDiv w:val="1"/>
      <w:marLeft w:val="0"/>
      <w:marRight w:val="0"/>
      <w:marTop w:val="0"/>
      <w:marBottom w:val="0"/>
      <w:divBdr>
        <w:top w:val="none" w:sz="0" w:space="0" w:color="auto"/>
        <w:left w:val="none" w:sz="0" w:space="0" w:color="auto"/>
        <w:bottom w:val="none" w:sz="0" w:space="0" w:color="auto"/>
        <w:right w:val="none" w:sz="0" w:space="0" w:color="auto"/>
      </w:divBdr>
    </w:div>
    <w:div w:id="870805282">
      <w:bodyDiv w:val="1"/>
      <w:marLeft w:val="0"/>
      <w:marRight w:val="0"/>
      <w:marTop w:val="0"/>
      <w:marBottom w:val="0"/>
      <w:divBdr>
        <w:top w:val="none" w:sz="0" w:space="0" w:color="auto"/>
        <w:left w:val="none" w:sz="0" w:space="0" w:color="auto"/>
        <w:bottom w:val="none" w:sz="0" w:space="0" w:color="auto"/>
        <w:right w:val="none" w:sz="0" w:space="0" w:color="auto"/>
      </w:divBdr>
    </w:div>
    <w:div w:id="876623081">
      <w:bodyDiv w:val="1"/>
      <w:marLeft w:val="0"/>
      <w:marRight w:val="0"/>
      <w:marTop w:val="0"/>
      <w:marBottom w:val="0"/>
      <w:divBdr>
        <w:top w:val="none" w:sz="0" w:space="0" w:color="auto"/>
        <w:left w:val="none" w:sz="0" w:space="0" w:color="auto"/>
        <w:bottom w:val="none" w:sz="0" w:space="0" w:color="auto"/>
        <w:right w:val="none" w:sz="0" w:space="0" w:color="auto"/>
      </w:divBdr>
    </w:div>
    <w:div w:id="901208714">
      <w:bodyDiv w:val="1"/>
      <w:marLeft w:val="0"/>
      <w:marRight w:val="0"/>
      <w:marTop w:val="0"/>
      <w:marBottom w:val="0"/>
      <w:divBdr>
        <w:top w:val="none" w:sz="0" w:space="0" w:color="auto"/>
        <w:left w:val="none" w:sz="0" w:space="0" w:color="auto"/>
        <w:bottom w:val="none" w:sz="0" w:space="0" w:color="auto"/>
        <w:right w:val="none" w:sz="0" w:space="0" w:color="auto"/>
      </w:divBdr>
    </w:div>
    <w:div w:id="904685033">
      <w:bodyDiv w:val="1"/>
      <w:marLeft w:val="0"/>
      <w:marRight w:val="0"/>
      <w:marTop w:val="0"/>
      <w:marBottom w:val="0"/>
      <w:divBdr>
        <w:top w:val="none" w:sz="0" w:space="0" w:color="auto"/>
        <w:left w:val="none" w:sz="0" w:space="0" w:color="auto"/>
        <w:bottom w:val="none" w:sz="0" w:space="0" w:color="auto"/>
        <w:right w:val="none" w:sz="0" w:space="0" w:color="auto"/>
      </w:divBdr>
    </w:div>
    <w:div w:id="921717130">
      <w:bodyDiv w:val="1"/>
      <w:marLeft w:val="0"/>
      <w:marRight w:val="0"/>
      <w:marTop w:val="0"/>
      <w:marBottom w:val="0"/>
      <w:divBdr>
        <w:top w:val="none" w:sz="0" w:space="0" w:color="auto"/>
        <w:left w:val="none" w:sz="0" w:space="0" w:color="auto"/>
        <w:bottom w:val="none" w:sz="0" w:space="0" w:color="auto"/>
        <w:right w:val="none" w:sz="0" w:space="0" w:color="auto"/>
      </w:divBdr>
    </w:div>
    <w:div w:id="937063987">
      <w:bodyDiv w:val="1"/>
      <w:marLeft w:val="0"/>
      <w:marRight w:val="0"/>
      <w:marTop w:val="0"/>
      <w:marBottom w:val="0"/>
      <w:divBdr>
        <w:top w:val="none" w:sz="0" w:space="0" w:color="auto"/>
        <w:left w:val="none" w:sz="0" w:space="0" w:color="auto"/>
        <w:bottom w:val="none" w:sz="0" w:space="0" w:color="auto"/>
        <w:right w:val="none" w:sz="0" w:space="0" w:color="auto"/>
      </w:divBdr>
    </w:div>
    <w:div w:id="937635143">
      <w:bodyDiv w:val="1"/>
      <w:marLeft w:val="0"/>
      <w:marRight w:val="0"/>
      <w:marTop w:val="0"/>
      <w:marBottom w:val="0"/>
      <w:divBdr>
        <w:top w:val="none" w:sz="0" w:space="0" w:color="auto"/>
        <w:left w:val="none" w:sz="0" w:space="0" w:color="auto"/>
        <w:bottom w:val="none" w:sz="0" w:space="0" w:color="auto"/>
        <w:right w:val="none" w:sz="0" w:space="0" w:color="auto"/>
      </w:divBdr>
    </w:div>
    <w:div w:id="949045675">
      <w:bodyDiv w:val="1"/>
      <w:marLeft w:val="0"/>
      <w:marRight w:val="0"/>
      <w:marTop w:val="0"/>
      <w:marBottom w:val="0"/>
      <w:divBdr>
        <w:top w:val="none" w:sz="0" w:space="0" w:color="auto"/>
        <w:left w:val="none" w:sz="0" w:space="0" w:color="auto"/>
        <w:bottom w:val="none" w:sz="0" w:space="0" w:color="auto"/>
        <w:right w:val="none" w:sz="0" w:space="0" w:color="auto"/>
      </w:divBdr>
    </w:div>
    <w:div w:id="977535586">
      <w:bodyDiv w:val="1"/>
      <w:marLeft w:val="0"/>
      <w:marRight w:val="0"/>
      <w:marTop w:val="0"/>
      <w:marBottom w:val="0"/>
      <w:divBdr>
        <w:top w:val="none" w:sz="0" w:space="0" w:color="auto"/>
        <w:left w:val="none" w:sz="0" w:space="0" w:color="auto"/>
        <w:bottom w:val="none" w:sz="0" w:space="0" w:color="auto"/>
        <w:right w:val="none" w:sz="0" w:space="0" w:color="auto"/>
      </w:divBdr>
    </w:div>
    <w:div w:id="1017970747">
      <w:bodyDiv w:val="1"/>
      <w:marLeft w:val="0"/>
      <w:marRight w:val="0"/>
      <w:marTop w:val="0"/>
      <w:marBottom w:val="0"/>
      <w:divBdr>
        <w:top w:val="none" w:sz="0" w:space="0" w:color="auto"/>
        <w:left w:val="none" w:sz="0" w:space="0" w:color="auto"/>
        <w:bottom w:val="none" w:sz="0" w:space="0" w:color="auto"/>
        <w:right w:val="none" w:sz="0" w:space="0" w:color="auto"/>
      </w:divBdr>
    </w:div>
    <w:div w:id="1036349797">
      <w:bodyDiv w:val="1"/>
      <w:marLeft w:val="0"/>
      <w:marRight w:val="0"/>
      <w:marTop w:val="0"/>
      <w:marBottom w:val="0"/>
      <w:divBdr>
        <w:top w:val="none" w:sz="0" w:space="0" w:color="auto"/>
        <w:left w:val="none" w:sz="0" w:space="0" w:color="auto"/>
        <w:bottom w:val="none" w:sz="0" w:space="0" w:color="auto"/>
        <w:right w:val="none" w:sz="0" w:space="0" w:color="auto"/>
      </w:divBdr>
    </w:div>
    <w:div w:id="1052580552">
      <w:bodyDiv w:val="1"/>
      <w:marLeft w:val="0"/>
      <w:marRight w:val="0"/>
      <w:marTop w:val="0"/>
      <w:marBottom w:val="0"/>
      <w:divBdr>
        <w:top w:val="none" w:sz="0" w:space="0" w:color="auto"/>
        <w:left w:val="none" w:sz="0" w:space="0" w:color="auto"/>
        <w:bottom w:val="none" w:sz="0" w:space="0" w:color="auto"/>
        <w:right w:val="none" w:sz="0" w:space="0" w:color="auto"/>
      </w:divBdr>
    </w:div>
    <w:div w:id="1153057637">
      <w:bodyDiv w:val="1"/>
      <w:marLeft w:val="0"/>
      <w:marRight w:val="0"/>
      <w:marTop w:val="0"/>
      <w:marBottom w:val="0"/>
      <w:divBdr>
        <w:top w:val="none" w:sz="0" w:space="0" w:color="auto"/>
        <w:left w:val="none" w:sz="0" w:space="0" w:color="auto"/>
        <w:bottom w:val="none" w:sz="0" w:space="0" w:color="auto"/>
        <w:right w:val="none" w:sz="0" w:space="0" w:color="auto"/>
      </w:divBdr>
    </w:div>
    <w:div w:id="1197935546">
      <w:bodyDiv w:val="1"/>
      <w:marLeft w:val="0"/>
      <w:marRight w:val="0"/>
      <w:marTop w:val="0"/>
      <w:marBottom w:val="0"/>
      <w:divBdr>
        <w:top w:val="none" w:sz="0" w:space="0" w:color="auto"/>
        <w:left w:val="none" w:sz="0" w:space="0" w:color="auto"/>
        <w:bottom w:val="none" w:sz="0" w:space="0" w:color="auto"/>
        <w:right w:val="none" w:sz="0" w:space="0" w:color="auto"/>
      </w:divBdr>
    </w:div>
    <w:div w:id="1212038455">
      <w:bodyDiv w:val="1"/>
      <w:marLeft w:val="0"/>
      <w:marRight w:val="0"/>
      <w:marTop w:val="0"/>
      <w:marBottom w:val="0"/>
      <w:divBdr>
        <w:top w:val="none" w:sz="0" w:space="0" w:color="auto"/>
        <w:left w:val="none" w:sz="0" w:space="0" w:color="auto"/>
        <w:bottom w:val="none" w:sz="0" w:space="0" w:color="auto"/>
        <w:right w:val="none" w:sz="0" w:space="0" w:color="auto"/>
      </w:divBdr>
    </w:div>
    <w:div w:id="1227037303">
      <w:bodyDiv w:val="1"/>
      <w:marLeft w:val="0"/>
      <w:marRight w:val="0"/>
      <w:marTop w:val="0"/>
      <w:marBottom w:val="0"/>
      <w:divBdr>
        <w:top w:val="none" w:sz="0" w:space="0" w:color="auto"/>
        <w:left w:val="none" w:sz="0" w:space="0" w:color="auto"/>
        <w:bottom w:val="none" w:sz="0" w:space="0" w:color="auto"/>
        <w:right w:val="none" w:sz="0" w:space="0" w:color="auto"/>
      </w:divBdr>
    </w:div>
    <w:div w:id="1249577301">
      <w:bodyDiv w:val="1"/>
      <w:marLeft w:val="0"/>
      <w:marRight w:val="0"/>
      <w:marTop w:val="0"/>
      <w:marBottom w:val="0"/>
      <w:divBdr>
        <w:top w:val="none" w:sz="0" w:space="0" w:color="auto"/>
        <w:left w:val="none" w:sz="0" w:space="0" w:color="auto"/>
        <w:bottom w:val="none" w:sz="0" w:space="0" w:color="auto"/>
        <w:right w:val="none" w:sz="0" w:space="0" w:color="auto"/>
      </w:divBdr>
      <w:divsChild>
        <w:div w:id="18238224">
          <w:marLeft w:val="0"/>
          <w:marRight w:val="0"/>
          <w:marTop w:val="0"/>
          <w:marBottom w:val="0"/>
          <w:divBdr>
            <w:top w:val="none" w:sz="0" w:space="0" w:color="auto"/>
            <w:left w:val="none" w:sz="0" w:space="0" w:color="auto"/>
            <w:bottom w:val="none" w:sz="0" w:space="0" w:color="auto"/>
            <w:right w:val="none" w:sz="0" w:space="0" w:color="auto"/>
          </w:divBdr>
          <w:divsChild>
            <w:div w:id="242422452">
              <w:marLeft w:val="0"/>
              <w:marRight w:val="0"/>
              <w:marTop w:val="0"/>
              <w:marBottom w:val="0"/>
              <w:divBdr>
                <w:top w:val="none" w:sz="0" w:space="0" w:color="auto"/>
                <w:left w:val="none" w:sz="0" w:space="0" w:color="auto"/>
                <w:bottom w:val="none" w:sz="0" w:space="0" w:color="auto"/>
                <w:right w:val="none" w:sz="0" w:space="0" w:color="auto"/>
              </w:divBdr>
              <w:divsChild>
                <w:div w:id="78261728">
                  <w:marLeft w:val="0"/>
                  <w:marRight w:val="0"/>
                  <w:marTop w:val="0"/>
                  <w:marBottom w:val="0"/>
                  <w:divBdr>
                    <w:top w:val="none" w:sz="0" w:space="0" w:color="auto"/>
                    <w:left w:val="none" w:sz="0" w:space="0" w:color="auto"/>
                    <w:bottom w:val="none" w:sz="0" w:space="0" w:color="auto"/>
                    <w:right w:val="none" w:sz="0" w:space="0" w:color="auto"/>
                  </w:divBdr>
                  <w:divsChild>
                    <w:div w:id="977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3321">
      <w:bodyDiv w:val="1"/>
      <w:marLeft w:val="0"/>
      <w:marRight w:val="0"/>
      <w:marTop w:val="0"/>
      <w:marBottom w:val="0"/>
      <w:divBdr>
        <w:top w:val="none" w:sz="0" w:space="0" w:color="auto"/>
        <w:left w:val="none" w:sz="0" w:space="0" w:color="auto"/>
        <w:bottom w:val="none" w:sz="0" w:space="0" w:color="auto"/>
        <w:right w:val="none" w:sz="0" w:space="0" w:color="auto"/>
      </w:divBdr>
    </w:div>
    <w:div w:id="1275791582">
      <w:bodyDiv w:val="1"/>
      <w:marLeft w:val="0"/>
      <w:marRight w:val="0"/>
      <w:marTop w:val="0"/>
      <w:marBottom w:val="0"/>
      <w:divBdr>
        <w:top w:val="none" w:sz="0" w:space="0" w:color="auto"/>
        <w:left w:val="none" w:sz="0" w:space="0" w:color="auto"/>
        <w:bottom w:val="none" w:sz="0" w:space="0" w:color="auto"/>
        <w:right w:val="none" w:sz="0" w:space="0" w:color="auto"/>
      </w:divBdr>
    </w:div>
    <w:div w:id="1297637259">
      <w:bodyDiv w:val="1"/>
      <w:marLeft w:val="0"/>
      <w:marRight w:val="0"/>
      <w:marTop w:val="0"/>
      <w:marBottom w:val="0"/>
      <w:divBdr>
        <w:top w:val="none" w:sz="0" w:space="0" w:color="auto"/>
        <w:left w:val="none" w:sz="0" w:space="0" w:color="auto"/>
        <w:bottom w:val="none" w:sz="0" w:space="0" w:color="auto"/>
        <w:right w:val="none" w:sz="0" w:space="0" w:color="auto"/>
      </w:divBdr>
    </w:div>
    <w:div w:id="131748994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46976914">
      <w:bodyDiv w:val="1"/>
      <w:marLeft w:val="0"/>
      <w:marRight w:val="0"/>
      <w:marTop w:val="0"/>
      <w:marBottom w:val="0"/>
      <w:divBdr>
        <w:top w:val="none" w:sz="0" w:space="0" w:color="auto"/>
        <w:left w:val="none" w:sz="0" w:space="0" w:color="auto"/>
        <w:bottom w:val="none" w:sz="0" w:space="0" w:color="auto"/>
        <w:right w:val="none" w:sz="0" w:space="0" w:color="auto"/>
      </w:divBdr>
    </w:div>
    <w:div w:id="1351565734">
      <w:bodyDiv w:val="1"/>
      <w:marLeft w:val="0"/>
      <w:marRight w:val="0"/>
      <w:marTop w:val="0"/>
      <w:marBottom w:val="0"/>
      <w:divBdr>
        <w:top w:val="none" w:sz="0" w:space="0" w:color="auto"/>
        <w:left w:val="none" w:sz="0" w:space="0" w:color="auto"/>
        <w:bottom w:val="none" w:sz="0" w:space="0" w:color="auto"/>
        <w:right w:val="none" w:sz="0" w:space="0" w:color="auto"/>
      </w:divBdr>
    </w:div>
    <w:div w:id="1396277118">
      <w:bodyDiv w:val="1"/>
      <w:marLeft w:val="0"/>
      <w:marRight w:val="0"/>
      <w:marTop w:val="0"/>
      <w:marBottom w:val="0"/>
      <w:divBdr>
        <w:top w:val="none" w:sz="0" w:space="0" w:color="auto"/>
        <w:left w:val="none" w:sz="0" w:space="0" w:color="auto"/>
        <w:bottom w:val="none" w:sz="0" w:space="0" w:color="auto"/>
        <w:right w:val="none" w:sz="0" w:space="0" w:color="auto"/>
      </w:divBdr>
    </w:div>
    <w:div w:id="1404139258">
      <w:bodyDiv w:val="1"/>
      <w:marLeft w:val="0"/>
      <w:marRight w:val="0"/>
      <w:marTop w:val="0"/>
      <w:marBottom w:val="0"/>
      <w:divBdr>
        <w:top w:val="none" w:sz="0" w:space="0" w:color="auto"/>
        <w:left w:val="none" w:sz="0" w:space="0" w:color="auto"/>
        <w:bottom w:val="none" w:sz="0" w:space="0" w:color="auto"/>
        <w:right w:val="none" w:sz="0" w:space="0" w:color="auto"/>
      </w:divBdr>
    </w:div>
    <w:div w:id="1409234765">
      <w:bodyDiv w:val="1"/>
      <w:marLeft w:val="0"/>
      <w:marRight w:val="0"/>
      <w:marTop w:val="0"/>
      <w:marBottom w:val="0"/>
      <w:divBdr>
        <w:top w:val="none" w:sz="0" w:space="0" w:color="auto"/>
        <w:left w:val="none" w:sz="0" w:space="0" w:color="auto"/>
        <w:bottom w:val="none" w:sz="0" w:space="0" w:color="auto"/>
        <w:right w:val="none" w:sz="0" w:space="0" w:color="auto"/>
      </w:divBdr>
    </w:div>
    <w:div w:id="1441535630">
      <w:bodyDiv w:val="1"/>
      <w:marLeft w:val="0"/>
      <w:marRight w:val="0"/>
      <w:marTop w:val="0"/>
      <w:marBottom w:val="0"/>
      <w:divBdr>
        <w:top w:val="none" w:sz="0" w:space="0" w:color="auto"/>
        <w:left w:val="none" w:sz="0" w:space="0" w:color="auto"/>
        <w:bottom w:val="none" w:sz="0" w:space="0" w:color="auto"/>
        <w:right w:val="none" w:sz="0" w:space="0" w:color="auto"/>
      </w:divBdr>
    </w:div>
    <w:div w:id="1454129801">
      <w:bodyDiv w:val="1"/>
      <w:marLeft w:val="0"/>
      <w:marRight w:val="0"/>
      <w:marTop w:val="0"/>
      <w:marBottom w:val="0"/>
      <w:divBdr>
        <w:top w:val="none" w:sz="0" w:space="0" w:color="auto"/>
        <w:left w:val="none" w:sz="0" w:space="0" w:color="auto"/>
        <w:bottom w:val="none" w:sz="0" w:space="0" w:color="auto"/>
        <w:right w:val="none" w:sz="0" w:space="0" w:color="auto"/>
      </w:divBdr>
    </w:div>
    <w:div w:id="1464077185">
      <w:bodyDiv w:val="1"/>
      <w:marLeft w:val="0"/>
      <w:marRight w:val="0"/>
      <w:marTop w:val="0"/>
      <w:marBottom w:val="0"/>
      <w:divBdr>
        <w:top w:val="none" w:sz="0" w:space="0" w:color="auto"/>
        <w:left w:val="none" w:sz="0" w:space="0" w:color="auto"/>
        <w:bottom w:val="none" w:sz="0" w:space="0" w:color="auto"/>
        <w:right w:val="none" w:sz="0" w:space="0" w:color="auto"/>
      </w:divBdr>
    </w:div>
    <w:div w:id="1472013707">
      <w:bodyDiv w:val="1"/>
      <w:marLeft w:val="0"/>
      <w:marRight w:val="0"/>
      <w:marTop w:val="0"/>
      <w:marBottom w:val="0"/>
      <w:divBdr>
        <w:top w:val="none" w:sz="0" w:space="0" w:color="auto"/>
        <w:left w:val="none" w:sz="0" w:space="0" w:color="auto"/>
        <w:bottom w:val="none" w:sz="0" w:space="0" w:color="auto"/>
        <w:right w:val="none" w:sz="0" w:space="0" w:color="auto"/>
      </w:divBdr>
    </w:div>
    <w:div w:id="1498960133">
      <w:bodyDiv w:val="1"/>
      <w:marLeft w:val="0"/>
      <w:marRight w:val="0"/>
      <w:marTop w:val="0"/>
      <w:marBottom w:val="0"/>
      <w:divBdr>
        <w:top w:val="none" w:sz="0" w:space="0" w:color="auto"/>
        <w:left w:val="none" w:sz="0" w:space="0" w:color="auto"/>
        <w:bottom w:val="none" w:sz="0" w:space="0" w:color="auto"/>
        <w:right w:val="none" w:sz="0" w:space="0" w:color="auto"/>
      </w:divBdr>
    </w:div>
    <w:div w:id="1500391112">
      <w:bodyDiv w:val="1"/>
      <w:marLeft w:val="0"/>
      <w:marRight w:val="0"/>
      <w:marTop w:val="0"/>
      <w:marBottom w:val="0"/>
      <w:divBdr>
        <w:top w:val="none" w:sz="0" w:space="0" w:color="auto"/>
        <w:left w:val="none" w:sz="0" w:space="0" w:color="auto"/>
        <w:bottom w:val="none" w:sz="0" w:space="0" w:color="auto"/>
        <w:right w:val="none" w:sz="0" w:space="0" w:color="auto"/>
      </w:divBdr>
    </w:div>
    <w:div w:id="1512376529">
      <w:bodyDiv w:val="1"/>
      <w:marLeft w:val="0"/>
      <w:marRight w:val="0"/>
      <w:marTop w:val="0"/>
      <w:marBottom w:val="0"/>
      <w:divBdr>
        <w:top w:val="none" w:sz="0" w:space="0" w:color="auto"/>
        <w:left w:val="none" w:sz="0" w:space="0" w:color="auto"/>
        <w:bottom w:val="none" w:sz="0" w:space="0" w:color="auto"/>
        <w:right w:val="none" w:sz="0" w:space="0" w:color="auto"/>
      </w:divBdr>
    </w:div>
    <w:div w:id="1516723130">
      <w:bodyDiv w:val="1"/>
      <w:marLeft w:val="0"/>
      <w:marRight w:val="0"/>
      <w:marTop w:val="0"/>
      <w:marBottom w:val="0"/>
      <w:divBdr>
        <w:top w:val="none" w:sz="0" w:space="0" w:color="auto"/>
        <w:left w:val="none" w:sz="0" w:space="0" w:color="auto"/>
        <w:bottom w:val="none" w:sz="0" w:space="0" w:color="auto"/>
        <w:right w:val="none" w:sz="0" w:space="0" w:color="auto"/>
      </w:divBdr>
    </w:div>
    <w:div w:id="1539704386">
      <w:bodyDiv w:val="1"/>
      <w:marLeft w:val="0"/>
      <w:marRight w:val="0"/>
      <w:marTop w:val="0"/>
      <w:marBottom w:val="0"/>
      <w:divBdr>
        <w:top w:val="none" w:sz="0" w:space="0" w:color="auto"/>
        <w:left w:val="none" w:sz="0" w:space="0" w:color="auto"/>
        <w:bottom w:val="none" w:sz="0" w:space="0" w:color="auto"/>
        <w:right w:val="none" w:sz="0" w:space="0" w:color="auto"/>
      </w:divBdr>
    </w:div>
    <w:div w:id="1540313140">
      <w:bodyDiv w:val="1"/>
      <w:marLeft w:val="0"/>
      <w:marRight w:val="0"/>
      <w:marTop w:val="0"/>
      <w:marBottom w:val="0"/>
      <w:divBdr>
        <w:top w:val="none" w:sz="0" w:space="0" w:color="auto"/>
        <w:left w:val="none" w:sz="0" w:space="0" w:color="auto"/>
        <w:bottom w:val="none" w:sz="0" w:space="0" w:color="auto"/>
        <w:right w:val="none" w:sz="0" w:space="0" w:color="auto"/>
      </w:divBdr>
    </w:div>
    <w:div w:id="1552838847">
      <w:bodyDiv w:val="1"/>
      <w:marLeft w:val="0"/>
      <w:marRight w:val="0"/>
      <w:marTop w:val="0"/>
      <w:marBottom w:val="0"/>
      <w:divBdr>
        <w:top w:val="none" w:sz="0" w:space="0" w:color="auto"/>
        <w:left w:val="none" w:sz="0" w:space="0" w:color="auto"/>
        <w:bottom w:val="none" w:sz="0" w:space="0" w:color="auto"/>
        <w:right w:val="none" w:sz="0" w:space="0" w:color="auto"/>
      </w:divBdr>
    </w:div>
    <w:div w:id="1561862106">
      <w:bodyDiv w:val="1"/>
      <w:marLeft w:val="0"/>
      <w:marRight w:val="0"/>
      <w:marTop w:val="0"/>
      <w:marBottom w:val="0"/>
      <w:divBdr>
        <w:top w:val="none" w:sz="0" w:space="0" w:color="auto"/>
        <w:left w:val="none" w:sz="0" w:space="0" w:color="auto"/>
        <w:bottom w:val="none" w:sz="0" w:space="0" w:color="auto"/>
        <w:right w:val="none" w:sz="0" w:space="0" w:color="auto"/>
      </w:divBdr>
    </w:div>
    <w:div w:id="1573466353">
      <w:bodyDiv w:val="1"/>
      <w:marLeft w:val="0"/>
      <w:marRight w:val="0"/>
      <w:marTop w:val="0"/>
      <w:marBottom w:val="0"/>
      <w:divBdr>
        <w:top w:val="none" w:sz="0" w:space="0" w:color="auto"/>
        <w:left w:val="none" w:sz="0" w:space="0" w:color="auto"/>
        <w:bottom w:val="none" w:sz="0" w:space="0" w:color="auto"/>
        <w:right w:val="none" w:sz="0" w:space="0" w:color="auto"/>
      </w:divBdr>
    </w:div>
    <w:div w:id="1594049205">
      <w:bodyDiv w:val="1"/>
      <w:marLeft w:val="0"/>
      <w:marRight w:val="0"/>
      <w:marTop w:val="0"/>
      <w:marBottom w:val="0"/>
      <w:divBdr>
        <w:top w:val="none" w:sz="0" w:space="0" w:color="auto"/>
        <w:left w:val="none" w:sz="0" w:space="0" w:color="auto"/>
        <w:bottom w:val="none" w:sz="0" w:space="0" w:color="auto"/>
        <w:right w:val="none" w:sz="0" w:space="0" w:color="auto"/>
      </w:divBdr>
    </w:div>
    <w:div w:id="1612853532">
      <w:bodyDiv w:val="1"/>
      <w:marLeft w:val="0"/>
      <w:marRight w:val="0"/>
      <w:marTop w:val="0"/>
      <w:marBottom w:val="0"/>
      <w:divBdr>
        <w:top w:val="none" w:sz="0" w:space="0" w:color="auto"/>
        <w:left w:val="none" w:sz="0" w:space="0" w:color="auto"/>
        <w:bottom w:val="none" w:sz="0" w:space="0" w:color="auto"/>
        <w:right w:val="none" w:sz="0" w:space="0" w:color="auto"/>
      </w:divBdr>
    </w:div>
    <w:div w:id="1634556526">
      <w:bodyDiv w:val="1"/>
      <w:marLeft w:val="0"/>
      <w:marRight w:val="0"/>
      <w:marTop w:val="0"/>
      <w:marBottom w:val="0"/>
      <w:divBdr>
        <w:top w:val="none" w:sz="0" w:space="0" w:color="auto"/>
        <w:left w:val="none" w:sz="0" w:space="0" w:color="auto"/>
        <w:bottom w:val="none" w:sz="0" w:space="0" w:color="auto"/>
        <w:right w:val="none" w:sz="0" w:space="0" w:color="auto"/>
      </w:divBdr>
    </w:div>
    <w:div w:id="1662153232">
      <w:bodyDiv w:val="1"/>
      <w:marLeft w:val="0"/>
      <w:marRight w:val="0"/>
      <w:marTop w:val="0"/>
      <w:marBottom w:val="0"/>
      <w:divBdr>
        <w:top w:val="none" w:sz="0" w:space="0" w:color="auto"/>
        <w:left w:val="none" w:sz="0" w:space="0" w:color="auto"/>
        <w:bottom w:val="none" w:sz="0" w:space="0" w:color="auto"/>
        <w:right w:val="none" w:sz="0" w:space="0" w:color="auto"/>
      </w:divBdr>
    </w:div>
    <w:div w:id="1691224212">
      <w:bodyDiv w:val="1"/>
      <w:marLeft w:val="0"/>
      <w:marRight w:val="0"/>
      <w:marTop w:val="0"/>
      <w:marBottom w:val="0"/>
      <w:divBdr>
        <w:top w:val="none" w:sz="0" w:space="0" w:color="auto"/>
        <w:left w:val="none" w:sz="0" w:space="0" w:color="auto"/>
        <w:bottom w:val="none" w:sz="0" w:space="0" w:color="auto"/>
        <w:right w:val="none" w:sz="0" w:space="0" w:color="auto"/>
      </w:divBdr>
    </w:div>
    <w:div w:id="1700737004">
      <w:bodyDiv w:val="1"/>
      <w:marLeft w:val="0"/>
      <w:marRight w:val="0"/>
      <w:marTop w:val="0"/>
      <w:marBottom w:val="0"/>
      <w:divBdr>
        <w:top w:val="none" w:sz="0" w:space="0" w:color="auto"/>
        <w:left w:val="none" w:sz="0" w:space="0" w:color="auto"/>
        <w:bottom w:val="none" w:sz="0" w:space="0" w:color="auto"/>
        <w:right w:val="none" w:sz="0" w:space="0" w:color="auto"/>
      </w:divBdr>
    </w:div>
    <w:div w:id="1708214071">
      <w:bodyDiv w:val="1"/>
      <w:marLeft w:val="0"/>
      <w:marRight w:val="0"/>
      <w:marTop w:val="0"/>
      <w:marBottom w:val="0"/>
      <w:divBdr>
        <w:top w:val="none" w:sz="0" w:space="0" w:color="auto"/>
        <w:left w:val="none" w:sz="0" w:space="0" w:color="auto"/>
        <w:bottom w:val="none" w:sz="0" w:space="0" w:color="auto"/>
        <w:right w:val="none" w:sz="0" w:space="0" w:color="auto"/>
      </w:divBdr>
    </w:div>
    <w:div w:id="1723209436">
      <w:bodyDiv w:val="1"/>
      <w:marLeft w:val="0"/>
      <w:marRight w:val="0"/>
      <w:marTop w:val="0"/>
      <w:marBottom w:val="0"/>
      <w:divBdr>
        <w:top w:val="none" w:sz="0" w:space="0" w:color="auto"/>
        <w:left w:val="none" w:sz="0" w:space="0" w:color="auto"/>
        <w:bottom w:val="none" w:sz="0" w:space="0" w:color="auto"/>
        <w:right w:val="none" w:sz="0" w:space="0" w:color="auto"/>
      </w:divBdr>
    </w:div>
    <w:div w:id="1734809028">
      <w:bodyDiv w:val="1"/>
      <w:marLeft w:val="0"/>
      <w:marRight w:val="0"/>
      <w:marTop w:val="0"/>
      <w:marBottom w:val="0"/>
      <w:divBdr>
        <w:top w:val="none" w:sz="0" w:space="0" w:color="auto"/>
        <w:left w:val="none" w:sz="0" w:space="0" w:color="auto"/>
        <w:bottom w:val="none" w:sz="0" w:space="0" w:color="auto"/>
        <w:right w:val="none" w:sz="0" w:space="0" w:color="auto"/>
      </w:divBdr>
    </w:div>
    <w:div w:id="1737825624">
      <w:bodyDiv w:val="1"/>
      <w:marLeft w:val="0"/>
      <w:marRight w:val="0"/>
      <w:marTop w:val="0"/>
      <w:marBottom w:val="0"/>
      <w:divBdr>
        <w:top w:val="none" w:sz="0" w:space="0" w:color="auto"/>
        <w:left w:val="none" w:sz="0" w:space="0" w:color="auto"/>
        <w:bottom w:val="none" w:sz="0" w:space="0" w:color="auto"/>
        <w:right w:val="none" w:sz="0" w:space="0" w:color="auto"/>
      </w:divBdr>
    </w:div>
    <w:div w:id="1753891740">
      <w:bodyDiv w:val="1"/>
      <w:marLeft w:val="0"/>
      <w:marRight w:val="0"/>
      <w:marTop w:val="0"/>
      <w:marBottom w:val="0"/>
      <w:divBdr>
        <w:top w:val="none" w:sz="0" w:space="0" w:color="auto"/>
        <w:left w:val="none" w:sz="0" w:space="0" w:color="auto"/>
        <w:bottom w:val="none" w:sz="0" w:space="0" w:color="auto"/>
        <w:right w:val="none" w:sz="0" w:space="0" w:color="auto"/>
      </w:divBdr>
    </w:div>
    <w:div w:id="1783376171">
      <w:bodyDiv w:val="1"/>
      <w:marLeft w:val="0"/>
      <w:marRight w:val="0"/>
      <w:marTop w:val="0"/>
      <w:marBottom w:val="0"/>
      <w:divBdr>
        <w:top w:val="none" w:sz="0" w:space="0" w:color="auto"/>
        <w:left w:val="none" w:sz="0" w:space="0" w:color="auto"/>
        <w:bottom w:val="none" w:sz="0" w:space="0" w:color="auto"/>
        <w:right w:val="none" w:sz="0" w:space="0" w:color="auto"/>
      </w:divBdr>
    </w:div>
    <w:div w:id="1788574727">
      <w:bodyDiv w:val="1"/>
      <w:marLeft w:val="0"/>
      <w:marRight w:val="0"/>
      <w:marTop w:val="0"/>
      <w:marBottom w:val="0"/>
      <w:divBdr>
        <w:top w:val="none" w:sz="0" w:space="0" w:color="auto"/>
        <w:left w:val="none" w:sz="0" w:space="0" w:color="auto"/>
        <w:bottom w:val="none" w:sz="0" w:space="0" w:color="auto"/>
        <w:right w:val="none" w:sz="0" w:space="0" w:color="auto"/>
      </w:divBdr>
    </w:div>
    <w:div w:id="1788621852">
      <w:bodyDiv w:val="1"/>
      <w:marLeft w:val="0"/>
      <w:marRight w:val="0"/>
      <w:marTop w:val="0"/>
      <w:marBottom w:val="0"/>
      <w:divBdr>
        <w:top w:val="none" w:sz="0" w:space="0" w:color="auto"/>
        <w:left w:val="none" w:sz="0" w:space="0" w:color="auto"/>
        <w:bottom w:val="none" w:sz="0" w:space="0" w:color="auto"/>
        <w:right w:val="none" w:sz="0" w:space="0" w:color="auto"/>
      </w:divBdr>
    </w:div>
    <w:div w:id="1797406818">
      <w:bodyDiv w:val="1"/>
      <w:marLeft w:val="0"/>
      <w:marRight w:val="0"/>
      <w:marTop w:val="0"/>
      <w:marBottom w:val="0"/>
      <w:divBdr>
        <w:top w:val="none" w:sz="0" w:space="0" w:color="auto"/>
        <w:left w:val="none" w:sz="0" w:space="0" w:color="auto"/>
        <w:bottom w:val="none" w:sz="0" w:space="0" w:color="auto"/>
        <w:right w:val="none" w:sz="0" w:space="0" w:color="auto"/>
      </w:divBdr>
    </w:div>
    <w:div w:id="1800880009">
      <w:bodyDiv w:val="1"/>
      <w:marLeft w:val="0"/>
      <w:marRight w:val="0"/>
      <w:marTop w:val="0"/>
      <w:marBottom w:val="0"/>
      <w:divBdr>
        <w:top w:val="none" w:sz="0" w:space="0" w:color="auto"/>
        <w:left w:val="none" w:sz="0" w:space="0" w:color="auto"/>
        <w:bottom w:val="none" w:sz="0" w:space="0" w:color="auto"/>
        <w:right w:val="none" w:sz="0" w:space="0" w:color="auto"/>
      </w:divBdr>
    </w:div>
    <w:div w:id="1848668151">
      <w:bodyDiv w:val="1"/>
      <w:marLeft w:val="0"/>
      <w:marRight w:val="0"/>
      <w:marTop w:val="0"/>
      <w:marBottom w:val="0"/>
      <w:divBdr>
        <w:top w:val="none" w:sz="0" w:space="0" w:color="auto"/>
        <w:left w:val="none" w:sz="0" w:space="0" w:color="auto"/>
        <w:bottom w:val="none" w:sz="0" w:space="0" w:color="auto"/>
        <w:right w:val="none" w:sz="0" w:space="0" w:color="auto"/>
      </w:divBdr>
    </w:div>
    <w:div w:id="1872305265">
      <w:bodyDiv w:val="1"/>
      <w:marLeft w:val="0"/>
      <w:marRight w:val="0"/>
      <w:marTop w:val="0"/>
      <w:marBottom w:val="0"/>
      <w:divBdr>
        <w:top w:val="none" w:sz="0" w:space="0" w:color="auto"/>
        <w:left w:val="none" w:sz="0" w:space="0" w:color="auto"/>
        <w:bottom w:val="none" w:sz="0" w:space="0" w:color="auto"/>
        <w:right w:val="none" w:sz="0" w:space="0" w:color="auto"/>
      </w:divBdr>
    </w:div>
    <w:div w:id="1872330444">
      <w:bodyDiv w:val="1"/>
      <w:marLeft w:val="0"/>
      <w:marRight w:val="0"/>
      <w:marTop w:val="0"/>
      <w:marBottom w:val="0"/>
      <w:divBdr>
        <w:top w:val="none" w:sz="0" w:space="0" w:color="auto"/>
        <w:left w:val="none" w:sz="0" w:space="0" w:color="auto"/>
        <w:bottom w:val="none" w:sz="0" w:space="0" w:color="auto"/>
        <w:right w:val="none" w:sz="0" w:space="0" w:color="auto"/>
      </w:divBdr>
    </w:div>
    <w:div w:id="1894122300">
      <w:bodyDiv w:val="1"/>
      <w:marLeft w:val="0"/>
      <w:marRight w:val="0"/>
      <w:marTop w:val="0"/>
      <w:marBottom w:val="0"/>
      <w:divBdr>
        <w:top w:val="none" w:sz="0" w:space="0" w:color="auto"/>
        <w:left w:val="none" w:sz="0" w:space="0" w:color="auto"/>
        <w:bottom w:val="none" w:sz="0" w:space="0" w:color="auto"/>
        <w:right w:val="none" w:sz="0" w:space="0" w:color="auto"/>
      </w:divBdr>
    </w:div>
    <w:div w:id="1921131913">
      <w:bodyDiv w:val="1"/>
      <w:marLeft w:val="0"/>
      <w:marRight w:val="0"/>
      <w:marTop w:val="0"/>
      <w:marBottom w:val="0"/>
      <w:divBdr>
        <w:top w:val="none" w:sz="0" w:space="0" w:color="auto"/>
        <w:left w:val="none" w:sz="0" w:space="0" w:color="auto"/>
        <w:bottom w:val="none" w:sz="0" w:space="0" w:color="auto"/>
        <w:right w:val="none" w:sz="0" w:space="0" w:color="auto"/>
      </w:divBdr>
    </w:div>
    <w:div w:id="1924602634">
      <w:bodyDiv w:val="1"/>
      <w:marLeft w:val="0"/>
      <w:marRight w:val="0"/>
      <w:marTop w:val="0"/>
      <w:marBottom w:val="0"/>
      <w:divBdr>
        <w:top w:val="none" w:sz="0" w:space="0" w:color="auto"/>
        <w:left w:val="none" w:sz="0" w:space="0" w:color="auto"/>
        <w:bottom w:val="none" w:sz="0" w:space="0" w:color="auto"/>
        <w:right w:val="none" w:sz="0" w:space="0" w:color="auto"/>
      </w:divBdr>
    </w:div>
    <w:div w:id="1932081953">
      <w:bodyDiv w:val="1"/>
      <w:marLeft w:val="0"/>
      <w:marRight w:val="0"/>
      <w:marTop w:val="0"/>
      <w:marBottom w:val="0"/>
      <w:divBdr>
        <w:top w:val="none" w:sz="0" w:space="0" w:color="auto"/>
        <w:left w:val="none" w:sz="0" w:space="0" w:color="auto"/>
        <w:bottom w:val="none" w:sz="0" w:space="0" w:color="auto"/>
        <w:right w:val="none" w:sz="0" w:space="0" w:color="auto"/>
      </w:divBdr>
    </w:div>
    <w:div w:id="1966425521">
      <w:bodyDiv w:val="1"/>
      <w:marLeft w:val="0"/>
      <w:marRight w:val="0"/>
      <w:marTop w:val="0"/>
      <w:marBottom w:val="0"/>
      <w:divBdr>
        <w:top w:val="none" w:sz="0" w:space="0" w:color="auto"/>
        <w:left w:val="none" w:sz="0" w:space="0" w:color="auto"/>
        <w:bottom w:val="none" w:sz="0" w:space="0" w:color="auto"/>
        <w:right w:val="none" w:sz="0" w:space="0" w:color="auto"/>
      </w:divBdr>
    </w:div>
    <w:div w:id="1978342129">
      <w:bodyDiv w:val="1"/>
      <w:marLeft w:val="0"/>
      <w:marRight w:val="0"/>
      <w:marTop w:val="0"/>
      <w:marBottom w:val="0"/>
      <w:divBdr>
        <w:top w:val="none" w:sz="0" w:space="0" w:color="auto"/>
        <w:left w:val="none" w:sz="0" w:space="0" w:color="auto"/>
        <w:bottom w:val="none" w:sz="0" w:space="0" w:color="auto"/>
        <w:right w:val="none" w:sz="0" w:space="0" w:color="auto"/>
      </w:divBdr>
    </w:div>
    <w:div w:id="1996950985">
      <w:bodyDiv w:val="1"/>
      <w:marLeft w:val="0"/>
      <w:marRight w:val="0"/>
      <w:marTop w:val="0"/>
      <w:marBottom w:val="0"/>
      <w:divBdr>
        <w:top w:val="none" w:sz="0" w:space="0" w:color="auto"/>
        <w:left w:val="none" w:sz="0" w:space="0" w:color="auto"/>
        <w:bottom w:val="none" w:sz="0" w:space="0" w:color="auto"/>
        <w:right w:val="none" w:sz="0" w:space="0" w:color="auto"/>
      </w:divBdr>
    </w:div>
    <w:div w:id="1997608443">
      <w:bodyDiv w:val="1"/>
      <w:marLeft w:val="0"/>
      <w:marRight w:val="0"/>
      <w:marTop w:val="0"/>
      <w:marBottom w:val="0"/>
      <w:divBdr>
        <w:top w:val="none" w:sz="0" w:space="0" w:color="auto"/>
        <w:left w:val="none" w:sz="0" w:space="0" w:color="auto"/>
        <w:bottom w:val="none" w:sz="0" w:space="0" w:color="auto"/>
        <w:right w:val="none" w:sz="0" w:space="0" w:color="auto"/>
      </w:divBdr>
    </w:div>
    <w:div w:id="2005013276">
      <w:bodyDiv w:val="1"/>
      <w:marLeft w:val="0"/>
      <w:marRight w:val="0"/>
      <w:marTop w:val="0"/>
      <w:marBottom w:val="0"/>
      <w:divBdr>
        <w:top w:val="none" w:sz="0" w:space="0" w:color="auto"/>
        <w:left w:val="none" w:sz="0" w:space="0" w:color="auto"/>
        <w:bottom w:val="none" w:sz="0" w:space="0" w:color="auto"/>
        <w:right w:val="none" w:sz="0" w:space="0" w:color="auto"/>
      </w:divBdr>
    </w:div>
    <w:div w:id="2040932296">
      <w:bodyDiv w:val="1"/>
      <w:marLeft w:val="0"/>
      <w:marRight w:val="0"/>
      <w:marTop w:val="0"/>
      <w:marBottom w:val="0"/>
      <w:divBdr>
        <w:top w:val="none" w:sz="0" w:space="0" w:color="auto"/>
        <w:left w:val="none" w:sz="0" w:space="0" w:color="auto"/>
        <w:bottom w:val="none" w:sz="0" w:space="0" w:color="auto"/>
        <w:right w:val="none" w:sz="0" w:space="0" w:color="auto"/>
      </w:divBdr>
    </w:div>
    <w:div w:id="2045521662">
      <w:bodyDiv w:val="1"/>
      <w:marLeft w:val="0"/>
      <w:marRight w:val="0"/>
      <w:marTop w:val="0"/>
      <w:marBottom w:val="0"/>
      <w:divBdr>
        <w:top w:val="none" w:sz="0" w:space="0" w:color="auto"/>
        <w:left w:val="none" w:sz="0" w:space="0" w:color="auto"/>
        <w:bottom w:val="none" w:sz="0" w:space="0" w:color="auto"/>
        <w:right w:val="none" w:sz="0" w:space="0" w:color="auto"/>
      </w:divBdr>
    </w:div>
    <w:div w:id="2076396754">
      <w:bodyDiv w:val="1"/>
      <w:marLeft w:val="0"/>
      <w:marRight w:val="0"/>
      <w:marTop w:val="0"/>
      <w:marBottom w:val="0"/>
      <w:divBdr>
        <w:top w:val="none" w:sz="0" w:space="0" w:color="auto"/>
        <w:left w:val="none" w:sz="0" w:space="0" w:color="auto"/>
        <w:bottom w:val="none" w:sz="0" w:space="0" w:color="auto"/>
        <w:right w:val="none" w:sz="0" w:space="0" w:color="auto"/>
      </w:divBdr>
    </w:div>
    <w:div w:id="2086797544">
      <w:bodyDiv w:val="1"/>
      <w:marLeft w:val="0"/>
      <w:marRight w:val="0"/>
      <w:marTop w:val="0"/>
      <w:marBottom w:val="0"/>
      <w:divBdr>
        <w:top w:val="none" w:sz="0" w:space="0" w:color="auto"/>
        <w:left w:val="none" w:sz="0" w:space="0" w:color="auto"/>
        <w:bottom w:val="none" w:sz="0" w:space="0" w:color="auto"/>
        <w:right w:val="none" w:sz="0" w:space="0" w:color="auto"/>
      </w:divBdr>
    </w:div>
    <w:div w:id="2089422752">
      <w:bodyDiv w:val="1"/>
      <w:marLeft w:val="0"/>
      <w:marRight w:val="0"/>
      <w:marTop w:val="0"/>
      <w:marBottom w:val="0"/>
      <w:divBdr>
        <w:top w:val="none" w:sz="0" w:space="0" w:color="auto"/>
        <w:left w:val="none" w:sz="0" w:space="0" w:color="auto"/>
        <w:bottom w:val="none" w:sz="0" w:space="0" w:color="auto"/>
        <w:right w:val="none" w:sz="0" w:space="0" w:color="auto"/>
      </w:divBdr>
    </w:div>
    <w:div w:id="2097364411">
      <w:bodyDiv w:val="1"/>
      <w:marLeft w:val="0"/>
      <w:marRight w:val="0"/>
      <w:marTop w:val="0"/>
      <w:marBottom w:val="0"/>
      <w:divBdr>
        <w:top w:val="none" w:sz="0" w:space="0" w:color="auto"/>
        <w:left w:val="none" w:sz="0" w:space="0" w:color="auto"/>
        <w:bottom w:val="none" w:sz="0" w:space="0" w:color="auto"/>
        <w:right w:val="none" w:sz="0" w:space="0" w:color="auto"/>
      </w:divBdr>
    </w:div>
    <w:div w:id="2120828847">
      <w:bodyDiv w:val="1"/>
      <w:marLeft w:val="0"/>
      <w:marRight w:val="0"/>
      <w:marTop w:val="0"/>
      <w:marBottom w:val="0"/>
      <w:divBdr>
        <w:top w:val="none" w:sz="0" w:space="0" w:color="auto"/>
        <w:left w:val="none" w:sz="0" w:space="0" w:color="auto"/>
        <w:bottom w:val="none" w:sz="0" w:space="0" w:color="auto"/>
        <w:right w:val="none" w:sz="0" w:space="0" w:color="auto"/>
      </w:divBdr>
    </w:div>
    <w:div w:id="2121992944">
      <w:bodyDiv w:val="1"/>
      <w:marLeft w:val="0"/>
      <w:marRight w:val="0"/>
      <w:marTop w:val="0"/>
      <w:marBottom w:val="0"/>
      <w:divBdr>
        <w:top w:val="none" w:sz="0" w:space="0" w:color="auto"/>
        <w:left w:val="none" w:sz="0" w:space="0" w:color="auto"/>
        <w:bottom w:val="none" w:sz="0" w:space="0" w:color="auto"/>
        <w:right w:val="none" w:sz="0" w:space="0" w:color="auto"/>
      </w:divBdr>
    </w:div>
    <w:div w:id="2133863333">
      <w:bodyDiv w:val="1"/>
      <w:marLeft w:val="0"/>
      <w:marRight w:val="0"/>
      <w:marTop w:val="0"/>
      <w:marBottom w:val="0"/>
      <w:divBdr>
        <w:top w:val="none" w:sz="0" w:space="0" w:color="auto"/>
        <w:left w:val="none" w:sz="0" w:space="0" w:color="auto"/>
        <w:bottom w:val="none" w:sz="0" w:space="0" w:color="auto"/>
        <w:right w:val="none" w:sz="0" w:space="0" w:color="auto"/>
      </w:divBdr>
    </w:div>
    <w:div w:id="21394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20RK\Documents\Business\Sport-%20und%20Marketing-Trends%20AG\Projekte\SHV\Administration\SHV%20Vorlagen\Vorlage%20Dokumente_mit%20Ad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FE5D-A151-4D10-A38D-2C124ED0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Dokumente_mit Adresse.dotx</Template>
  <TotalTime>0</TotalTime>
  <Pages>4</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Neidhart + Schön AG, Zürich</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RK</dc:creator>
  <cp:keywords/>
  <cp:lastModifiedBy>Thevenin Carolin</cp:lastModifiedBy>
  <cp:revision>3</cp:revision>
  <cp:lastPrinted>2023-05-09T08:11:00Z</cp:lastPrinted>
  <dcterms:created xsi:type="dcterms:W3CDTF">2023-06-14T10:50:00Z</dcterms:created>
  <dcterms:modified xsi:type="dcterms:W3CDTF">2023-06-15T07:59:00Z</dcterms:modified>
</cp:coreProperties>
</file>